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tblpY="1"/>
        <w:tblOverlap w:val="never"/>
        <w:tblW w:w="9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6"/>
        <w:gridCol w:w="1327"/>
        <w:gridCol w:w="2506"/>
      </w:tblGrid>
      <w:tr w:rsidR="00534A6F" w:rsidRPr="000E6AAC" w14:paraId="5E7CF3A1" w14:textId="77777777" w:rsidTr="0083575E">
        <w:trPr>
          <w:cantSplit/>
          <w:trHeight w:val="1563"/>
        </w:trPr>
        <w:tc>
          <w:tcPr>
            <w:tcW w:w="5456" w:type="dxa"/>
          </w:tcPr>
          <w:p w14:paraId="2DD26B35" w14:textId="77777777" w:rsidR="00534A6F" w:rsidRDefault="0057549F" w:rsidP="00DF0BEB">
            <w:bookmarkStart w:id="0" w:name="_Hlk1458901"/>
            <w:r>
              <w:rPr>
                <w:noProof/>
                <w:lang w:val="en-US"/>
              </w:rPr>
              <w:drawing>
                <wp:inline distT="0" distB="0" distL="0" distR="0" wp14:anchorId="37B86857" wp14:editId="3887B273">
                  <wp:extent cx="2486025" cy="453209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400" cy="4800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14:paraId="7C67A79E" w14:textId="77777777" w:rsidR="00534A6F" w:rsidRDefault="00534A6F" w:rsidP="00DF0BEB"/>
        </w:tc>
        <w:tc>
          <w:tcPr>
            <w:tcW w:w="2506" w:type="dxa"/>
          </w:tcPr>
          <w:p w14:paraId="2F9650A9" w14:textId="77777777" w:rsidR="00534A6F" w:rsidRPr="0083575E" w:rsidRDefault="0083575E" w:rsidP="002F1745">
            <w:pPr>
              <w:pStyle w:val="WLHAddress"/>
              <w:rPr>
                <w:lang w:val="ru-RU"/>
              </w:rPr>
            </w:pPr>
            <w:r>
              <w:rPr>
                <w:lang w:val="ru-RU"/>
              </w:rPr>
              <w:t>Дзержинского 7, корп. 3а</w:t>
            </w:r>
          </w:p>
          <w:p w14:paraId="34A12B67" w14:textId="77777777" w:rsidR="00534A6F" w:rsidRPr="0083575E" w:rsidRDefault="0083575E" w:rsidP="002F1745">
            <w:pPr>
              <w:pStyle w:val="WLHAddress"/>
              <w:rPr>
                <w:lang w:val="ru-RU"/>
              </w:rPr>
            </w:pPr>
            <w:r>
              <w:rPr>
                <w:lang w:val="ru-RU"/>
              </w:rPr>
              <w:t>Южно-Сахалинск</w:t>
            </w:r>
          </w:p>
          <w:p w14:paraId="260AD740" w14:textId="77777777" w:rsidR="000E6AAC" w:rsidRDefault="0083575E" w:rsidP="002F1745">
            <w:pPr>
              <w:pStyle w:val="WLHAddress"/>
              <w:rPr>
                <w:lang w:val="ru-RU"/>
              </w:rPr>
            </w:pPr>
            <w:r>
              <w:rPr>
                <w:lang w:val="ru-RU"/>
              </w:rPr>
              <w:t>РФ</w:t>
            </w:r>
            <w:r w:rsidR="0057549F" w:rsidRPr="0083575E">
              <w:rPr>
                <w:lang w:val="ru-RU"/>
              </w:rPr>
              <w:t>, 693001</w:t>
            </w:r>
          </w:p>
          <w:p w14:paraId="08F07B02" w14:textId="77777777" w:rsidR="000E6AAC" w:rsidRPr="000E6AAC" w:rsidRDefault="000E6AAC" w:rsidP="002F1745">
            <w:pPr>
              <w:pStyle w:val="WLHAddress"/>
              <w:rPr>
                <w:lang w:val="ru-RU"/>
              </w:rPr>
            </w:pPr>
            <w:r>
              <w:rPr>
                <w:lang w:val="ru-RU"/>
              </w:rPr>
              <w:t>ИНН6501147069</w:t>
            </w:r>
          </w:p>
          <w:p w14:paraId="0CABBD84" w14:textId="77777777" w:rsidR="00534A6F" w:rsidRPr="000E6AAC" w:rsidRDefault="0083575E" w:rsidP="00DF0BEB">
            <w:pPr>
              <w:pStyle w:val="WLetterSpace"/>
              <w:rPr>
                <w:lang w:val="ru-RU"/>
              </w:rPr>
            </w:pPr>
            <w:r>
              <w:rPr>
                <w:lang w:val="ru-RU"/>
              </w:rPr>
              <w:t>Тел.</w:t>
            </w:r>
            <w:r w:rsidR="00534A6F" w:rsidRPr="000E6AAC">
              <w:rPr>
                <w:lang w:val="ru-RU"/>
              </w:rPr>
              <w:t xml:space="preserve">: </w:t>
            </w:r>
            <w:r w:rsidR="0057549F" w:rsidRPr="000E6AAC">
              <w:rPr>
                <w:lang w:val="ru-RU"/>
              </w:rPr>
              <w:t>+7 4242 46-36-35</w:t>
            </w:r>
          </w:p>
          <w:p w14:paraId="339236DD" w14:textId="77777777" w:rsidR="00146333" w:rsidRPr="000E6AAC" w:rsidRDefault="0057549F" w:rsidP="00DF0BEB">
            <w:pPr>
              <w:pStyle w:val="WLHAddress"/>
              <w:rPr>
                <w:lang w:val="ru-RU"/>
              </w:rPr>
            </w:pPr>
            <w:r>
              <w:t>office</w:t>
            </w:r>
            <w:r w:rsidRPr="000E6AAC">
              <w:rPr>
                <w:lang w:val="ru-RU"/>
              </w:rPr>
              <w:t>@</w:t>
            </w:r>
            <w:r>
              <w:t>ecc</w:t>
            </w:r>
            <w:r w:rsidRPr="000E6AAC">
              <w:rPr>
                <w:lang w:val="ru-RU"/>
              </w:rPr>
              <w:t>-</w:t>
            </w:r>
            <w:r>
              <w:t>veco</w:t>
            </w:r>
            <w:r w:rsidRPr="000E6AAC">
              <w:rPr>
                <w:lang w:val="ru-RU"/>
              </w:rPr>
              <w:t>.</w:t>
            </w:r>
            <w:r>
              <w:t>ru</w:t>
            </w:r>
          </w:p>
          <w:p w14:paraId="0B4F81D2" w14:textId="77777777" w:rsidR="0057549F" w:rsidRPr="000E6AAC" w:rsidRDefault="001D60A0" w:rsidP="0057549F">
            <w:pPr>
              <w:pStyle w:val="WLHAddress"/>
              <w:rPr>
                <w:lang w:val="ru-RU"/>
              </w:rPr>
            </w:pPr>
            <w:hyperlink r:id="rId13" w:history="1">
              <w:r w:rsidR="0057549F" w:rsidRPr="00812A28">
                <w:rPr>
                  <w:rStyle w:val="Hyperlink"/>
                  <w:u w:val="none"/>
                </w:rPr>
                <w:t>worley</w:t>
              </w:r>
              <w:r w:rsidR="0057549F" w:rsidRPr="000E6AAC">
                <w:rPr>
                  <w:rStyle w:val="Hyperlink"/>
                  <w:u w:val="none"/>
                  <w:lang w:val="ru-RU"/>
                </w:rPr>
                <w:t>.</w:t>
              </w:r>
              <w:r w:rsidR="0057549F" w:rsidRPr="00812A28">
                <w:rPr>
                  <w:rStyle w:val="Hyperlink"/>
                  <w:u w:val="none"/>
                </w:rPr>
                <w:t>com</w:t>
              </w:r>
            </w:hyperlink>
          </w:p>
          <w:p w14:paraId="04341E59" w14:textId="77777777" w:rsidR="00534A6F" w:rsidRPr="000E6AAC" w:rsidRDefault="00534A6F" w:rsidP="00DF0BEB">
            <w:pPr>
              <w:pStyle w:val="WLHAddress"/>
              <w:rPr>
                <w:lang w:val="ru-RU"/>
              </w:rPr>
            </w:pPr>
          </w:p>
        </w:tc>
      </w:tr>
      <w:tr w:rsidR="00534A6F" w14:paraId="243B4784" w14:textId="77777777" w:rsidTr="0083575E">
        <w:trPr>
          <w:cantSplit/>
          <w:trHeight w:hRule="exact" w:val="967"/>
        </w:trPr>
        <w:tc>
          <w:tcPr>
            <w:tcW w:w="5456" w:type="dxa"/>
          </w:tcPr>
          <w:p w14:paraId="7A9B4346" w14:textId="5BFFAC2A" w:rsidR="00534A6F" w:rsidRPr="0083575E" w:rsidRDefault="00534A6F" w:rsidP="00DF0BEB">
            <w:pPr>
              <w:pStyle w:val="WBodyText"/>
              <w:rPr>
                <w:lang w:val="ru-RU"/>
              </w:rPr>
            </w:pPr>
          </w:p>
        </w:tc>
        <w:tc>
          <w:tcPr>
            <w:tcW w:w="1327" w:type="dxa"/>
          </w:tcPr>
          <w:p w14:paraId="3170C1D4" w14:textId="77777777" w:rsidR="00534A6F" w:rsidRDefault="00534A6F" w:rsidP="00DF0BEB"/>
        </w:tc>
        <w:tc>
          <w:tcPr>
            <w:tcW w:w="2506" w:type="dxa"/>
          </w:tcPr>
          <w:p w14:paraId="4DC89CFC" w14:textId="77777777" w:rsidR="00534A6F" w:rsidRPr="00AD141E" w:rsidRDefault="00534A6F" w:rsidP="00DF0BEB">
            <w:pPr>
              <w:pStyle w:val="WLHAddress"/>
            </w:pPr>
          </w:p>
        </w:tc>
      </w:tr>
    </w:tbl>
    <w:bookmarkEnd w:id="0"/>
    <w:p w14:paraId="6338DA1C" w14:textId="1E85A545" w:rsidR="0012358D" w:rsidRDefault="00593A05" w:rsidP="00053CF9">
      <w:pPr>
        <w:pStyle w:val="WLetterValediction"/>
        <w:jc w:val="center"/>
        <w:rPr>
          <w:lang w:val="ru-RU"/>
        </w:rPr>
      </w:pPr>
      <w:r>
        <w:rPr>
          <w:lang w:val="ru-RU"/>
        </w:rPr>
        <w:t>Перечень необходимого о</w:t>
      </w:r>
      <w:r w:rsidR="00861CB0">
        <w:rPr>
          <w:lang w:val="ru-RU"/>
        </w:rPr>
        <w:t>бучен</w:t>
      </w:r>
      <w:r>
        <w:rPr>
          <w:lang w:val="ru-RU"/>
        </w:rPr>
        <w:t>ия</w:t>
      </w:r>
    </w:p>
    <w:p w14:paraId="0822019D" w14:textId="3EC7E653" w:rsidR="00593A05" w:rsidRDefault="00593A05" w:rsidP="00593A05">
      <w:pPr>
        <w:pStyle w:val="WLetterValediction"/>
        <w:numPr>
          <w:ilvl w:val="0"/>
          <w:numId w:val="63"/>
        </w:numPr>
        <w:rPr>
          <w:lang w:val="ru-RU"/>
        </w:rPr>
      </w:pPr>
      <w:r w:rsidRPr="00593A05">
        <w:rPr>
          <w:lang w:val="ru-RU"/>
        </w:rPr>
        <w:t>Обучение по охране труда для специалистов и руководителей (40 часов)</w:t>
      </w:r>
    </w:p>
    <w:p w14:paraId="2A37EE90" w14:textId="434CE8E7" w:rsidR="00593A05" w:rsidRDefault="00593A05" w:rsidP="00593A05">
      <w:pPr>
        <w:pStyle w:val="WLetterValediction"/>
        <w:numPr>
          <w:ilvl w:val="0"/>
          <w:numId w:val="63"/>
        </w:numPr>
        <w:rPr>
          <w:lang w:val="ru-RU"/>
        </w:rPr>
      </w:pPr>
      <w:r>
        <w:rPr>
          <w:lang w:val="ru-RU"/>
        </w:rPr>
        <w:t xml:space="preserve">Обучение по промышленной безопасности для руководящаго состава. Области: </w:t>
      </w:r>
      <w:r w:rsidRPr="00593A05">
        <w:rPr>
          <w:lang w:val="ru-RU"/>
        </w:rPr>
        <w:t>A1 общие требования пром безопасности</w:t>
      </w:r>
      <w:r>
        <w:rPr>
          <w:lang w:val="ru-RU"/>
        </w:rPr>
        <w:t xml:space="preserve">, </w:t>
      </w:r>
      <w:r w:rsidRPr="00593A05">
        <w:rPr>
          <w:lang w:val="ru-RU"/>
        </w:rPr>
        <w:t>Б.2 1. Нефтяная и газовая промышленность</w:t>
      </w:r>
      <w:r>
        <w:rPr>
          <w:lang w:val="ru-RU"/>
        </w:rPr>
        <w:t xml:space="preserve">, </w:t>
      </w:r>
      <w:r w:rsidRPr="00593A05">
        <w:rPr>
          <w:lang w:val="ru-RU"/>
        </w:rPr>
        <w:t>Б.8.3. Оборудование работающее под давлением</w:t>
      </w:r>
      <w:r>
        <w:rPr>
          <w:lang w:val="ru-RU"/>
        </w:rPr>
        <w:t xml:space="preserve">, </w:t>
      </w:r>
      <w:r w:rsidRPr="00593A05">
        <w:rPr>
          <w:lang w:val="ru-RU"/>
        </w:rPr>
        <w:t>Б.9.3 Подъемные сооружения</w:t>
      </w:r>
      <w:r>
        <w:rPr>
          <w:lang w:val="ru-RU"/>
        </w:rPr>
        <w:t xml:space="preserve">, </w:t>
      </w:r>
      <w:r w:rsidRPr="00593A05">
        <w:rPr>
          <w:lang w:val="ru-RU"/>
        </w:rPr>
        <w:t>Б.9.4. Подъемные сооружения (с людьми)</w:t>
      </w:r>
      <w:r>
        <w:rPr>
          <w:lang w:val="ru-RU"/>
        </w:rPr>
        <w:t xml:space="preserve">, </w:t>
      </w:r>
      <w:r w:rsidRPr="00593A05">
        <w:rPr>
          <w:lang w:val="ru-RU"/>
        </w:rPr>
        <w:t>Б.8.6 Проектирование, строительство, реконструкция, капитальный ремонт</w:t>
      </w:r>
      <w:r>
        <w:rPr>
          <w:lang w:val="ru-RU"/>
        </w:rPr>
        <w:t xml:space="preserve">. </w:t>
      </w:r>
    </w:p>
    <w:p w14:paraId="1EAEDF8A" w14:textId="6B43F7A2" w:rsidR="00593A05" w:rsidRDefault="00593A05" w:rsidP="00593A05">
      <w:pPr>
        <w:pStyle w:val="WLetterValediction"/>
        <w:numPr>
          <w:ilvl w:val="0"/>
          <w:numId w:val="63"/>
        </w:numPr>
        <w:rPr>
          <w:lang w:val="ru-RU"/>
        </w:rPr>
      </w:pPr>
      <w:r>
        <w:rPr>
          <w:lang w:val="ru-RU"/>
        </w:rPr>
        <w:t>Пожарно-технический минимум для руководящего состава.</w:t>
      </w:r>
    </w:p>
    <w:p w14:paraId="298001D5" w14:textId="6F21A7EE" w:rsidR="00644D17" w:rsidRDefault="00644D17" w:rsidP="00593A05">
      <w:pPr>
        <w:pStyle w:val="WLetterValediction"/>
        <w:numPr>
          <w:ilvl w:val="0"/>
          <w:numId w:val="63"/>
        </w:numPr>
        <w:rPr>
          <w:lang w:val="ru-RU"/>
        </w:rPr>
      </w:pPr>
      <w:r>
        <w:rPr>
          <w:lang w:val="ru-RU"/>
        </w:rPr>
        <w:t>Электробезопасность 2,3,4 группа допуска.</w:t>
      </w:r>
    </w:p>
    <w:p w14:paraId="793442C7" w14:textId="6C9C0C6A" w:rsidR="00644D17" w:rsidRDefault="00644D17" w:rsidP="00593A05">
      <w:pPr>
        <w:pStyle w:val="WLetterValediction"/>
        <w:numPr>
          <w:ilvl w:val="0"/>
          <w:numId w:val="63"/>
        </w:numPr>
        <w:rPr>
          <w:lang w:val="ru-RU"/>
        </w:rPr>
      </w:pPr>
      <w:r>
        <w:rPr>
          <w:lang w:val="ru-RU"/>
        </w:rPr>
        <w:t>Обучение «Оказание первой доврачебной помощи на производстве»</w:t>
      </w:r>
    </w:p>
    <w:p w14:paraId="7DD4CA09" w14:textId="1E7693C5" w:rsidR="00593A05" w:rsidRDefault="00593A05" w:rsidP="00593A05">
      <w:pPr>
        <w:pStyle w:val="WLetterValediction"/>
        <w:numPr>
          <w:ilvl w:val="0"/>
          <w:numId w:val="63"/>
        </w:numPr>
        <w:rPr>
          <w:lang w:val="ru-RU"/>
        </w:rPr>
      </w:pPr>
      <w:r>
        <w:rPr>
          <w:lang w:val="ru-RU"/>
        </w:rPr>
        <w:t>Обучение «</w:t>
      </w:r>
      <w:r w:rsidRPr="00593A05">
        <w:rPr>
          <w:lang w:val="ru-RU"/>
        </w:rPr>
        <w:t>Работа на высоте</w:t>
      </w:r>
      <w:r>
        <w:rPr>
          <w:lang w:val="ru-RU"/>
        </w:rPr>
        <w:t>», 1,2 и 3 группы допуска.</w:t>
      </w:r>
    </w:p>
    <w:p w14:paraId="460FAB5C" w14:textId="39952D8D" w:rsidR="00593A05" w:rsidRDefault="00593A05" w:rsidP="00593A05">
      <w:pPr>
        <w:pStyle w:val="WLetterValediction"/>
        <w:numPr>
          <w:ilvl w:val="0"/>
          <w:numId w:val="63"/>
        </w:numPr>
        <w:rPr>
          <w:lang w:val="ru-RU"/>
        </w:rPr>
      </w:pPr>
      <w:r>
        <w:rPr>
          <w:lang w:val="ru-RU"/>
        </w:rPr>
        <w:t>Обучение «Работа в замкнутом пространстве»</w:t>
      </w:r>
    </w:p>
    <w:p w14:paraId="2B015B8E" w14:textId="5F9329F8" w:rsidR="00644D17" w:rsidRDefault="00644D17" w:rsidP="00593A05">
      <w:pPr>
        <w:pStyle w:val="WLetterValediction"/>
        <w:numPr>
          <w:ilvl w:val="0"/>
          <w:numId w:val="63"/>
        </w:numPr>
        <w:rPr>
          <w:lang w:val="ru-RU"/>
        </w:rPr>
      </w:pPr>
      <w:r>
        <w:rPr>
          <w:lang w:val="ru-RU"/>
        </w:rPr>
        <w:t>Обучение СИЗОД – средства индивидуальной защиты органов дыхания.</w:t>
      </w:r>
    </w:p>
    <w:p w14:paraId="52A5B429" w14:textId="2802DD66" w:rsidR="00593A05" w:rsidRDefault="00593A05" w:rsidP="00593A05">
      <w:pPr>
        <w:pStyle w:val="WLetterValediction"/>
        <w:numPr>
          <w:ilvl w:val="0"/>
          <w:numId w:val="63"/>
        </w:numPr>
        <w:rPr>
          <w:lang w:val="ru-RU"/>
        </w:rPr>
      </w:pPr>
      <w:r>
        <w:rPr>
          <w:lang w:val="ru-RU"/>
        </w:rPr>
        <w:t>Обучение «Безопасное управление траспортным средством».</w:t>
      </w:r>
    </w:p>
    <w:p w14:paraId="10F45186" w14:textId="7AAC61D3" w:rsidR="00593A05" w:rsidRDefault="00593A05" w:rsidP="00593A05">
      <w:pPr>
        <w:pStyle w:val="WLetterValediction"/>
        <w:numPr>
          <w:ilvl w:val="0"/>
          <w:numId w:val="63"/>
        </w:numPr>
        <w:rPr>
          <w:lang w:val="ru-RU"/>
        </w:rPr>
      </w:pPr>
      <w:r>
        <w:rPr>
          <w:lang w:val="ru-RU"/>
        </w:rPr>
        <w:t>Обучение «</w:t>
      </w:r>
      <w:r w:rsidRPr="00593A05">
        <w:rPr>
          <w:lang w:val="ru-RU"/>
        </w:rPr>
        <w:t>Анализ газовоздушной среды  1 уровень</w:t>
      </w:r>
      <w:r>
        <w:rPr>
          <w:lang w:val="ru-RU"/>
        </w:rPr>
        <w:t>».</w:t>
      </w:r>
    </w:p>
    <w:p w14:paraId="4231E572" w14:textId="3C936D9C" w:rsidR="00593A05" w:rsidRDefault="00593A05" w:rsidP="00593A05">
      <w:pPr>
        <w:pStyle w:val="WLetterValediction"/>
        <w:numPr>
          <w:ilvl w:val="0"/>
          <w:numId w:val="63"/>
        </w:numPr>
        <w:rPr>
          <w:lang w:val="ru-RU"/>
        </w:rPr>
      </w:pPr>
      <w:r>
        <w:rPr>
          <w:lang w:val="ru-RU"/>
        </w:rPr>
        <w:t>Обучение «</w:t>
      </w:r>
      <w:r w:rsidRPr="00593A05">
        <w:rPr>
          <w:lang w:val="ru-RU"/>
        </w:rPr>
        <w:t>Руководство по системе организации работ, Основы системы МОД 1</w:t>
      </w:r>
      <w:r>
        <w:rPr>
          <w:lang w:val="ru-RU"/>
        </w:rPr>
        <w:t>»</w:t>
      </w:r>
    </w:p>
    <w:p w14:paraId="7EE0CC04" w14:textId="60A39F96" w:rsidR="00593A05" w:rsidRDefault="00593A05" w:rsidP="00593A05">
      <w:pPr>
        <w:pStyle w:val="WLetterValediction"/>
        <w:numPr>
          <w:ilvl w:val="0"/>
          <w:numId w:val="63"/>
        </w:numPr>
        <w:rPr>
          <w:lang w:val="ru-RU"/>
        </w:rPr>
      </w:pPr>
      <w:r>
        <w:rPr>
          <w:lang w:val="ru-RU"/>
        </w:rPr>
        <w:t>Обучение «</w:t>
      </w:r>
      <w:r w:rsidR="00644D17" w:rsidRPr="00644D17">
        <w:rPr>
          <w:lang w:val="ru-RU"/>
        </w:rPr>
        <w:t>Руководство по системе организации работ, Руководитель работ МОД 2</w:t>
      </w:r>
      <w:r w:rsidR="00644D17">
        <w:rPr>
          <w:lang w:val="ru-RU"/>
        </w:rPr>
        <w:t>»</w:t>
      </w:r>
    </w:p>
    <w:p w14:paraId="002E1B02" w14:textId="466A7662" w:rsidR="00644D17" w:rsidRDefault="00644D17" w:rsidP="00593A05">
      <w:pPr>
        <w:pStyle w:val="WLetterValediction"/>
        <w:numPr>
          <w:ilvl w:val="0"/>
          <w:numId w:val="63"/>
        </w:numPr>
        <w:rPr>
          <w:lang w:val="ru-RU"/>
        </w:rPr>
      </w:pPr>
      <w:r>
        <w:rPr>
          <w:lang w:val="ru-RU"/>
        </w:rPr>
        <w:t>Обучение «</w:t>
      </w:r>
      <w:r w:rsidRPr="00644D17">
        <w:rPr>
          <w:lang w:val="ru-RU"/>
        </w:rPr>
        <w:t>Обучение начальников производственных участков, начальников функциональных подразделений участка, ответственных за объект, операторов участков, ответственных за отключения МОД 3</w:t>
      </w:r>
      <w:r>
        <w:rPr>
          <w:lang w:val="ru-RU"/>
        </w:rPr>
        <w:t>№</w:t>
      </w:r>
    </w:p>
    <w:p w14:paraId="1A0B444A" w14:textId="77777777" w:rsidR="00644D17" w:rsidRPr="00644D17" w:rsidRDefault="00644D17" w:rsidP="00644D17">
      <w:pPr>
        <w:pStyle w:val="ListParagraph"/>
        <w:numPr>
          <w:ilvl w:val="0"/>
          <w:numId w:val="63"/>
        </w:numPr>
        <w:rPr>
          <w:lang w:val="ru-RU"/>
        </w:rPr>
      </w:pPr>
      <w:r w:rsidRPr="00644D17">
        <w:rPr>
          <w:lang w:val="ru-RU"/>
        </w:rPr>
        <w:t>HUET</w:t>
      </w:r>
    </w:p>
    <w:p w14:paraId="7D4C5BD3" w14:textId="16C75A28" w:rsidR="00644D17" w:rsidRDefault="00644D17" w:rsidP="00593A05">
      <w:pPr>
        <w:pStyle w:val="WLetterValediction"/>
        <w:numPr>
          <w:ilvl w:val="0"/>
          <w:numId w:val="63"/>
        </w:numPr>
        <w:rPr>
          <w:lang w:val="ru-RU"/>
        </w:rPr>
      </w:pPr>
      <w:bookmarkStart w:id="1" w:name="_GoBack"/>
      <w:bookmarkEnd w:id="1"/>
      <w:r w:rsidRPr="00644D17">
        <w:rPr>
          <w:lang w:val="ru-RU"/>
        </w:rPr>
        <w:t>Полностью закрытое моторное судно для выживания</w:t>
      </w:r>
      <w:r>
        <w:rPr>
          <w:lang w:val="ru-RU"/>
        </w:rPr>
        <w:t>.</w:t>
      </w:r>
    </w:p>
    <w:sectPr w:rsidR="00644D17" w:rsidSect="00BB6071">
      <w:headerReference w:type="default" r:id="rId14"/>
      <w:footerReference w:type="default" r:id="rId15"/>
      <w:footerReference w:type="first" r:id="rId16"/>
      <w:pgSz w:w="11906" w:h="16838" w:code="9"/>
      <w:pgMar w:top="851" w:right="1134" w:bottom="45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86622" w14:textId="77777777" w:rsidR="001D60A0" w:rsidRDefault="001D60A0" w:rsidP="00D362AF">
      <w:pPr>
        <w:spacing w:after="0"/>
      </w:pPr>
      <w:r>
        <w:separator/>
      </w:r>
    </w:p>
  </w:endnote>
  <w:endnote w:type="continuationSeparator" w:id="0">
    <w:p w14:paraId="736A0F9B" w14:textId="77777777" w:rsidR="001D60A0" w:rsidRDefault="001D60A0" w:rsidP="00D362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FF539" w14:textId="77777777" w:rsidR="00C83926" w:rsidRDefault="00C83926" w:rsidP="00C83926">
    <w:pPr>
      <w:pStyle w:val="WSpacerHeader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0" allowOverlap="0" wp14:anchorId="7B1DAF60" wp14:editId="3CDDFDF2">
              <wp:simplePos x="0" y="0"/>
              <wp:positionH relativeFrom="leftMargin">
                <wp:posOffset>13820140</wp:posOffset>
              </wp:positionH>
              <wp:positionV relativeFrom="page">
                <wp:posOffset>9112431</wp:posOffset>
              </wp:positionV>
              <wp:extent cx="421005" cy="410210"/>
              <wp:effectExtent l="0" t="0" r="17145" b="27940"/>
              <wp:wrapNone/>
              <wp:docPr id="110" name="Group 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1005" cy="410210"/>
                        <a:chOff x="-79461" y="-265454"/>
                        <a:chExt cx="440695" cy="427796"/>
                      </a:xfrm>
                    </wpg:grpSpPr>
                    <wps:wsp>
                      <wps:cNvPr id="111" name="Rectangle 111"/>
                      <wps:cNvSpPr/>
                      <wps:spPr>
                        <a:xfrm>
                          <a:off x="-79461" y="-161508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338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Rectangle 112"/>
                      <wps:cNvSpPr/>
                      <wps:spPr>
                        <a:xfrm>
                          <a:off x="172765" y="-265454"/>
                          <a:ext cx="188469" cy="187137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DA291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0A6C05" id="Group 110" o:spid="_x0000_s1026" style="position:absolute;margin-left:1088.2pt;margin-top:717.5pt;width:33.15pt;height:32.3pt;z-index:-251657216;mso-position-horizontal-relative:left-margin-area;mso-position-vertical-relative:page;mso-width-relative:margin;mso-height-relative:margin" coordorigin="-79461,-265454" coordsize="440695,427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" o:allowincell="f" o:allowoverlap="f">
              <v:rect id="Rectangle 111" o:spid="_x0000_s1027" style="position:absolute;left:-79461;top:-161508;width:323850;height:323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6jsQA&#10;AADcAAAADwAAAGRycy9kb3ducmV2LnhtbERP22rCQBB9L/QflhF8azaRYiV1FRsqqIWKaT9gyE6T&#10;aHY2ZldN/t4tFPo2h3Od+bI3jbhS52rLCpIoBkFcWF1zqeD7a/00A+E8ssbGMikYyMFy8fgwx1Tb&#10;Gx/omvtShBB2KSqovG9TKV1RkUEX2ZY4cD+2M+gD7EqpO7yFcNPISRxPpcGaQ0OFLWUVFaf8YhRs&#10;j9kwexmyj/d1U+/2z/nuDT/PSo1H/eoVhKfe/4v/3Bsd5icJ/D4TLp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i+o7EAAAA3AAAAA8AAAAAAAAAAAAAAAAAmAIAAGRycy9k&#10;b3ducmV2LnhtbFBLBQYAAAAABAAEAPUAAACJAwAAAAA=&#10;" filled="f" strokecolor="#00338d" strokeweight="1.25pt"/>
              <v:rect id="Rectangle 112" o:spid="_x0000_s1028" style="position:absolute;left:172765;top:-265454;width:188469;height:187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Lp8IA&#10;AADcAAAADwAAAGRycy9kb3ducmV2LnhtbERPTWvCQBC9C/6HZQQv0mz0oDa6ii0UPBVqxPOYnSZL&#10;s7MxuzXRX98tCN7m8T5nve1tLa7UeuNYwTRJQRAXThsuFRzzj5clCB+QNdaOScGNPGw3w8EaM+06&#10;/qLrIZQihrDPUEEVQpNJ6YuKLPrENcSR+3atxRBhW0rdYhfDbS1naTqXFg3Hhgobeq+o+Dn8WgXd&#10;zui3y6WhHO+n3Czmk+L8+qnUeNTvViAC9eEpfrj3Os6fzuD/mXi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AunwgAAANwAAAAPAAAAAAAAAAAAAAAAAJgCAABkcnMvZG93&#10;bnJldi54bWxQSwUGAAAAAAQABAD1AAAAhwMAAAAA&#10;" filled="f" strokecolor="#da291c" strokeweight="1.25pt"/>
              <w10:wrap anchorx="margin" anchory="page"/>
            </v:group>
          </w:pict>
        </mc:Fallback>
      </mc:AlternateContent>
    </w:r>
  </w:p>
  <w:p w14:paraId="4FAF45DA" w14:textId="77777777" w:rsidR="00C83926" w:rsidRPr="00625D11" w:rsidRDefault="00C83926" w:rsidP="000A5000">
    <w:pPr>
      <w:pStyle w:val="FooterPag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1" layoutInCell="0" allowOverlap="0" wp14:anchorId="2B64015C" wp14:editId="3694F519">
              <wp:simplePos x="0" y="0"/>
              <wp:positionH relativeFrom="leftMargin">
                <wp:posOffset>6413500</wp:posOffset>
              </wp:positionH>
              <wp:positionV relativeFrom="page">
                <wp:posOffset>9973945</wp:posOffset>
              </wp:positionV>
              <wp:extent cx="420370" cy="411480"/>
              <wp:effectExtent l="0" t="0" r="17780" b="2667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0370" cy="411480"/>
                        <a:chOff x="-79461" y="-265454"/>
                        <a:chExt cx="440695" cy="427796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-79461" y="-161508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338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172765" y="-265454"/>
                          <a:ext cx="188469" cy="187137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DA291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A60C96" id="Group 6" o:spid="_x0000_s1026" style="position:absolute;margin-left:505pt;margin-top:785.35pt;width:33.1pt;height:32.4pt;z-index:251660288;mso-position-horizontal-relative:left-margin-area;mso-position-vertical-relative:page;mso-width-relative:margin;mso-height-relative:margin" coordorigin="-79461,-265454" coordsize="440695,427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" o:allowincell="f" o:allowoverlap="f">
              <v:rect id="Rectangle 7" o:spid="_x0000_s1027" style="position:absolute;left:-79461;top:-161508;width:323850;height:323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6vFMMA&#10;AADaAAAADwAAAGRycy9kb3ducmV2LnhtbESP0WrCQBRE3wv+w3IF3+pGkSrRVTRUaBUqRj/gkr0m&#10;0ezdNLvV5O+7BaGPw8ycYRar1lTiTo0rLSsYDSMQxJnVJecKzqft6wyE88gaK8ukoCMHq2XvZYGx&#10;tg8+0j31uQgQdjEqKLyvYyldVpBBN7Q1cfAutjHog2xyqRt8BLip5DiK3qTBksNCgTUlBWW39Mco&#10;+Lwm3WzaJfv3bVXuDpN0t8Gvb6UG/XY9B+Gp9f/hZ/tDK5jC35V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6vFMMAAADaAAAADwAAAAAAAAAAAAAAAACYAgAAZHJzL2Rv&#10;d25yZXYueG1sUEsFBgAAAAAEAAQA9QAAAIgDAAAAAA==&#10;" filled="f" strokecolor="#00338d" strokeweight="1.25pt"/>
              <v:rect id="Rectangle 8" o:spid="_x0000_s1028" style="position:absolute;left:172765;top:-265454;width:188469;height:187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0UoL8A&#10;AADaAAAADwAAAGRycy9kb3ducmV2LnhtbERPTYvCMBC9L+x/CLPgZVlTPahbjaKC4GlBK57HZmyD&#10;zaQ20VZ//eYgeHy879mis5W4U+ONYwWDfgKCOHfacKHgkG1+JiB8QNZYOSYFD/KwmH9+zDDVruUd&#10;3fehEDGEfYoKyhDqVEqfl2TR911NHLmzayyGCJtC6gbbGG4rOUySkbRoODaUWNO6pPyyv1kF7dLo&#10;1fVaU4bPY2bGo+/89PunVO+rW05BBOrCW/xyb7WCuDVeiTdAz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/RSgvwAAANoAAAAPAAAAAAAAAAAAAAAAAJgCAABkcnMvZG93bnJl&#10;di54bWxQSwUGAAAAAAQABAD1AAAAhAMAAAAA&#10;" filled="f" strokecolor="#da291c" strokeweight="1.25pt"/>
              <w10:wrap anchorx="margin" anchory="page"/>
              <w10:anchorlock/>
            </v:group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4"/>
      <w:gridCol w:w="844"/>
    </w:tblGrid>
    <w:tr w:rsidR="00F92609" w14:paraId="3B3B1191" w14:textId="77777777" w:rsidTr="000A5000">
      <w:tc>
        <w:tcPr>
          <w:tcW w:w="8784" w:type="dxa"/>
        </w:tcPr>
        <w:p w14:paraId="1217943D" w14:textId="77777777" w:rsidR="00F92609" w:rsidRPr="000A5000" w:rsidRDefault="001D60A0" w:rsidP="000A5000">
          <w:pPr>
            <w:pStyle w:val="FooterPage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1E0A3D">
            <w:rPr>
              <w:noProof/>
            </w:rPr>
            <w:t>Документ1</w:t>
          </w:r>
          <w:r>
            <w:rPr>
              <w:noProof/>
            </w:rPr>
            <w:fldChar w:fldCharType="end"/>
          </w:r>
        </w:p>
      </w:tc>
      <w:tc>
        <w:tcPr>
          <w:tcW w:w="844" w:type="dxa"/>
        </w:tcPr>
        <w:p w14:paraId="2D9EAC0C" w14:textId="77777777" w:rsidR="00F92609" w:rsidRPr="00C9379E" w:rsidRDefault="00F92609" w:rsidP="00C83926">
          <w:pPr>
            <w:pStyle w:val="WSpacerHeaderFooter"/>
            <w:jc w:val="center"/>
            <w:rPr>
              <w:sz w:val="18"/>
              <w:szCs w:val="18"/>
            </w:rPr>
          </w:pPr>
          <w:r w:rsidRPr="00C9379E">
            <w:rPr>
              <w:sz w:val="18"/>
              <w:szCs w:val="18"/>
            </w:rPr>
            <w:fldChar w:fldCharType="begin"/>
          </w:r>
          <w:r w:rsidRPr="00C9379E">
            <w:rPr>
              <w:sz w:val="18"/>
              <w:szCs w:val="18"/>
            </w:rPr>
            <w:instrText xml:space="preserve"> PAGE    \* MERGEFORMAT </w:instrText>
          </w:r>
          <w:r w:rsidRPr="00C9379E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5</w:t>
          </w:r>
          <w:r w:rsidRPr="00C9379E">
            <w:rPr>
              <w:sz w:val="18"/>
              <w:szCs w:val="18"/>
            </w:rPr>
            <w:fldChar w:fldCharType="end"/>
          </w:r>
        </w:p>
      </w:tc>
    </w:tr>
  </w:tbl>
  <w:p w14:paraId="641DACE8" w14:textId="77777777" w:rsidR="00117CA4" w:rsidRPr="00C83926" w:rsidRDefault="00117CA4" w:rsidP="00C83926">
    <w:pPr>
      <w:pStyle w:val="WSpacer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83194" w14:textId="77777777" w:rsidR="000A5000" w:rsidRDefault="000A5000" w:rsidP="000A5000">
    <w:pPr>
      <w:pStyle w:val="WSpacerHeaderFooter"/>
    </w:pPr>
  </w:p>
  <w:p w14:paraId="2EC2FB6B" w14:textId="77777777" w:rsidR="00022F4E" w:rsidRDefault="000A5000" w:rsidP="00022F4E">
    <w:pPr>
      <w:pStyle w:val="FooterPage"/>
      <w:rPr>
        <w:noProof/>
      </w:rPr>
    </w:pPr>
    <w:r w:rsidRPr="00987CBF">
      <w:rPr>
        <w:noProof/>
        <w:lang w:val="en-US"/>
      </w:rPr>
      <w:drawing>
        <wp:anchor distT="0" distB="0" distL="114300" distR="114300" simplePos="0" relativeHeight="251663360" behindDoc="1" locked="0" layoutInCell="0" allowOverlap="0" wp14:anchorId="0B8B8F49" wp14:editId="040496C6">
          <wp:simplePos x="0" y="0"/>
          <wp:positionH relativeFrom="margin">
            <wp:posOffset>5140325</wp:posOffset>
          </wp:positionH>
          <wp:positionV relativeFrom="margin">
            <wp:posOffset>9555759</wp:posOffset>
          </wp:positionV>
          <wp:extent cx="950595" cy="15494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Nomic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95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920"/>
      <w:gridCol w:w="1708"/>
    </w:tblGrid>
    <w:tr w:rsidR="00022F4E" w14:paraId="223FC3AA" w14:textId="77777777" w:rsidTr="000A5000">
      <w:trPr>
        <w:trHeight w:val="169"/>
      </w:trPr>
      <w:tc>
        <w:tcPr>
          <w:tcW w:w="7920" w:type="dxa"/>
        </w:tcPr>
        <w:p w14:paraId="09340CFE" w14:textId="77777777" w:rsidR="00022F4E" w:rsidRDefault="00022F4E" w:rsidP="00022F4E">
          <w:pPr>
            <w:pStyle w:val="FooterPag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1E0A3D">
            <w:rPr>
              <w:noProof/>
            </w:rPr>
            <w:t>Документ1</w:t>
          </w:r>
          <w:r>
            <w:rPr>
              <w:noProof/>
            </w:rPr>
            <w:fldChar w:fldCharType="end"/>
          </w:r>
        </w:p>
      </w:tc>
      <w:tc>
        <w:tcPr>
          <w:tcW w:w="1708" w:type="dxa"/>
        </w:tcPr>
        <w:p w14:paraId="2CE32CF0" w14:textId="77777777" w:rsidR="00022F4E" w:rsidRDefault="00022F4E" w:rsidP="00022F4E">
          <w:pPr>
            <w:pStyle w:val="FooterPage"/>
          </w:pPr>
        </w:p>
      </w:tc>
    </w:tr>
  </w:tbl>
  <w:p w14:paraId="03420762" w14:textId="77777777" w:rsidR="00F06A49" w:rsidRDefault="00022F4E" w:rsidP="00310C31">
    <w:pPr>
      <w:pStyle w:val="WSpacerHeader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0" allowOverlap="0" wp14:anchorId="3F18E6B2" wp14:editId="3957206B">
              <wp:simplePos x="0" y="0"/>
              <wp:positionH relativeFrom="leftMargin">
                <wp:posOffset>9541614</wp:posOffset>
              </wp:positionH>
              <wp:positionV relativeFrom="page">
                <wp:posOffset>6738922</wp:posOffset>
              </wp:positionV>
              <wp:extent cx="421005" cy="410210"/>
              <wp:effectExtent l="0" t="0" r="17145" b="27940"/>
              <wp:wrapNone/>
              <wp:docPr id="116" name="Group 1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1005" cy="410210"/>
                        <a:chOff x="-79461" y="-265454"/>
                        <a:chExt cx="440695" cy="427796"/>
                      </a:xfrm>
                    </wpg:grpSpPr>
                    <wps:wsp>
                      <wps:cNvPr id="117" name="Rectangle 117"/>
                      <wps:cNvSpPr/>
                      <wps:spPr>
                        <a:xfrm>
                          <a:off x="-79461" y="-161508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338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Rectangle 119"/>
                      <wps:cNvSpPr/>
                      <wps:spPr>
                        <a:xfrm>
                          <a:off x="172765" y="-265454"/>
                          <a:ext cx="188469" cy="187137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DA291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689310" id="Group 116" o:spid="_x0000_s1026" style="position:absolute;margin-left:751.3pt;margin-top:530.6pt;width:33.15pt;height:32.3pt;z-index:251662336;mso-position-horizontal-relative:left-margin-area;mso-position-vertical-relative:page;mso-width-relative:margin;mso-height-relative:margin" coordorigin="-79461,-265454" coordsize="440695,427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" o:allowincell="f" o:allowoverlap="f">
              <v:rect id="Rectangle 117" o:spid="_x0000_s1027" style="position:absolute;left:-79461;top:-161508;width:323850;height:323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fHYcQA&#10;AADcAAAADwAAAGRycy9kb3ducmV2LnhtbERP22rCQBB9L/gPywi+1Y1FqqRuQhsUrAWlaT9gyE6T&#10;tNnZmF01+XtXKPg2h3OdVdqbRpypc7VlBbNpBIK4sLrmUsH31+ZxCcJ5ZI2NZVIwkIM0GT2sMNb2&#10;wp90zn0pQgi7GBVU3rexlK6oyKCb2pY4cD+2M+gD7EqpO7yEcNPIpyh6lgZrDg0VtpRVVPzlJ6Pg&#10;/Tcblosh+1hvmnp3mOe7N9wflZqM+9cXEJ56fxf/u7c6zJ8t4PZMu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Hx2HEAAAA3AAAAA8AAAAAAAAAAAAAAAAAmAIAAGRycy9k&#10;b3ducmV2LnhtbFBLBQYAAAAABAAEAPUAAACJAwAAAAA=&#10;" filled="f" strokecolor="#00338d" strokeweight="1.25pt"/>
              <v:rect id="Rectangle 119" o:spid="_x0000_s1028" style="position:absolute;left:172765;top:-265454;width:188469;height:187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Z1sIA&#10;AADcAAAADwAAAGRycy9kb3ducmV2LnhtbERPTWvCQBC9F/wPyxS8lLrRgzXRVVQQPAk14nmaHZOl&#10;2dmYXU3aX+8WCt7m8T5nseptLe7UeuNYwXiUgCAunDZcKjjlu/cZCB+QNdaOScEPeVgtBy8LzLTr&#10;+JPux1CKGMI+QwVVCE0mpS8qsuhHriGO3MW1FkOEbSl1i10Mt7WcJMlUWjQcGypsaFtR8X28WQXd&#10;2ujN9dpQjr/n3HxM34qv9KDU8LVfz0EE6sNT/O/e6zh/nMLf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JnWwgAAANwAAAAPAAAAAAAAAAAAAAAAAJgCAABkcnMvZG93&#10;bnJldi54bWxQSwUGAAAAAAQABAD1AAAAhwMAAAAA&#10;" filled="f" strokecolor="#da291c" strokeweight="1.25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21824" w14:textId="77777777" w:rsidR="001D60A0" w:rsidRDefault="001D60A0" w:rsidP="00D362AF">
      <w:pPr>
        <w:spacing w:after="0"/>
      </w:pPr>
      <w:r>
        <w:separator/>
      </w:r>
    </w:p>
  </w:footnote>
  <w:footnote w:type="continuationSeparator" w:id="0">
    <w:p w14:paraId="1DE825B2" w14:textId="77777777" w:rsidR="001D60A0" w:rsidRDefault="001D60A0" w:rsidP="00D362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81CF2" w14:paraId="40E4BAE8" w14:textId="77777777" w:rsidTr="00603E76">
      <w:tc>
        <w:tcPr>
          <w:tcW w:w="9628" w:type="dxa"/>
        </w:tcPr>
        <w:p w14:paraId="10845CB1" w14:textId="77777777" w:rsidR="00A81CF2" w:rsidRDefault="00A81CF2" w:rsidP="00A81CF2">
          <w:pPr>
            <w:pStyle w:val="WSpacerHeaderFooter"/>
          </w:pPr>
          <w:r w:rsidRPr="00987CBF">
            <w:rPr>
              <w:noProof/>
              <w:lang w:val="en-US"/>
            </w:rPr>
            <w:drawing>
              <wp:anchor distT="0" distB="0" distL="114300" distR="114300" simplePos="0" relativeHeight="251666432" behindDoc="1" locked="0" layoutInCell="0" allowOverlap="0" wp14:anchorId="51BF704A" wp14:editId="3843B57A">
                <wp:simplePos x="0" y="0"/>
                <wp:positionH relativeFrom="margin">
                  <wp:posOffset>5093233</wp:posOffset>
                </wp:positionH>
                <wp:positionV relativeFrom="margin">
                  <wp:posOffset>360045</wp:posOffset>
                </wp:positionV>
                <wp:extent cx="950400" cy="154800"/>
                <wp:effectExtent l="0" t="0" r="2540" b="0"/>
                <wp:wrapThrough wrapText="bothSides">
                  <wp:wrapPolygon edited="0">
                    <wp:start x="0" y="0"/>
                    <wp:lineTo x="0" y="18667"/>
                    <wp:lineTo x="21225" y="18667"/>
                    <wp:lineTo x="21225" y="0"/>
                    <wp:lineTo x="0" y="0"/>
                  </wp:wrapPolygon>
                </wp:wrapThrough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coNomics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400" cy="15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B6C33">
            <w:rPr>
              <w:noProof/>
              <w:lang w:val="en-US"/>
            </w:rPr>
            <w:drawing>
              <wp:anchor distT="0" distB="0" distL="114300" distR="114300" simplePos="0" relativeHeight="251665408" behindDoc="0" locked="0" layoutInCell="0" allowOverlap="0" wp14:anchorId="1895E70F" wp14:editId="49CDE6D7">
                <wp:simplePos x="0" y="0"/>
                <wp:positionH relativeFrom="column">
                  <wp:posOffset>-65405</wp:posOffset>
                </wp:positionH>
                <wp:positionV relativeFrom="page">
                  <wp:posOffset>172862</wp:posOffset>
                </wp:positionV>
                <wp:extent cx="1619885" cy="489585"/>
                <wp:effectExtent l="0" t="0" r="0" b="5715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Worley_Logo_2019_RGB_larg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88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1E3307F" w14:textId="77777777" w:rsidR="00A81CF2" w:rsidRPr="001B7B6F" w:rsidRDefault="00A81CF2" w:rsidP="00A81CF2">
    <w:pPr>
      <w:pStyle w:val="WSpacer"/>
    </w:pPr>
  </w:p>
  <w:p w14:paraId="23C8464A" w14:textId="77777777" w:rsidR="00A81CF2" w:rsidRDefault="00A81CF2" w:rsidP="00A81CF2">
    <w:pPr>
      <w:pStyle w:val="W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BCCDC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ED886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1"/>
    <w:multiLevelType w:val="singleLevel"/>
    <w:tmpl w:val="A274EA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309AF0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E062A6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00BC91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153A9"/>
    <w:multiLevelType w:val="multilevel"/>
    <w:tmpl w:val="B614AE1A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283"/>
        </w:tabs>
        <w:ind w:left="283" w:firstLine="0"/>
      </w:pPr>
    </w:lvl>
    <w:lvl w:ilvl="3">
      <w:start w:val="1"/>
      <w:numFmt w:val="none"/>
      <w:lvlRestart w:val="0"/>
      <w:pStyle w:val="WTextBoxListText3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03C2E56"/>
    <w:multiLevelType w:val="multilevel"/>
    <w:tmpl w:val="EC1A1FB2"/>
    <w:lvl w:ilvl="0">
      <w:start w:val="1"/>
      <w:numFmt w:val="none"/>
      <w:lvlRestart w:val="0"/>
      <w:pStyle w:val="WLetterBodyText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9"/>
      </w:pPr>
      <w:rPr>
        <w:b w:val="0"/>
        <w:i w:val="0"/>
        <w:color w:val="DA291C"/>
        <w:sz w:val="22"/>
      </w:rPr>
    </w:lvl>
    <w:lvl w:ilvl="2">
      <w:start w:val="1"/>
      <w:numFmt w:val="lowerLetter"/>
      <w:lvlText w:val="%3."/>
      <w:lvlJc w:val="left"/>
      <w:pPr>
        <w:tabs>
          <w:tab w:val="num" w:pos="1525"/>
        </w:tabs>
        <w:ind w:left="1525" w:hanging="368"/>
      </w:pPr>
      <w:rPr>
        <w:b w:val="0"/>
        <w:i w:val="0"/>
        <w:color w:val="000000"/>
        <w:sz w:val="22"/>
      </w:rPr>
    </w:lvl>
    <w:lvl w:ilvl="3">
      <w:start w:val="1"/>
      <w:numFmt w:val="lowerRoman"/>
      <w:lvlText w:val="%4."/>
      <w:lvlJc w:val="left"/>
      <w:pPr>
        <w:tabs>
          <w:tab w:val="num" w:pos="1894"/>
        </w:tabs>
        <w:ind w:left="1894" w:hanging="369"/>
      </w:pPr>
      <w:rPr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1610F8D"/>
    <w:multiLevelType w:val="multilevel"/>
    <w:tmpl w:val="0F1013A8"/>
    <w:name w:val="CSRHang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hanging="369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hanging="369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29075C2"/>
    <w:multiLevelType w:val="multilevel"/>
    <w:tmpl w:val="A1DA8F48"/>
    <w:name w:val="CSALis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9"/>
      </w:pPr>
      <w:rPr>
        <w:b w:val="0"/>
        <w:i w:val="0"/>
        <w:color w:val="DA291C"/>
        <w:sz w:val="22"/>
      </w:rPr>
    </w:lvl>
    <w:lvl w:ilvl="2">
      <w:start w:val="1"/>
      <w:numFmt w:val="lowerLetter"/>
      <w:lvlText w:val="%3."/>
      <w:lvlJc w:val="left"/>
      <w:pPr>
        <w:tabs>
          <w:tab w:val="num" w:pos="1525"/>
        </w:tabs>
        <w:ind w:left="1525" w:hanging="368"/>
      </w:pPr>
      <w:rPr>
        <w:b w:val="0"/>
        <w:i w:val="0"/>
        <w:color w:val="000000"/>
        <w:sz w:val="22"/>
      </w:rPr>
    </w:lvl>
    <w:lvl w:ilvl="3">
      <w:start w:val="1"/>
      <w:numFmt w:val="lowerRoman"/>
      <w:lvlText w:val="%4."/>
      <w:lvlJc w:val="left"/>
      <w:pPr>
        <w:tabs>
          <w:tab w:val="num" w:pos="1894"/>
        </w:tabs>
        <w:ind w:left="1894" w:hanging="369"/>
      </w:pPr>
      <w:rPr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9F6827"/>
    <w:multiLevelType w:val="multilevel"/>
    <w:tmpl w:val="24CAE490"/>
    <w:name w:val="CSHeadings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788"/>
      </w:pPr>
      <w:rPr>
        <w:sz w:val="32"/>
      </w:rPr>
    </w:lvl>
    <w:lvl w:ilvl="1">
      <w:start w:val="1"/>
      <w:numFmt w:val="decimal"/>
      <w:lvlText w:val="%1.%2  "/>
      <w:lvlJc w:val="left"/>
      <w:pPr>
        <w:tabs>
          <w:tab w:val="num" w:pos="788"/>
        </w:tabs>
        <w:ind w:left="788" w:hanging="788"/>
      </w:pPr>
      <w:rPr>
        <w:sz w:val="24"/>
      </w:rPr>
    </w:lvl>
    <w:lvl w:ilvl="2">
      <w:start w:val="1"/>
      <w:numFmt w:val="decimal"/>
      <w:lvlText w:val="%1.%2.%3  "/>
      <w:lvlJc w:val="left"/>
      <w:pPr>
        <w:tabs>
          <w:tab w:val="num" w:pos="788"/>
        </w:tabs>
        <w:ind w:left="788" w:hanging="788"/>
      </w:pPr>
      <w:rPr>
        <w:sz w:val="22"/>
      </w:rPr>
    </w:lvl>
    <w:lvl w:ilvl="3">
      <w:start w:val="1"/>
      <w:numFmt w:val="decimal"/>
      <w:lvlText w:val="%1.%2.%3.%4  "/>
      <w:lvlJc w:val="left"/>
      <w:pPr>
        <w:tabs>
          <w:tab w:val="num" w:pos="1922"/>
        </w:tabs>
        <w:ind w:left="1922" w:hanging="1134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922"/>
        </w:tabs>
        <w:ind w:left="1922" w:hanging="1134"/>
      </w:pPr>
      <w:rPr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6940B25"/>
    <w:multiLevelType w:val="multilevel"/>
    <w:tmpl w:val="B8C01DBE"/>
    <w:lvl w:ilvl="0">
      <w:start w:val="1"/>
      <w:numFmt w:val="decimal"/>
      <w:pStyle w:val="WListNumber1"/>
      <w:lvlText w:val="%1."/>
      <w:lvlJc w:val="left"/>
      <w:pPr>
        <w:ind w:left="397" w:hanging="397"/>
      </w:pPr>
      <w:rPr>
        <w:rFonts w:hint="default"/>
        <w:color w:val="DA291C" w:themeColor="accent2"/>
      </w:rPr>
    </w:lvl>
    <w:lvl w:ilvl="1">
      <w:start w:val="1"/>
      <w:numFmt w:val="lowerLetter"/>
      <w:pStyle w:val="W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WListNumber3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31"/>
        </w:tabs>
        <w:ind w:left="1758" w:hanging="567"/>
      </w:pPr>
      <w:rPr>
        <w:rFonts w:hint="default"/>
        <w:color w:val="00338D" w:themeColor="text2"/>
      </w:rPr>
    </w:lvl>
    <w:lvl w:ilvl="4">
      <w:start w:val="1"/>
      <w:numFmt w:val="lowerLetter"/>
      <w:lvlText w:val="%5."/>
      <w:lvlJc w:val="left"/>
      <w:pPr>
        <w:tabs>
          <w:tab w:val="num" w:pos="2098"/>
        </w:tabs>
        <w:ind w:left="2098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1"/>
        </w:tabs>
        <w:ind w:left="2325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9"/>
        </w:tabs>
        <w:ind w:left="3119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15"/>
        </w:tabs>
        <w:ind w:left="3515" w:hanging="396"/>
      </w:pPr>
      <w:rPr>
        <w:rFonts w:hint="default"/>
      </w:rPr>
    </w:lvl>
  </w:abstractNum>
  <w:abstractNum w:abstractNumId="12" w15:restartNumberingAfterBreak="0">
    <w:nsid w:val="0C182F37"/>
    <w:multiLevelType w:val="multilevel"/>
    <w:tmpl w:val="FA3201E4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788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788"/>
        </w:tabs>
        <w:ind w:left="788" w:hanging="788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88"/>
        </w:tabs>
        <w:ind w:left="788" w:hanging="788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22"/>
        </w:tabs>
        <w:ind w:left="1922" w:hanging="1134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922"/>
        </w:tabs>
        <w:ind w:left="1922" w:hanging="1134"/>
      </w:pPr>
      <w:rPr>
        <w:rFonts w:hint="default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788" w:firstLine="0"/>
      </w:pPr>
      <w:rPr>
        <w:rFonts w:hint="default"/>
      </w:rPr>
    </w:lvl>
    <w:lvl w:ilvl="6">
      <w:start w:val="1"/>
      <w:numFmt w:val="decimal"/>
      <w:lvlRestart w:val="0"/>
      <w:suff w:val="space"/>
      <w:lvlText w:val="Figure %7."/>
      <w:lvlJc w:val="left"/>
      <w:pPr>
        <w:ind w:left="788" w:firstLine="0"/>
      </w:pPr>
      <w:rPr>
        <w:rFonts w:hint="default"/>
      </w:rPr>
    </w:lvl>
    <w:lvl w:ilvl="7">
      <w:start w:val="1"/>
      <w:numFmt w:val="decimal"/>
      <w:lvlRestart w:val="0"/>
      <w:suff w:val="space"/>
      <w:lvlText w:val="Table %8."/>
      <w:lvlJc w:val="left"/>
      <w:pPr>
        <w:ind w:left="788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88" w:firstLine="0"/>
      </w:pPr>
      <w:rPr>
        <w:rFonts w:hint="default"/>
      </w:rPr>
    </w:lvl>
  </w:abstractNum>
  <w:abstractNum w:abstractNumId="13" w15:restartNumberingAfterBreak="0">
    <w:nsid w:val="0C624B08"/>
    <w:multiLevelType w:val="multilevel"/>
    <w:tmpl w:val="9D8A5974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  <w:color w:val="DA291C" w:themeColor="accent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ind w:left="0" w:firstLine="0"/>
      </w:pPr>
      <w:rPr>
        <w:rFonts w:hint="default"/>
        <w:color w:val="808080" w:themeColor="background1" w:themeShade="80"/>
      </w:rPr>
    </w:lvl>
    <w:lvl w:ilvl="4">
      <w:start w:val="1"/>
      <w:numFmt w:val="none"/>
      <w:pStyle w:val="Heading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0C7F22A9"/>
    <w:multiLevelType w:val="multilevel"/>
    <w:tmpl w:val="B60A1D38"/>
    <w:lvl w:ilvl="0">
      <w:start w:val="1"/>
      <w:numFmt w:val="none"/>
      <w:lvlRestart w:val="0"/>
      <w:pStyle w:val="HeadingShort1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decimal"/>
      <w:pStyle w:val="HeadingShort2"/>
      <w:lvlText w:val="%2."/>
      <w:lvlJc w:val="left"/>
      <w:pPr>
        <w:tabs>
          <w:tab w:val="num" w:pos="788"/>
        </w:tabs>
        <w:ind w:left="788" w:hanging="788"/>
      </w:pPr>
      <w:rPr>
        <w:sz w:val="24"/>
      </w:rPr>
    </w:lvl>
    <w:lvl w:ilvl="2">
      <w:start w:val="1"/>
      <w:numFmt w:val="decimal"/>
      <w:pStyle w:val="HeadingShort3"/>
      <w:lvlText w:val="%2.%3"/>
      <w:lvlJc w:val="left"/>
      <w:pPr>
        <w:tabs>
          <w:tab w:val="num" w:pos="788"/>
        </w:tabs>
        <w:ind w:left="788" w:hanging="788"/>
      </w:pPr>
      <w:rPr>
        <w:sz w:val="22"/>
      </w:rPr>
    </w:lvl>
    <w:lvl w:ilvl="3">
      <w:start w:val="1"/>
      <w:numFmt w:val="decimal"/>
      <w:pStyle w:val="HeadingShort4"/>
      <w:lvlText w:val="%2.%3.%4"/>
      <w:lvlJc w:val="left"/>
      <w:pPr>
        <w:tabs>
          <w:tab w:val="num" w:pos="1922"/>
        </w:tabs>
        <w:ind w:left="1922" w:hanging="1134"/>
      </w:pPr>
      <w:rPr>
        <w:sz w:val="22"/>
      </w:rPr>
    </w:lvl>
    <w:lvl w:ilvl="4">
      <w:start w:val="1"/>
      <w:numFmt w:val="decimal"/>
      <w:pStyle w:val="HeadingShort5"/>
      <w:lvlText w:val="%2.%3.%4.%5"/>
      <w:lvlJc w:val="left"/>
      <w:pPr>
        <w:tabs>
          <w:tab w:val="num" w:pos="1922"/>
        </w:tabs>
        <w:ind w:left="1922" w:hanging="1134"/>
      </w:pPr>
      <w:rPr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DD4354E"/>
    <w:multiLevelType w:val="multilevel"/>
    <w:tmpl w:val="175EDA70"/>
    <w:name w:val="CSQFull"/>
    <w:lvl w:ilvl="0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EA45982"/>
    <w:multiLevelType w:val="multilevel"/>
    <w:tmpl w:val="6CB6ED2A"/>
    <w:name w:val="CSTList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0E96F15"/>
    <w:multiLevelType w:val="multilevel"/>
    <w:tmpl w:val="A2EE2D86"/>
    <w:lvl w:ilvl="0">
      <w:start w:val="1"/>
      <w:numFmt w:val="none"/>
      <w:lvlRestart w:val="0"/>
      <w:pStyle w:val="WQuestionBodyTextContinue"/>
      <w:suff w:val="nothing"/>
      <w:lvlText w:val=""/>
      <w:lvlJc w:val="left"/>
      <w:pPr>
        <w:tabs>
          <w:tab w:val="num" w:pos="788"/>
        </w:tabs>
        <w:ind w:left="788" w:hanging="788"/>
      </w:pPr>
    </w:lvl>
    <w:lvl w:ilvl="1">
      <w:start w:val="1"/>
      <w:numFmt w:val="bullet"/>
      <w:lvlRestart w:val="0"/>
      <w:pStyle w:val="WQuestionListBullet1"/>
      <w:lvlText w:val=""/>
      <w:lvlJc w:val="left"/>
      <w:pPr>
        <w:tabs>
          <w:tab w:val="num" w:pos="1157"/>
        </w:tabs>
        <w:ind w:left="1157" w:hanging="386"/>
      </w:pPr>
      <w:rPr>
        <w:rFonts w:ascii="Webdings" w:hAnsi="Webdings" w:hint="default"/>
        <w:sz w:val="16"/>
      </w:rPr>
    </w:lvl>
    <w:lvl w:ilvl="2">
      <w:start w:val="1"/>
      <w:numFmt w:val="bullet"/>
      <w:lvlRestart w:val="0"/>
      <w:pStyle w:val="WQuestionListBullet2"/>
      <w:lvlText w:val=""/>
      <w:lvlJc w:val="left"/>
      <w:pPr>
        <w:tabs>
          <w:tab w:val="num" w:pos="1525"/>
        </w:tabs>
        <w:ind w:left="1525" w:hanging="368"/>
      </w:pPr>
      <w:rPr>
        <w:rFonts w:ascii="Webdings" w:hAnsi="Webdings" w:hint="default"/>
        <w:sz w:val="14"/>
      </w:rPr>
    </w:lvl>
    <w:lvl w:ilvl="3">
      <w:start w:val="1"/>
      <w:numFmt w:val="bullet"/>
      <w:lvlRestart w:val="0"/>
      <w:pStyle w:val="WQuestionListBullet3"/>
      <w:lvlText w:val=""/>
      <w:lvlJc w:val="left"/>
      <w:pPr>
        <w:tabs>
          <w:tab w:val="num" w:pos="1894"/>
        </w:tabs>
        <w:ind w:left="1894" w:hanging="369"/>
      </w:pPr>
      <w:rPr>
        <w:rFonts w:ascii="Wingdings" w:hAnsi="Wingdings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0F1124D"/>
    <w:multiLevelType w:val="multilevel"/>
    <w:tmpl w:val="1B04DEA6"/>
    <w:name w:val="CSTLHang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283"/>
        </w:tabs>
        <w:ind w:left="283" w:hanging="283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567"/>
        </w:tabs>
        <w:ind w:left="567" w:hanging="284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4391405"/>
    <w:multiLevelType w:val="multilevel"/>
    <w:tmpl w:val="50E26D82"/>
    <w:name w:val="CSTBHead"/>
    <w:lvl w:ilvl="0">
      <w:start w:val="1"/>
      <w:numFmt w:val="none"/>
      <w:lvlRestart w:val="0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50F15EC"/>
    <w:multiLevelType w:val="multilevel"/>
    <w:tmpl w:val="E95E76DA"/>
    <w:lvl w:ilvl="0">
      <w:start w:val="1"/>
      <w:numFmt w:val="none"/>
      <w:lvlRestart w:val="0"/>
      <w:pStyle w:val="WRecommendBodyTextContinue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bullet"/>
      <w:lvlRestart w:val="0"/>
      <w:pStyle w:val="WRecommendListBullet1"/>
      <w:lvlText w:val=""/>
      <w:lvlJc w:val="left"/>
      <w:pPr>
        <w:tabs>
          <w:tab w:val="num" w:pos="1157"/>
        </w:tabs>
        <w:ind w:left="1157" w:hanging="386"/>
      </w:pPr>
      <w:rPr>
        <w:rFonts w:ascii="Webdings" w:hAnsi="Webdings" w:hint="default"/>
        <w:b w:val="0"/>
        <w:i w:val="0"/>
        <w:color w:val="DA291C"/>
        <w:sz w:val="18"/>
      </w:rPr>
    </w:lvl>
    <w:lvl w:ilvl="2">
      <w:start w:val="1"/>
      <w:numFmt w:val="bullet"/>
      <w:lvlRestart w:val="0"/>
      <w:pStyle w:val="WRecommendListBullet2"/>
      <w:lvlText w:val=""/>
      <w:lvlJc w:val="left"/>
      <w:pPr>
        <w:tabs>
          <w:tab w:val="num" w:pos="1525"/>
        </w:tabs>
        <w:ind w:left="1525" w:hanging="368"/>
      </w:pPr>
      <w:rPr>
        <w:rFonts w:ascii="Webdings" w:hAnsi="Webdings" w:hint="default"/>
        <w:b w:val="0"/>
        <w:i w:val="0"/>
        <w:color w:val="000000"/>
        <w:sz w:val="16"/>
      </w:rPr>
    </w:lvl>
    <w:lvl w:ilvl="3">
      <w:start w:val="1"/>
      <w:numFmt w:val="bullet"/>
      <w:lvlRestart w:val="0"/>
      <w:pStyle w:val="WRecommendListBullet3"/>
      <w:lvlText w:val=""/>
      <w:lvlJc w:val="left"/>
      <w:pPr>
        <w:tabs>
          <w:tab w:val="num" w:pos="1894"/>
        </w:tabs>
        <w:ind w:left="1894" w:hanging="369"/>
      </w:pPr>
      <w:rPr>
        <w:rFonts w:ascii="Wingdings" w:hAnsi="Wingdings" w:hint="default"/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51F7AB9"/>
    <w:multiLevelType w:val="multilevel"/>
    <w:tmpl w:val="0D84CB36"/>
    <w:name w:val="CSLGLHang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hanging="386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hanging="36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5DB2E4A"/>
    <w:multiLevelType w:val="hybridMultilevel"/>
    <w:tmpl w:val="EA1A8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BC510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8C26E14"/>
    <w:multiLevelType w:val="multilevel"/>
    <w:tmpl w:val="ABBCD18E"/>
    <w:lvl w:ilvl="0">
      <w:start w:val="1"/>
      <w:numFmt w:val="none"/>
      <w:lvlRestart w:val="0"/>
      <w:pStyle w:val="WRecommendBodyText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9"/>
      </w:pPr>
      <w:rPr>
        <w:b w:val="0"/>
        <w:i w:val="0"/>
        <w:color w:val="DA291C"/>
        <w:sz w:val="22"/>
      </w:rPr>
    </w:lvl>
    <w:lvl w:ilvl="2">
      <w:start w:val="1"/>
      <w:numFmt w:val="lowerLetter"/>
      <w:lvlText w:val="%3."/>
      <w:lvlJc w:val="left"/>
      <w:pPr>
        <w:tabs>
          <w:tab w:val="num" w:pos="1525"/>
        </w:tabs>
        <w:ind w:left="1525" w:hanging="368"/>
      </w:pPr>
      <w:rPr>
        <w:b w:val="0"/>
        <w:i w:val="0"/>
        <w:color w:val="000000"/>
        <w:sz w:val="22"/>
      </w:rPr>
    </w:lvl>
    <w:lvl w:ilvl="3">
      <w:start w:val="1"/>
      <w:numFmt w:val="lowerRoman"/>
      <w:lvlText w:val="%4."/>
      <w:lvlJc w:val="left"/>
      <w:pPr>
        <w:tabs>
          <w:tab w:val="num" w:pos="1894"/>
        </w:tabs>
        <w:ind w:left="1894" w:hanging="369"/>
      </w:pPr>
      <w:rPr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A4A3C33"/>
    <w:multiLevelType w:val="multilevel"/>
    <w:tmpl w:val="37029BA0"/>
    <w:lvl w:ilvl="0">
      <w:start w:val="1"/>
      <w:numFmt w:val="none"/>
      <w:lvlRestart w:val="0"/>
      <w:pStyle w:val="WTextBoxHeading1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AFD0FCE"/>
    <w:multiLevelType w:val="multilevel"/>
    <w:tmpl w:val="7B666078"/>
    <w:lvl w:ilvl="0">
      <w:start w:val="1"/>
      <w:numFmt w:val="none"/>
      <w:lvlRestart w:val="0"/>
      <w:pStyle w:val="WClauseBodyText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decimal"/>
      <w:pStyle w:val="WClauseListNumber1"/>
      <w:lvlText w:val="%2."/>
      <w:lvlJc w:val="left"/>
      <w:pPr>
        <w:tabs>
          <w:tab w:val="num" w:pos="1157"/>
        </w:tabs>
        <w:ind w:left="1157" w:hanging="369"/>
      </w:pPr>
      <w:rPr>
        <w:b w:val="0"/>
        <w:i w:val="0"/>
        <w:sz w:val="20"/>
      </w:rPr>
    </w:lvl>
    <w:lvl w:ilvl="2">
      <w:start w:val="1"/>
      <w:numFmt w:val="lowerLetter"/>
      <w:pStyle w:val="WClauseListNumber2"/>
      <w:lvlText w:val="%3."/>
      <w:lvlJc w:val="left"/>
      <w:pPr>
        <w:tabs>
          <w:tab w:val="num" w:pos="1525"/>
        </w:tabs>
        <w:ind w:left="1525" w:hanging="368"/>
      </w:pPr>
      <w:rPr>
        <w:b w:val="0"/>
        <w:i w:val="0"/>
        <w:sz w:val="20"/>
      </w:rPr>
    </w:lvl>
    <w:lvl w:ilvl="3">
      <w:start w:val="1"/>
      <w:numFmt w:val="lowerRoman"/>
      <w:pStyle w:val="WClauseListNumber3"/>
      <w:lvlText w:val="%4."/>
      <w:lvlJc w:val="left"/>
      <w:pPr>
        <w:tabs>
          <w:tab w:val="num" w:pos="1894"/>
        </w:tabs>
        <w:ind w:left="1894" w:hanging="369"/>
      </w:pPr>
      <w:rPr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C1333B8"/>
    <w:multiLevelType w:val="multilevel"/>
    <w:tmpl w:val="2B12DC1E"/>
    <w:lvl w:ilvl="0">
      <w:start w:val="1"/>
      <w:numFmt w:val="none"/>
      <w:lvlRestart w:val="0"/>
      <w:pStyle w:val="WTextBoxBodyTex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  <w:i w:val="0"/>
        <w:sz w:val="16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284"/>
      </w:pPr>
      <w:rPr>
        <w:b w:val="0"/>
        <w:i w:val="0"/>
        <w:sz w:val="16"/>
      </w:rPr>
    </w:lvl>
    <w:lvl w:ilvl="3">
      <w:start w:val="1"/>
      <w:numFmt w:val="lowerRoman"/>
      <w:lvlText w:val="%4."/>
      <w:lvlJc w:val="left"/>
      <w:pPr>
        <w:tabs>
          <w:tab w:val="num" w:pos="850"/>
        </w:tabs>
        <w:ind w:left="850" w:hanging="283"/>
      </w:pPr>
      <w:rPr>
        <w:b w:val="0"/>
        <w:i w:val="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C483C39"/>
    <w:multiLevelType w:val="multilevel"/>
    <w:tmpl w:val="CE88ADCC"/>
    <w:name w:val="CSAttNumbers"/>
    <w:lvl w:ilvl="0">
      <w:start w:val="1"/>
      <w:numFmt w:val="upperLetter"/>
      <w:lvlText w:val="Appendix %1."/>
      <w:lvlJc w:val="left"/>
      <w:pPr>
        <w:tabs>
          <w:tab w:val="num" w:pos="2942"/>
        </w:tabs>
        <w:ind w:left="2942" w:hanging="2154"/>
      </w:pPr>
    </w:lvl>
    <w:lvl w:ilvl="1">
      <w:start w:val="1"/>
      <w:numFmt w:val="decimal"/>
      <w:lvlText w:val="%1.%2  "/>
      <w:lvlJc w:val="left"/>
      <w:pPr>
        <w:tabs>
          <w:tab w:val="num" w:pos="788"/>
        </w:tabs>
        <w:ind w:left="788" w:hanging="788"/>
      </w:pPr>
      <w:rPr>
        <w:sz w:val="24"/>
      </w:rPr>
    </w:lvl>
    <w:lvl w:ilvl="2">
      <w:start w:val="1"/>
      <w:numFmt w:val="decimal"/>
      <w:lvlText w:val="%1.%2.%3  "/>
      <w:lvlJc w:val="left"/>
      <w:pPr>
        <w:tabs>
          <w:tab w:val="num" w:pos="788"/>
        </w:tabs>
        <w:ind w:left="788" w:hanging="788"/>
      </w:pPr>
      <w:rPr>
        <w:sz w:val="22"/>
      </w:rPr>
    </w:lvl>
    <w:lvl w:ilvl="3">
      <w:start w:val="1"/>
      <w:numFmt w:val="decimal"/>
      <w:lvlText w:val="%1.%2.%3.%4  "/>
      <w:lvlJc w:val="left"/>
      <w:pPr>
        <w:tabs>
          <w:tab w:val="num" w:pos="1922"/>
        </w:tabs>
        <w:ind w:left="1922" w:hanging="1134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922"/>
        </w:tabs>
        <w:ind w:left="1922" w:hanging="1134"/>
      </w:pPr>
      <w:rPr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1D395C40"/>
    <w:multiLevelType w:val="multilevel"/>
    <w:tmpl w:val="63B44E38"/>
    <w:name w:val="CSQBulle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bullet"/>
      <w:lvlRestart w:val="0"/>
      <w:lvlText w:val=""/>
      <w:lvlJc w:val="left"/>
      <w:pPr>
        <w:tabs>
          <w:tab w:val="num" w:pos="1157"/>
        </w:tabs>
        <w:ind w:left="1157" w:hanging="386"/>
      </w:pPr>
      <w:rPr>
        <w:rFonts w:ascii="Webdings" w:hAnsi="Webdings"/>
        <w:sz w:val="18"/>
      </w:rPr>
    </w:lvl>
    <w:lvl w:ilvl="2">
      <w:start w:val="1"/>
      <w:numFmt w:val="bullet"/>
      <w:lvlRestart w:val="0"/>
      <w:lvlText w:val=""/>
      <w:lvlJc w:val="left"/>
      <w:pPr>
        <w:tabs>
          <w:tab w:val="num" w:pos="1525"/>
        </w:tabs>
        <w:ind w:left="1525" w:hanging="368"/>
      </w:pPr>
      <w:rPr>
        <w:rFonts w:ascii="Webdings" w:hAnsi="Webdings"/>
        <w:sz w:val="16"/>
      </w:rPr>
    </w:lvl>
    <w:lvl w:ilvl="3">
      <w:start w:val="1"/>
      <w:numFmt w:val="bullet"/>
      <w:lvlRestart w:val="0"/>
      <w:lvlText w:val=""/>
      <w:lvlJc w:val="left"/>
      <w:pPr>
        <w:tabs>
          <w:tab w:val="num" w:pos="1894"/>
        </w:tabs>
        <w:ind w:left="1894" w:hanging="369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D894C26"/>
    <w:multiLevelType w:val="hybridMultilevel"/>
    <w:tmpl w:val="8196F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D81C42"/>
    <w:multiLevelType w:val="multilevel"/>
    <w:tmpl w:val="321A963E"/>
    <w:name w:val="CSLis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9"/>
      </w:pPr>
      <w:rPr>
        <w:b w:val="0"/>
        <w:i w:val="0"/>
        <w:color w:val="DA291C"/>
        <w:sz w:val="22"/>
      </w:rPr>
    </w:lvl>
    <w:lvl w:ilvl="2">
      <w:start w:val="1"/>
      <w:numFmt w:val="lowerLetter"/>
      <w:lvlText w:val="%3."/>
      <w:lvlJc w:val="left"/>
      <w:pPr>
        <w:tabs>
          <w:tab w:val="num" w:pos="1525"/>
        </w:tabs>
        <w:ind w:left="1525" w:hanging="368"/>
      </w:pPr>
      <w:rPr>
        <w:b w:val="0"/>
        <w:i w:val="0"/>
        <w:color w:val="000000"/>
        <w:sz w:val="22"/>
      </w:rPr>
    </w:lvl>
    <w:lvl w:ilvl="3">
      <w:start w:val="1"/>
      <w:numFmt w:val="lowerRoman"/>
      <w:lvlText w:val="%4."/>
      <w:lvlJc w:val="left"/>
      <w:pPr>
        <w:tabs>
          <w:tab w:val="num" w:pos="1894"/>
        </w:tabs>
        <w:ind w:left="1894" w:hanging="369"/>
      </w:pPr>
      <w:rPr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1F635198"/>
    <w:multiLevelType w:val="multilevel"/>
    <w:tmpl w:val="F29AA340"/>
    <w:name w:val="CSRFull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F646F23"/>
    <w:multiLevelType w:val="multilevel"/>
    <w:tmpl w:val="18967F4E"/>
    <w:lvl w:ilvl="0">
      <w:start w:val="1"/>
      <w:numFmt w:val="none"/>
      <w:lvlRestart w:val="0"/>
      <w:pStyle w:val="WRSMBodyTextSummary"/>
      <w:suff w:val="nothing"/>
      <w:lvlText w:val=""/>
      <w:lvlJc w:val="left"/>
      <w:pPr>
        <w:tabs>
          <w:tab w:val="num" w:pos="1763"/>
        </w:tabs>
        <w:ind w:left="1763" w:firstLine="0"/>
      </w:pPr>
    </w:lvl>
    <w:lvl w:ilvl="1">
      <w:start w:val="1"/>
      <w:numFmt w:val="bullet"/>
      <w:lvlRestart w:val="0"/>
      <w:pStyle w:val="WRSMListBulletSummary1"/>
      <w:lvlText w:val=""/>
      <w:lvlJc w:val="left"/>
      <w:pPr>
        <w:tabs>
          <w:tab w:val="num" w:pos="198"/>
        </w:tabs>
        <w:ind w:left="198" w:hanging="198"/>
      </w:pPr>
      <w:rPr>
        <w:rFonts w:ascii="Webdings" w:hAnsi="Webdings" w:hint="default"/>
        <w:b w:val="0"/>
        <w:i w:val="0"/>
        <w:color w:val="DA291C"/>
        <w:sz w:val="16"/>
      </w:rPr>
    </w:lvl>
    <w:lvl w:ilvl="2">
      <w:start w:val="1"/>
      <w:numFmt w:val="bullet"/>
      <w:lvlRestart w:val="0"/>
      <w:pStyle w:val="WRSMListBulletSummary2"/>
      <w:lvlText w:val=""/>
      <w:lvlJc w:val="left"/>
      <w:pPr>
        <w:tabs>
          <w:tab w:val="num" w:pos="397"/>
        </w:tabs>
        <w:ind w:left="397" w:hanging="199"/>
      </w:pPr>
      <w:rPr>
        <w:rFonts w:ascii="Webdings" w:hAnsi="Webdings" w:hint="default"/>
        <w:b w:val="0"/>
        <w:i w:val="0"/>
        <w:color w:val="000000"/>
        <w:sz w:val="12"/>
      </w:rPr>
    </w:lvl>
    <w:lvl w:ilvl="3">
      <w:start w:val="1"/>
      <w:numFmt w:val="bullet"/>
      <w:lvlRestart w:val="0"/>
      <w:pStyle w:val="WRSMListBulletSummary3"/>
      <w:lvlText w:val=""/>
      <w:lvlJc w:val="left"/>
      <w:pPr>
        <w:tabs>
          <w:tab w:val="num" w:pos="595"/>
        </w:tabs>
        <w:ind w:left="595" w:hanging="198"/>
      </w:pPr>
      <w:rPr>
        <w:rFonts w:ascii="Wingdings" w:hAnsi="Wingdings" w:hint="default"/>
        <w:b w:val="0"/>
        <w:i w:val="0"/>
        <w:color w:val="00000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1FE4283D"/>
    <w:multiLevelType w:val="multilevel"/>
    <w:tmpl w:val="A516ADF6"/>
    <w:name w:val="CSLGLBulle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bullet"/>
      <w:lvlRestart w:val="0"/>
      <w:lvlText w:val="•"/>
      <w:lvlJc w:val="left"/>
      <w:pPr>
        <w:tabs>
          <w:tab w:val="num" w:pos="1157"/>
        </w:tabs>
        <w:ind w:left="1157" w:hanging="369"/>
      </w:pPr>
      <w:rPr>
        <w:b w:val="0"/>
        <w:i w:val="0"/>
        <w:sz w:val="20"/>
      </w:rPr>
    </w:lvl>
    <w:lvl w:ilvl="2">
      <w:start w:val="1"/>
      <w:numFmt w:val="bullet"/>
      <w:lvlRestart w:val="0"/>
      <w:lvlText w:val="-"/>
      <w:lvlJc w:val="left"/>
      <w:pPr>
        <w:tabs>
          <w:tab w:val="num" w:pos="1525"/>
        </w:tabs>
        <w:ind w:left="1525" w:hanging="368"/>
      </w:pPr>
      <w:rPr>
        <w:b w:val="0"/>
        <w:i w:val="0"/>
        <w:sz w:val="20"/>
      </w:rPr>
    </w:lvl>
    <w:lvl w:ilvl="3">
      <w:start w:val="1"/>
      <w:numFmt w:val="bullet"/>
      <w:lvlRestart w:val="0"/>
      <w:lvlText w:val="•"/>
      <w:lvlJc w:val="left"/>
      <w:pPr>
        <w:tabs>
          <w:tab w:val="num" w:pos="1894"/>
        </w:tabs>
        <w:ind w:left="1894" w:hanging="369"/>
      </w:pPr>
      <w:rPr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4A07A9"/>
    <w:multiLevelType w:val="hybridMultilevel"/>
    <w:tmpl w:val="32B80CDA"/>
    <w:lvl w:ilvl="0" w:tplc="786A0648">
      <w:start w:val="1"/>
      <w:numFmt w:val="decimal"/>
      <w:pStyle w:val="WListNumber4"/>
      <w:lvlText w:val="%1."/>
      <w:lvlJc w:val="left"/>
      <w:pPr>
        <w:ind w:left="1911" w:hanging="360"/>
      </w:pPr>
      <w:rPr>
        <w:rFonts w:hint="default"/>
        <w:color w:val="DA291C" w:themeColor="accent2"/>
      </w:rPr>
    </w:lvl>
    <w:lvl w:ilvl="1" w:tplc="04090019" w:tentative="1">
      <w:start w:val="1"/>
      <w:numFmt w:val="lowerLetter"/>
      <w:lvlText w:val="%2."/>
      <w:lvlJc w:val="left"/>
      <w:pPr>
        <w:ind w:left="2631" w:hanging="360"/>
      </w:pPr>
    </w:lvl>
    <w:lvl w:ilvl="2" w:tplc="0409001B" w:tentative="1">
      <w:start w:val="1"/>
      <w:numFmt w:val="lowerRoman"/>
      <w:lvlText w:val="%3."/>
      <w:lvlJc w:val="right"/>
      <w:pPr>
        <w:ind w:left="3351" w:hanging="180"/>
      </w:pPr>
    </w:lvl>
    <w:lvl w:ilvl="3" w:tplc="0409000F" w:tentative="1">
      <w:start w:val="1"/>
      <w:numFmt w:val="decimal"/>
      <w:lvlText w:val="%4."/>
      <w:lvlJc w:val="left"/>
      <w:pPr>
        <w:ind w:left="4071" w:hanging="360"/>
      </w:pPr>
    </w:lvl>
    <w:lvl w:ilvl="4" w:tplc="04090019" w:tentative="1">
      <w:start w:val="1"/>
      <w:numFmt w:val="lowerLetter"/>
      <w:lvlText w:val="%5."/>
      <w:lvlJc w:val="left"/>
      <w:pPr>
        <w:ind w:left="4791" w:hanging="360"/>
      </w:pPr>
    </w:lvl>
    <w:lvl w:ilvl="5" w:tplc="0409001B" w:tentative="1">
      <w:start w:val="1"/>
      <w:numFmt w:val="lowerRoman"/>
      <w:lvlText w:val="%6."/>
      <w:lvlJc w:val="right"/>
      <w:pPr>
        <w:ind w:left="5511" w:hanging="180"/>
      </w:pPr>
    </w:lvl>
    <w:lvl w:ilvl="6" w:tplc="0409000F" w:tentative="1">
      <w:start w:val="1"/>
      <w:numFmt w:val="decimal"/>
      <w:lvlText w:val="%7."/>
      <w:lvlJc w:val="left"/>
      <w:pPr>
        <w:ind w:left="6231" w:hanging="360"/>
      </w:pPr>
    </w:lvl>
    <w:lvl w:ilvl="7" w:tplc="04090019" w:tentative="1">
      <w:start w:val="1"/>
      <w:numFmt w:val="lowerLetter"/>
      <w:lvlText w:val="%8."/>
      <w:lvlJc w:val="left"/>
      <w:pPr>
        <w:ind w:left="6951" w:hanging="360"/>
      </w:pPr>
    </w:lvl>
    <w:lvl w:ilvl="8" w:tplc="040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36" w15:restartNumberingAfterBreak="0">
    <w:nsid w:val="243407A3"/>
    <w:multiLevelType w:val="multilevel"/>
    <w:tmpl w:val="07C0A0B0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WTableListHang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2">
      <w:start w:val="1"/>
      <w:numFmt w:val="none"/>
      <w:lvlRestart w:val="0"/>
      <w:pStyle w:val="WTableListHang2"/>
      <w:suff w:val="nothing"/>
      <w:lvlText w:val=""/>
      <w:lvlJc w:val="left"/>
      <w:pPr>
        <w:tabs>
          <w:tab w:val="num" w:pos="567"/>
        </w:tabs>
        <w:ind w:left="567" w:hanging="284"/>
      </w:pPr>
    </w:lvl>
    <w:lvl w:ilvl="3">
      <w:start w:val="1"/>
      <w:numFmt w:val="none"/>
      <w:lvlRestart w:val="0"/>
      <w:pStyle w:val="WTableListHang3"/>
      <w:suff w:val="nothing"/>
      <w:lvlText w:val="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66D67ED"/>
    <w:multiLevelType w:val="multilevel"/>
    <w:tmpl w:val="A5541A9A"/>
    <w:name w:val="CSTBLFull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283"/>
        </w:tabs>
        <w:ind w:left="283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80D3E61"/>
    <w:multiLevelType w:val="multilevel"/>
    <w:tmpl w:val="255EDB5A"/>
    <w:name w:val="CSTList 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  <w:i w:val="0"/>
        <w:color w:val="000000"/>
        <w:sz w:val="18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284"/>
      </w:pPr>
      <w:rPr>
        <w:b w:val="0"/>
        <w:i w:val="0"/>
        <w:sz w:val="18"/>
      </w:rPr>
    </w:lvl>
    <w:lvl w:ilvl="3">
      <w:start w:val="1"/>
      <w:numFmt w:val="lowerRoman"/>
      <w:lvlText w:val="%4."/>
      <w:lvlJc w:val="left"/>
      <w:pPr>
        <w:tabs>
          <w:tab w:val="num" w:pos="850"/>
        </w:tabs>
        <w:ind w:left="850" w:hanging="283"/>
      </w:pPr>
      <w:rPr>
        <w:b w:val="0"/>
        <w:i w:val="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81F753D"/>
    <w:multiLevelType w:val="multilevel"/>
    <w:tmpl w:val="C95C5E64"/>
    <w:lvl w:ilvl="0">
      <w:start w:val="1"/>
      <w:numFmt w:val="none"/>
      <w:lvlRestart w:val="0"/>
      <w:pStyle w:val="WLetterBodyText2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A1A5FF3"/>
    <w:multiLevelType w:val="multilevel"/>
    <w:tmpl w:val="B798E41A"/>
    <w:lvl w:ilvl="0">
      <w:start w:val="1"/>
      <w:numFmt w:val="none"/>
      <w:lvlRestart w:val="0"/>
      <w:pStyle w:val="WRSMBodyTextWid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WRSMHeadingTitleWid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WRSMHeadingWid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pStyle w:val="WRSMBodyTextExperienceWid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Restart w:val="0"/>
      <w:pStyle w:val="WRSMListBulletWide1"/>
      <w:lvlText w:val=""/>
      <w:lvlJc w:val="left"/>
      <w:pPr>
        <w:tabs>
          <w:tab w:val="num" w:pos="198"/>
        </w:tabs>
        <w:ind w:left="198" w:hanging="198"/>
      </w:pPr>
      <w:rPr>
        <w:rFonts w:ascii="Webdings" w:hAnsi="Webdings" w:hint="default"/>
        <w:b w:val="0"/>
        <w:i w:val="0"/>
        <w:color w:val="DA291C"/>
        <w:sz w:val="16"/>
      </w:rPr>
    </w:lvl>
    <w:lvl w:ilvl="5">
      <w:start w:val="1"/>
      <w:numFmt w:val="bullet"/>
      <w:lvlRestart w:val="0"/>
      <w:pStyle w:val="WRSMListBulletWide2"/>
      <w:lvlText w:val=""/>
      <w:lvlJc w:val="left"/>
      <w:pPr>
        <w:tabs>
          <w:tab w:val="num" w:pos="397"/>
        </w:tabs>
        <w:ind w:left="397" w:hanging="199"/>
      </w:pPr>
      <w:rPr>
        <w:rFonts w:ascii="Webdings" w:hAnsi="Webdings" w:hint="default"/>
        <w:b w:val="0"/>
        <w:i w:val="0"/>
        <w:color w:val="000000"/>
        <w:sz w:val="12"/>
      </w:rPr>
    </w:lvl>
    <w:lvl w:ilvl="6">
      <w:start w:val="1"/>
      <w:numFmt w:val="bullet"/>
      <w:lvlRestart w:val="0"/>
      <w:pStyle w:val="WRSMListBulletWide3"/>
      <w:lvlText w:val=""/>
      <w:lvlJc w:val="left"/>
      <w:pPr>
        <w:tabs>
          <w:tab w:val="num" w:pos="595"/>
        </w:tabs>
        <w:ind w:left="595" w:hanging="198"/>
      </w:pPr>
      <w:rPr>
        <w:rFonts w:ascii="Wingdings" w:hAnsi="Wingdings" w:hint="default"/>
        <w:b w:val="0"/>
        <w:i w:val="0"/>
        <w:color w:val="000000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C49205A"/>
    <w:multiLevelType w:val="multilevel"/>
    <w:tmpl w:val="2DDA7D5C"/>
    <w:name w:val="CSTBList 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  <w:i w:val="0"/>
        <w:sz w:val="16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284"/>
      </w:pPr>
      <w:rPr>
        <w:b w:val="0"/>
        <w:i w:val="0"/>
        <w:sz w:val="16"/>
      </w:rPr>
    </w:lvl>
    <w:lvl w:ilvl="3">
      <w:start w:val="1"/>
      <w:numFmt w:val="lowerRoman"/>
      <w:lvlText w:val="%4."/>
      <w:lvlJc w:val="left"/>
      <w:pPr>
        <w:tabs>
          <w:tab w:val="num" w:pos="850"/>
        </w:tabs>
        <w:ind w:left="850" w:hanging="283"/>
      </w:pPr>
      <w:rPr>
        <w:b w:val="0"/>
        <w:i w:val="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DBF3082"/>
    <w:multiLevelType w:val="multilevel"/>
    <w:tmpl w:val="178A828C"/>
    <w:name w:val="CSRSMWide"/>
    <w:lvl w:ilvl="0">
      <w:start w:val="1"/>
      <w:numFmt w:val="none"/>
      <w:lvlRestart w:val="0"/>
      <w:suff w:val="nothing"/>
      <w:lvlText w:val=""/>
      <w:lvlJc w:val="left"/>
      <w:pPr>
        <w:tabs>
          <w:tab w:val="num" w:pos="1077"/>
        </w:tabs>
        <w:ind w:left="1077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873"/>
        </w:tabs>
        <w:ind w:left="873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077"/>
        </w:tabs>
        <w:ind w:left="1077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077"/>
        </w:tabs>
        <w:ind w:left="1077" w:firstLine="0"/>
      </w:pPr>
    </w:lvl>
    <w:lvl w:ilvl="4">
      <w:start w:val="1"/>
      <w:numFmt w:val="bullet"/>
      <w:lvlRestart w:val="0"/>
      <w:lvlText w:val=""/>
      <w:lvlJc w:val="left"/>
      <w:pPr>
        <w:tabs>
          <w:tab w:val="num" w:pos="1276"/>
        </w:tabs>
        <w:ind w:left="1276" w:hanging="199"/>
      </w:pPr>
      <w:rPr>
        <w:rFonts w:ascii="Webdings" w:hAnsi="Webdings" w:hint="default"/>
        <w:b w:val="0"/>
        <w:i w:val="0"/>
        <w:color w:val="DA291C"/>
        <w:sz w:val="16"/>
      </w:rPr>
    </w:lvl>
    <w:lvl w:ilvl="5">
      <w:start w:val="1"/>
      <w:numFmt w:val="bullet"/>
      <w:lvlRestart w:val="0"/>
      <w:lvlText w:val=""/>
      <w:lvlJc w:val="left"/>
      <w:pPr>
        <w:tabs>
          <w:tab w:val="num" w:pos="1474"/>
        </w:tabs>
        <w:ind w:left="1474" w:hanging="198"/>
      </w:pPr>
      <w:rPr>
        <w:rFonts w:ascii="Webdings" w:hAnsi="Webdings" w:hint="default"/>
        <w:b w:val="0"/>
        <w:i w:val="0"/>
        <w:color w:val="000000"/>
        <w:sz w:val="12"/>
      </w:rPr>
    </w:lvl>
    <w:lvl w:ilvl="6">
      <w:start w:val="1"/>
      <w:numFmt w:val="bullet"/>
      <w:lvlRestart w:val="0"/>
      <w:lvlText w:val=""/>
      <w:lvlJc w:val="left"/>
      <w:pPr>
        <w:tabs>
          <w:tab w:val="num" w:pos="1672"/>
        </w:tabs>
        <w:ind w:left="1672" w:hanging="198"/>
      </w:pPr>
      <w:rPr>
        <w:rFonts w:ascii="Wingdings" w:hAnsi="Wingdings" w:hint="default"/>
        <w:b w:val="0"/>
        <w:i w:val="0"/>
        <w:color w:val="000000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E343688"/>
    <w:multiLevelType w:val="multilevel"/>
    <w:tmpl w:val="F2DC9EBE"/>
    <w:lvl w:ilvl="0">
      <w:start w:val="1"/>
      <w:numFmt w:val="none"/>
      <w:lvlRestart w:val="0"/>
      <w:suff w:val="nothing"/>
      <w:lvlText w:val=""/>
      <w:lvlJc w:val="left"/>
      <w:pPr>
        <w:tabs>
          <w:tab w:val="num" w:pos="1763"/>
        </w:tabs>
        <w:ind w:left="1763" w:firstLine="0"/>
      </w:pPr>
    </w:lvl>
    <w:lvl w:ilvl="1">
      <w:start w:val="1"/>
      <w:numFmt w:val="none"/>
      <w:lvlRestart w:val="0"/>
      <w:pStyle w:val="WRSMListText1"/>
      <w:suff w:val="nothing"/>
      <w:lvlText w:val=""/>
      <w:lvlJc w:val="left"/>
      <w:pPr>
        <w:tabs>
          <w:tab w:val="num" w:pos="1763"/>
        </w:tabs>
        <w:ind w:left="1763" w:firstLine="0"/>
      </w:pPr>
    </w:lvl>
    <w:lvl w:ilvl="2">
      <w:start w:val="1"/>
      <w:numFmt w:val="none"/>
      <w:lvlRestart w:val="0"/>
      <w:pStyle w:val="WRSMListText2"/>
      <w:suff w:val="nothing"/>
      <w:lvlText w:val=""/>
      <w:lvlJc w:val="left"/>
      <w:pPr>
        <w:tabs>
          <w:tab w:val="num" w:pos="1962"/>
        </w:tabs>
        <w:ind w:left="1962" w:firstLine="0"/>
      </w:pPr>
    </w:lvl>
    <w:lvl w:ilvl="3">
      <w:start w:val="1"/>
      <w:numFmt w:val="none"/>
      <w:lvlRestart w:val="0"/>
      <w:pStyle w:val="WRSMListText3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lvlRestart w:val="0"/>
      <w:pStyle w:val="WRSMListText4"/>
      <w:suff w:val="nothing"/>
      <w:lvlText w:val=""/>
      <w:lvlJc w:val="left"/>
      <w:pPr>
        <w:tabs>
          <w:tab w:val="num" w:pos="2358"/>
        </w:tabs>
        <w:ind w:left="2358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E610D2B"/>
    <w:multiLevelType w:val="multilevel"/>
    <w:tmpl w:val="FA0AEFB8"/>
    <w:lvl w:ilvl="0">
      <w:start w:val="1"/>
      <w:numFmt w:val="none"/>
      <w:lvlRestart w:val="0"/>
      <w:pStyle w:val="WTableNor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WTableBodyTextCenter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pStyle w:val="WTableBodyTextRight"/>
      <w:suff w:val="nothing"/>
      <w:lvlText w:val=""/>
      <w:lvlJc w:val="righ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pStyle w:val="WTableBodyTextDecTab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pStyle w:val="WTableBodyTextPictur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F0C2207"/>
    <w:multiLevelType w:val="multilevel"/>
    <w:tmpl w:val="B1C696AA"/>
    <w:name w:val="CSTBullet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Restart w:val="0"/>
      <w:lvlText w:val=""/>
      <w:lvlJc w:val="left"/>
      <w:pPr>
        <w:tabs>
          <w:tab w:val="num" w:pos="283"/>
        </w:tabs>
        <w:ind w:left="283" w:hanging="283"/>
      </w:pPr>
      <w:rPr>
        <w:rFonts w:ascii="Webdings" w:hAnsi="Webdings"/>
        <w:b w:val="0"/>
        <w:i w:val="0"/>
        <w:color w:val="DA291C"/>
        <w:sz w:val="16"/>
      </w:rPr>
    </w:lvl>
    <w:lvl w:ilvl="2">
      <w:start w:val="1"/>
      <w:numFmt w:val="bullet"/>
      <w:lvlRestart w:val="0"/>
      <w:lvlText w:val=""/>
      <w:lvlJc w:val="left"/>
      <w:pPr>
        <w:tabs>
          <w:tab w:val="num" w:pos="567"/>
        </w:tabs>
        <w:ind w:left="567" w:hanging="284"/>
      </w:pPr>
      <w:rPr>
        <w:rFonts w:ascii="Webdings" w:hAnsi="Webdings"/>
        <w:b w:val="0"/>
        <w:i w:val="0"/>
        <w:color w:val="000000"/>
        <w:sz w:val="14"/>
      </w:rPr>
    </w:lvl>
    <w:lvl w:ilvl="3">
      <w:start w:val="1"/>
      <w:numFmt w:val="bullet"/>
      <w:lvlRestart w:val="0"/>
      <w:lvlText w:val="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  <w:b w:val="0"/>
        <w:i w:val="0"/>
        <w:color w:val="00000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1D0384B"/>
    <w:multiLevelType w:val="multilevel"/>
    <w:tmpl w:val="583C92B8"/>
    <w:name w:val="CSAFull"/>
    <w:lvl w:ilvl="0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2052C61"/>
    <w:multiLevelType w:val="multilevel"/>
    <w:tmpl w:val="9BD25900"/>
    <w:lvl w:ilvl="0">
      <w:start w:val="1"/>
      <w:numFmt w:val="none"/>
      <w:lvlRestart w:val="0"/>
      <w:pStyle w:val="WClauseBodyText1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pStyle w:val="WClauseListText1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pStyle w:val="WClauseListText2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pStyle w:val="WClauseListText3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none"/>
      <w:lvlRestart w:val="0"/>
      <w:pStyle w:val="WClauseListText4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3234354E"/>
    <w:multiLevelType w:val="multilevel"/>
    <w:tmpl w:val="28F6D010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WRSM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WRSMHeading3"/>
      <w:suff w:val="nothing"/>
      <w:lvlText w:val=""/>
      <w:lvlJc w:val="left"/>
      <w:pPr>
        <w:tabs>
          <w:tab w:val="num" w:pos="1763"/>
        </w:tabs>
        <w:ind w:left="1763" w:hanging="1763"/>
      </w:pPr>
    </w:lvl>
    <w:lvl w:ilvl="3">
      <w:start w:val="1"/>
      <w:numFmt w:val="none"/>
      <w:lvlRestart w:val="0"/>
      <w:pStyle w:val="WRSMHeading4"/>
      <w:suff w:val="nothing"/>
      <w:lvlText w:val=""/>
      <w:lvlJc w:val="left"/>
      <w:pPr>
        <w:tabs>
          <w:tab w:val="num" w:pos="1763"/>
        </w:tabs>
        <w:ind w:left="1763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763"/>
        </w:tabs>
        <w:ind w:left="1763" w:firstLine="0"/>
      </w:pPr>
    </w:lvl>
    <w:lvl w:ilvl="5">
      <w:start w:val="1"/>
      <w:numFmt w:val="none"/>
      <w:lvlRestart w:val="0"/>
      <w:pStyle w:val="WRSM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259480A"/>
    <w:multiLevelType w:val="multilevel"/>
    <w:tmpl w:val="BFC44DB4"/>
    <w:lvl w:ilvl="0">
      <w:start w:val="1"/>
      <w:numFmt w:val="none"/>
      <w:lvlRestart w:val="0"/>
      <w:pStyle w:val="HeadingAlt1"/>
      <w:suff w:val="nothing"/>
      <w:lvlText w:val=""/>
      <w:lvlJc w:val="left"/>
      <w:pPr>
        <w:ind w:left="958" w:hanging="958"/>
      </w:pPr>
      <w:rPr>
        <w:rFonts w:hint="default"/>
      </w:rPr>
    </w:lvl>
    <w:lvl w:ilvl="1">
      <w:start w:val="1"/>
      <w:numFmt w:val="none"/>
      <w:lvlRestart w:val="0"/>
      <w:pStyle w:val="HeadingAlt2"/>
      <w:suff w:val="nothing"/>
      <w:lvlText w:val=""/>
      <w:lvlJc w:val="left"/>
      <w:pPr>
        <w:ind w:left="1746" w:hanging="958"/>
      </w:pPr>
      <w:rPr>
        <w:rFonts w:hint="default"/>
      </w:rPr>
    </w:lvl>
    <w:lvl w:ilvl="2">
      <w:start w:val="1"/>
      <w:numFmt w:val="none"/>
      <w:lvlRestart w:val="0"/>
      <w:pStyle w:val="HeadingAlt3"/>
      <w:suff w:val="nothing"/>
      <w:lvlText w:val=""/>
      <w:lvlJc w:val="left"/>
      <w:pPr>
        <w:ind w:left="2534" w:hanging="958"/>
      </w:pPr>
      <w:rPr>
        <w:rFonts w:hint="default"/>
      </w:rPr>
    </w:lvl>
    <w:lvl w:ilvl="3">
      <w:start w:val="1"/>
      <w:numFmt w:val="none"/>
      <w:lvlRestart w:val="0"/>
      <w:pStyle w:val="HeadingAlt4"/>
      <w:suff w:val="nothing"/>
      <w:lvlText w:val=""/>
      <w:lvlJc w:val="left"/>
      <w:pPr>
        <w:ind w:left="3322" w:hanging="958"/>
      </w:pPr>
      <w:rPr>
        <w:rFonts w:hint="default"/>
      </w:rPr>
    </w:lvl>
    <w:lvl w:ilvl="4">
      <w:start w:val="1"/>
      <w:numFmt w:val="none"/>
      <w:lvlRestart w:val="0"/>
      <w:pStyle w:val="HeadingAlt5"/>
      <w:suff w:val="nothing"/>
      <w:lvlText w:val=""/>
      <w:lvlJc w:val="left"/>
      <w:pPr>
        <w:ind w:left="4110" w:hanging="95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728"/>
        </w:tabs>
        <w:ind w:left="4898" w:hanging="95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16"/>
        </w:tabs>
        <w:ind w:left="5686" w:hanging="95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4"/>
        </w:tabs>
        <w:ind w:left="6474" w:hanging="9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2"/>
        </w:tabs>
        <w:ind w:left="7262" w:hanging="958"/>
      </w:pPr>
      <w:rPr>
        <w:rFonts w:hint="default"/>
      </w:rPr>
    </w:lvl>
  </w:abstractNum>
  <w:abstractNum w:abstractNumId="50" w15:restartNumberingAfterBreak="0">
    <w:nsid w:val="33230F58"/>
    <w:multiLevelType w:val="multilevel"/>
    <w:tmpl w:val="B99E7B38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WTableListText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WTableListText2"/>
      <w:suff w:val="nothing"/>
      <w:lvlText w:val=""/>
      <w:lvlJc w:val="left"/>
      <w:pPr>
        <w:tabs>
          <w:tab w:val="num" w:pos="283"/>
        </w:tabs>
        <w:ind w:left="283" w:firstLine="0"/>
      </w:pPr>
    </w:lvl>
    <w:lvl w:ilvl="3">
      <w:start w:val="1"/>
      <w:numFmt w:val="none"/>
      <w:lvlRestart w:val="0"/>
      <w:pStyle w:val="WTableListText3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lvlRestart w:val="0"/>
      <w:pStyle w:val="WTableListText4"/>
      <w:suff w:val="nothing"/>
      <w:lvlText w:val=""/>
      <w:lvlJc w:val="left"/>
      <w:pPr>
        <w:tabs>
          <w:tab w:val="num" w:pos="850"/>
        </w:tabs>
        <w:ind w:left="850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4974DF0"/>
    <w:multiLevelType w:val="multilevel"/>
    <w:tmpl w:val="0256ED82"/>
    <w:name w:val="CSBulle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bullet"/>
      <w:lvlRestart w:val="0"/>
      <w:lvlText w:val=""/>
      <w:lvlJc w:val="left"/>
      <w:pPr>
        <w:tabs>
          <w:tab w:val="num" w:pos="1157"/>
        </w:tabs>
        <w:ind w:left="1157" w:hanging="386"/>
      </w:pPr>
      <w:rPr>
        <w:rFonts w:ascii="Webdings" w:hAnsi="Webdings"/>
        <w:b w:val="0"/>
        <w:i w:val="0"/>
        <w:color w:val="DA291C"/>
        <w:sz w:val="18"/>
      </w:rPr>
    </w:lvl>
    <w:lvl w:ilvl="2">
      <w:start w:val="1"/>
      <w:numFmt w:val="bullet"/>
      <w:lvlRestart w:val="0"/>
      <w:lvlText w:val=""/>
      <w:lvlJc w:val="left"/>
      <w:pPr>
        <w:tabs>
          <w:tab w:val="num" w:pos="1525"/>
        </w:tabs>
        <w:ind w:left="1525" w:hanging="368"/>
      </w:pPr>
      <w:rPr>
        <w:rFonts w:ascii="Webdings" w:hAnsi="Webdings"/>
        <w:b w:val="0"/>
        <w:i w:val="0"/>
        <w:color w:val="000000"/>
        <w:sz w:val="14"/>
      </w:rPr>
    </w:lvl>
    <w:lvl w:ilvl="3">
      <w:start w:val="1"/>
      <w:numFmt w:val="bullet"/>
      <w:lvlRestart w:val="0"/>
      <w:lvlText w:val=""/>
      <w:lvlJc w:val="left"/>
      <w:pPr>
        <w:tabs>
          <w:tab w:val="num" w:pos="1894"/>
        </w:tabs>
        <w:ind w:left="1894" w:hanging="369"/>
      </w:pPr>
      <w:rPr>
        <w:rFonts w:ascii="Wingdings" w:hAnsi="Wingdings" w:hint="default"/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36465D26"/>
    <w:multiLevelType w:val="multilevel"/>
    <w:tmpl w:val="7C76238E"/>
    <w:name w:val="CSQLis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9"/>
      </w:pPr>
      <w:rPr>
        <w:sz w:val="22"/>
      </w:rPr>
    </w:lvl>
    <w:lvl w:ilvl="2">
      <w:start w:val="1"/>
      <w:numFmt w:val="lowerLetter"/>
      <w:lvlText w:val="%3."/>
      <w:lvlJc w:val="left"/>
      <w:pPr>
        <w:tabs>
          <w:tab w:val="num" w:pos="1525"/>
        </w:tabs>
        <w:ind w:left="1525" w:hanging="368"/>
      </w:pPr>
      <w:rPr>
        <w:sz w:val="22"/>
      </w:rPr>
    </w:lvl>
    <w:lvl w:ilvl="3">
      <w:start w:val="1"/>
      <w:numFmt w:val="lowerRoman"/>
      <w:lvlText w:val="%4."/>
      <w:lvlJc w:val="left"/>
      <w:pPr>
        <w:tabs>
          <w:tab w:val="num" w:pos="1894"/>
        </w:tabs>
        <w:ind w:left="1894" w:hanging="369"/>
      </w:pPr>
      <w:rPr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366572D2"/>
    <w:multiLevelType w:val="hybridMultilevel"/>
    <w:tmpl w:val="6CCC336C"/>
    <w:lvl w:ilvl="0" w:tplc="9A3A34AE">
      <w:start w:val="1"/>
      <w:numFmt w:val="decimal"/>
      <w:pStyle w:val="WQuestionBody"/>
      <w:lvlText w:val="%1."/>
      <w:lvlJc w:val="left"/>
      <w:pPr>
        <w:ind w:left="720" w:hanging="360"/>
      </w:pPr>
      <w:rPr>
        <w:rFonts w:hint="default"/>
        <w:color w:val="00338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431750"/>
    <w:multiLevelType w:val="multilevel"/>
    <w:tmpl w:val="0C662A96"/>
    <w:name w:val="CSTLFull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283"/>
        </w:tabs>
        <w:ind w:left="283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850"/>
        </w:tabs>
        <w:ind w:left="850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384E3468"/>
    <w:multiLevelType w:val="multilevel"/>
    <w:tmpl w:val="3288D7F2"/>
    <w:name w:val="CSTBHang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283"/>
        </w:tabs>
        <w:ind w:left="283" w:hanging="283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567"/>
        </w:tabs>
        <w:ind w:left="567" w:hanging="284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38C4638A"/>
    <w:multiLevelType w:val="multilevel"/>
    <w:tmpl w:val="D13095D2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hanging="788"/>
      </w:pPr>
    </w:lvl>
    <w:lvl w:ilvl="1">
      <w:start w:val="1"/>
      <w:numFmt w:val="none"/>
      <w:lvlRestart w:val="0"/>
      <w:pStyle w:val="WQuestionListHang1"/>
      <w:suff w:val="nothing"/>
      <w:lvlText w:val=""/>
      <w:lvlJc w:val="left"/>
      <w:pPr>
        <w:tabs>
          <w:tab w:val="num" w:pos="1157"/>
        </w:tabs>
        <w:ind w:left="1157" w:hanging="369"/>
      </w:pPr>
    </w:lvl>
    <w:lvl w:ilvl="2">
      <w:start w:val="1"/>
      <w:numFmt w:val="none"/>
      <w:lvlRestart w:val="0"/>
      <w:pStyle w:val="WQuestionListHang2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3">
      <w:start w:val="1"/>
      <w:numFmt w:val="none"/>
      <w:lvlRestart w:val="0"/>
      <w:pStyle w:val="WQuestionListHang3"/>
      <w:suff w:val="nothing"/>
      <w:lvlText w:val=""/>
      <w:lvlJc w:val="left"/>
      <w:pPr>
        <w:tabs>
          <w:tab w:val="num" w:pos="1894"/>
        </w:tabs>
        <w:ind w:left="1894" w:hanging="36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38CA6AAA"/>
    <w:multiLevelType w:val="multilevel"/>
    <w:tmpl w:val="109213D0"/>
    <w:name w:val="CSLFull"/>
    <w:lvl w:ilvl="0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39C21416"/>
    <w:multiLevelType w:val="multilevel"/>
    <w:tmpl w:val="D632F966"/>
    <w:lvl w:ilvl="0">
      <w:start w:val="1"/>
      <w:numFmt w:val="none"/>
      <w:lvlRestart w:val="0"/>
      <w:pStyle w:val="WRecommendBodyText1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3B101F87"/>
    <w:multiLevelType w:val="multilevel"/>
    <w:tmpl w:val="A8625662"/>
    <w:lvl w:ilvl="0">
      <w:start w:val="1"/>
      <w:numFmt w:val="none"/>
      <w:lvlRestart w:val="0"/>
      <w:pStyle w:val="WRSMBodyTextContinue"/>
      <w:suff w:val="nothing"/>
      <w:lvlText w:val=""/>
      <w:lvlJc w:val="left"/>
      <w:pPr>
        <w:ind w:left="1763" w:firstLine="0"/>
      </w:pPr>
      <w:rPr>
        <w:rFonts w:hint="default"/>
      </w:rPr>
    </w:lvl>
    <w:lvl w:ilvl="1">
      <w:start w:val="1"/>
      <w:numFmt w:val="bullet"/>
      <w:lvlRestart w:val="0"/>
      <w:pStyle w:val="WRSMListBullet1"/>
      <w:lvlText w:val=""/>
      <w:lvlJc w:val="left"/>
      <w:pPr>
        <w:tabs>
          <w:tab w:val="num" w:pos="1962"/>
        </w:tabs>
        <w:ind w:left="1962" w:hanging="199"/>
      </w:pPr>
      <w:rPr>
        <w:rFonts w:ascii="Webdings" w:hAnsi="Webdings" w:hint="default"/>
        <w:b w:val="0"/>
        <w:i w:val="0"/>
        <w:color w:val="DA291C"/>
        <w:sz w:val="16"/>
      </w:rPr>
    </w:lvl>
    <w:lvl w:ilvl="2">
      <w:start w:val="1"/>
      <w:numFmt w:val="bullet"/>
      <w:lvlRestart w:val="0"/>
      <w:lvlText w:val=""/>
      <w:lvlJc w:val="left"/>
      <w:pPr>
        <w:tabs>
          <w:tab w:val="num" w:pos="2160"/>
        </w:tabs>
        <w:ind w:left="2160" w:hanging="198"/>
      </w:pPr>
      <w:rPr>
        <w:rFonts w:ascii="Webdings" w:hAnsi="Webdings" w:hint="default"/>
        <w:b w:val="0"/>
        <w:i w:val="0"/>
        <w:color w:val="000000"/>
        <w:sz w:val="12"/>
      </w:rPr>
    </w:lvl>
    <w:lvl w:ilvl="3">
      <w:start w:val="1"/>
      <w:numFmt w:val="bullet"/>
      <w:lvlRestart w:val="0"/>
      <w:pStyle w:val="WRSMListBullet3"/>
      <w:lvlText w:val=""/>
      <w:lvlJc w:val="left"/>
      <w:pPr>
        <w:tabs>
          <w:tab w:val="num" w:pos="2358"/>
        </w:tabs>
        <w:ind w:left="2358" w:hanging="198"/>
      </w:pPr>
      <w:rPr>
        <w:rFonts w:ascii="Wingdings" w:hAnsi="Wingdings" w:hint="default"/>
        <w:b w:val="0"/>
        <w:i w:val="0"/>
        <w:color w:val="00000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3C831FDE"/>
    <w:multiLevelType w:val="multilevel"/>
    <w:tmpl w:val="641C03AE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WRSMListHang1"/>
      <w:suff w:val="nothing"/>
      <w:lvlText w:val=""/>
      <w:lvlJc w:val="left"/>
      <w:pPr>
        <w:tabs>
          <w:tab w:val="num" w:pos="1763"/>
        </w:tabs>
        <w:ind w:left="1763" w:hanging="198"/>
      </w:pPr>
    </w:lvl>
    <w:lvl w:ilvl="2">
      <w:start w:val="1"/>
      <w:numFmt w:val="none"/>
      <w:lvlRestart w:val="0"/>
      <w:pStyle w:val="WRSMListHang2"/>
      <w:suff w:val="nothing"/>
      <w:lvlText w:val=""/>
      <w:lvlJc w:val="left"/>
      <w:pPr>
        <w:tabs>
          <w:tab w:val="num" w:pos="1962"/>
        </w:tabs>
        <w:ind w:left="1962" w:hanging="199"/>
      </w:pPr>
    </w:lvl>
    <w:lvl w:ilvl="3">
      <w:start w:val="1"/>
      <w:numFmt w:val="none"/>
      <w:lvlRestart w:val="0"/>
      <w:pStyle w:val="WRSMListHang3"/>
      <w:suff w:val="nothing"/>
      <w:lvlText w:val=""/>
      <w:lvlJc w:val="left"/>
      <w:pPr>
        <w:tabs>
          <w:tab w:val="num" w:pos="2160"/>
        </w:tabs>
        <w:ind w:left="2160" w:hanging="198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3D4D7586"/>
    <w:multiLevelType w:val="multilevel"/>
    <w:tmpl w:val="24F4FA0C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righ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pStyle w:val="WTableNormalPictureRight"/>
      <w:suff w:val="nothing"/>
      <w:lvlText w:val=""/>
      <w:lvlJc w:val="righ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D7F01FA"/>
    <w:multiLevelType w:val="multilevel"/>
    <w:tmpl w:val="1FCE8C44"/>
    <w:name w:val="CSTBText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center"/>
      <w:pPr>
        <w:tabs>
          <w:tab w:val="num" w:pos="567"/>
        </w:tabs>
        <w:ind w:left="567" w:firstLine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3DB45355"/>
    <w:multiLevelType w:val="multilevel"/>
    <w:tmpl w:val="B70AAC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Restart w:val="0"/>
      <w:pStyle w:val="WRecommendBodyText2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hanging="369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hanging="369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3DD60A01"/>
    <w:multiLevelType w:val="multilevel"/>
    <w:tmpl w:val="85B26336"/>
    <w:lvl w:ilvl="0">
      <w:start w:val="1"/>
      <w:numFmt w:val="none"/>
      <w:lvlRestart w:val="0"/>
      <w:pStyle w:val="WRSMListTextWid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198"/>
        </w:tabs>
        <w:ind w:left="198" w:firstLine="0"/>
      </w:pPr>
    </w:lvl>
    <w:lvl w:ilvl="2">
      <w:start w:val="1"/>
      <w:numFmt w:val="none"/>
      <w:lvlRestart w:val="0"/>
      <w:pStyle w:val="WRSMListTextWide3"/>
      <w:suff w:val="nothing"/>
      <w:lvlText w:val=""/>
      <w:lvlJc w:val="left"/>
      <w:pPr>
        <w:tabs>
          <w:tab w:val="num" w:pos="397"/>
        </w:tabs>
        <w:ind w:left="397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3FBD76DE"/>
    <w:multiLevelType w:val="multilevel"/>
    <w:tmpl w:val="29FABC30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pStyle w:val="WListHang1"/>
      <w:suff w:val="nothing"/>
      <w:lvlText w:val=""/>
      <w:lvlJc w:val="left"/>
      <w:pPr>
        <w:tabs>
          <w:tab w:val="num" w:pos="1157"/>
        </w:tabs>
        <w:ind w:left="1157" w:hanging="369"/>
      </w:pPr>
    </w:lvl>
    <w:lvl w:ilvl="2">
      <w:start w:val="1"/>
      <w:numFmt w:val="none"/>
      <w:lvlRestart w:val="0"/>
      <w:pStyle w:val="WListHang2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3">
      <w:start w:val="1"/>
      <w:numFmt w:val="none"/>
      <w:lvlRestart w:val="0"/>
      <w:pStyle w:val="WListHang3"/>
      <w:suff w:val="nothing"/>
      <w:lvlText w:val=""/>
      <w:lvlJc w:val="left"/>
      <w:pPr>
        <w:tabs>
          <w:tab w:val="num" w:pos="1894"/>
        </w:tabs>
        <w:ind w:left="1894" w:hanging="36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0077F61"/>
    <w:multiLevelType w:val="multilevel"/>
    <w:tmpl w:val="99365862"/>
    <w:lvl w:ilvl="0">
      <w:start w:val="1"/>
      <w:numFmt w:val="none"/>
      <w:lvlRestart w:val="0"/>
      <w:pStyle w:val="WTextBoxBodyTextNumberContinu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Restart w:val="0"/>
      <w:lvlText w:val=""/>
      <w:lvlJc w:val="left"/>
      <w:pPr>
        <w:tabs>
          <w:tab w:val="num" w:pos="283"/>
        </w:tabs>
        <w:ind w:left="283" w:hanging="283"/>
      </w:pPr>
      <w:rPr>
        <w:rFonts w:ascii="Webdings" w:hAnsi="Webdings" w:hint="default"/>
        <w:b w:val="0"/>
        <w:i w:val="0"/>
        <w:color w:val="DA291C"/>
        <w:sz w:val="16"/>
      </w:rPr>
    </w:lvl>
    <w:lvl w:ilvl="2">
      <w:start w:val="1"/>
      <w:numFmt w:val="bullet"/>
      <w:lvlRestart w:val="0"/>
      <w:lvlText w:val=""/>
      <w:lvlJc w:val="left"/>
      <w:pPr>
        <w:tabs>
          <w:tab w:val="num" w:pos="567"/>
        </w:tabs>
        <w:ind w:left="567" w:hanging="284"/>
      </w:pPr>
      <w:rPr>
        <w:rFonts w:ascii="Webdings" w:hAnsi="Webdings" w:hint="default"/>
        <w:b w:val="0"/>
        <w:i w:val="0"/>
        <w:color w:val="000000"/>
        <w:sz w:val="14"/>
      </w:rPr>
    </w:lvl>
    <w:lvl w:ilvl="3">
      <w:start w:val="1"/>
      <w:numFmt w:val="bullet"/>
      <w:lvlRestart w:val="0"/>
      <w:lvlText w:val="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  <w:b w:val="0"/>
        <w:i w:val="0"/>
        <w:color w:val="00000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0356E99"/>
    <w:multiLevelType w:val="multilevel"/>
    <w:tmpl w:val="05E68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Restart w:val="0"/>
      <w:pStyle w:val="WAnswerBodyText2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pStyle w:val="WAnswerListHang1"/>
      <w:suff w:val="nothing"/>
      <w:lvlText w:val=""/>
      <w:lvlJc w:val="left"/>
      <w:pPr>
        <w:tabs>
          <w:tab w:val="num" w:pos="1157"/>
        </w:tabs>
        <w:ind w:left="1157" w:hanging="369"/>
      </w:pPr>
    </w:lvl>
    <w:lvl w:ilvl="3">
      <w:start w:val="1"/>
      <w:numFmt w:val="none"/>
      <w:lvlRestart w:val="0"/>
      <w:pStyle w:val="WAnswerListHang2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4">
      <w:start w:val="1"/>
      <w:numFmt w:val="none"/>
      <w:lvlRestart w:val="0"/>
      <w:pStyle w:val="WAnswerListHang3"/>
      <w:suff w:val="nothing"/>
      <w:lvlText w:val=""/>
      <w:lvlJc w:val="left"/>
      <w:pPr>
        <w:tabs>
          <w:tab w:val="num" w:pos="1894"/>
        </w:tabs>
        <w:ind w:left="1894" w:hanging="369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411D4981"/>
    <w:multiLevelType w:val="multilevel"/>
    <w:tmpl w:val="3E7ED62E"/>
    <w:lvl w:ilvl="0">
      <w:start w:val="1"/>
      <w:numFmt w:val="none"/>
      <w:lvlRestart w:val="0"/>
      <w:pStyle w:val="WAnswerBodyText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decimal"/>
      <w:pStyle w:val="WAnswerListNumber1"/>
      <w:lvlText w:val="%2."/>
      <w:lvlJc w:val="left"/>
      <w:pPr>
        <w:tabs>
          <w:tab w:val="num" w:pos="1157"/>
        </w:tabs>
        <w:ind w:left="1157" w:hanging="369"/>
      </w:pPr>
      <w:rPr>
        <w:b w:val="0"/>
        <w:i w:val="0"/>
        <w:color w:val="DA291C"/>
        <w:sz w:val="22"/>
      </w:rPr>
    </w:lvl>
    <w:lvl w:ilvl="2">
      <w:start w:val="1"/>
      <w:numFmt w:val="lowerLetter"/>
      <w:pStyle w:val="WAnswerListNumber2"/>
      <w:lvlText w:val="%3."/>
      <w:lvlJc w:val="left"/>
      <w:pPr>
        <w:tabs>
          <w:tab w:val="num" w:pos="1525"/>
        </w:tabs>
        <w:ind w:left="1525" w:hanging="368"/>
      </w:pPr>
      <w:rPr>
        <w:b w:val="0"/>
        <w:i w:val="0"/>
        <w:color w:val="000000"/>
        <w:sz w:val="22"/>
      </w:rPr>
    </w:lvl>
    <w:lvl w:ilvl="3">
      <w:start w:val="1"/>
      <w:numFmt w:val="lowerRoman"/>
      <w:pStyle w:val="WAnswerListNumber3"/>
      <w:lvlText w:val="%4."/>
      <w:lvlJc w:val="left"/>
      <w:pPr>
        <w:tabs>
          <w:tab w:val="num" w:pos="1894"/>
        </w:tabs>
        <w:ind w:left="1894" w:hanging="369"/>
      </w:pPr>
      <w:rPr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18D04E4"/>
    <w:multiLevelType w:val="multilevel"/>
    <w:tmpl w:val="2DE642F0"/>
    <w:lvl w:ilvl="0">
      <w:start w:val="1"/>
      <w:numFmt w:val="none"/>
      <w:lvlRestart w:val="0"/>
      <w:pStyle w:val="WQuestionBodyText"/>
      <w:suff w:val="nothing"/>
      <w:lvlText w:val=""/>
      <w:lvlJc w:val="left"/>
      <w:pPr>
        <w:tabs>
          <w:tab w:val="num" w:pos="788"/>
        </w:tabs>
        <w:ind w:left="788" w:hanging="788"/>
      </w:pPr>
    </w:lvl>
    <w:lvl w:ilvl="1">
      <w:start w:val="1"/>
      <w:numFmt w:val="decimal"/>
      <w:pStyle w:val="WQuestionListNumber1"/>
      <w:lvlText w:val="%2."/>
      <w:lvlJc w:val="left"/>
      <w:pPr>
        <w:tabs>
          <w:tab w:val="num" w:pos="1157"/>
        </w:tabs>
        <w:ind w:left="1157" w:hanging="369"/>
      </w:pPr>
      <w:rPr>
        <w:sz w:val="20"/>
      </w:rPr>
    </w:lvl>
    <w:lvl w:ilvl="2">
      <w:start w:val="1"/>
      <w:numFmt w:val="lowerLetter"/>
      <w:pStyle w:val="WQuestionListNumber2"/>
      <w:lvlText w:val="%3."/>
      <w:lvlJc w:val="left"/>
      <w:pPr>
        <w:tabs>
          <w:tab w:val="num" w:pos="1525"/>
        </w:tabs>
        <w:ind w:left="1525" w:hanging="368"/>
      </w:pPr>
      <w:rPr>
        <w:sz w:val="20"/>
      </w:rPr>
    </w:lvl>
    <w:lvl w:ilvl="3">
      <w:start w:val="1"/>
      <w:numFmt w:val="lowerRoman"/>
      <w:pStyle w:val="WQuestionListNumber3"/>
      <w:lvlText w:val="%4."/>
      <w:lvlJc w:val="left"/>
      <w:pPr>
        <w:tabs>
          <w:tab w:val="num" w:pos="1894"/>
        </w:tabs>
        <w:ind w:left="1894" w:hanging="369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41FA5ED2"/>
    <w:multiLevelType w:val="multilevel"/>
    <w:tmpl w:val="AF48D8A2"/>
    <w:name w:val="CSLTRBulle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bullet"/>
      <w:lvlRestart w:val="0"/>
      <w:lvlText w:val=""/>
      <w:lvlJc w:val="left"/>
      <w:pPr>
        <w:tabs>
          <w:tab w:val="num" w:pos="1157"/>
        </w:tabs>
        <w:ind w:left="1157" w:hanging="386"/>
      </w:pPr>
      <w:rPr>
        <w:rFonts w:ascii="Webdings" w:hAnsi="Webdings"/>
        <w:b w:val="0"/>
        <w:i w:val="0"/>
        <w:color w:val="DA291C"/>
        <w:sz w:val="18"/>
      </w:rPr>
    </w:lvl>
    <w:lvl w:ilvl="2">
      <w:start w:val="1"/>
      <w:numFmt w:val="bullet"/>
      <w:lvlRestart w:val="0"/>
      <w:lvlText w:val=""/>
      <w:lvlJc w:val="left"/>
      <w:pPr>
        <w:tabs>
          <w:tab w:val="num" w:pos="1525"/>
        </w:tabs>
        <w:ind w:left="1525" w:hanging="368"/>
      </w:pPr>
      <w:rPr>
        <w:rFonts w:ascii="Webdings" w:hAnsi="Webdings"/>
        <w:b w:val="0"/>
        <w:i w:val="0"/>
        <w:color w:val="000000"/>
        <w:sz w:val="16"/>
      </w:rPr>
    </w:lvl>
    <w:lvl w:ilvl="3">
      <w:start w:val="1"/>
      <w:numFmt w:val="bullet"/>
      <w:lvlRestart w:val="0"/>
      <w:lvlText w:val=""/>
      <w:lvlJc w:val="left"/>
      <w:pPr>
        <w:tabs>
          <w:tab w:val="num" w:pos="1894"/>
        </w:tabs>
        <w:ind w:left="1894" w:hanging="369"/>
      </w:pPr>
      <w:rPr>
        <w:rFonts w:ascii="Wingdings" w:hAnsi="Wingdings" w:hint="default"/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42F16CDE"/>
    <w:multiLevelType w:val="multilevel"/>
    <w:tmpl w:val="BAE4495C"/>
    <w:name w:val="CSRSMList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763"/>
        </w:tabs>
        <w:ind w:left="1763" w:hanging="198"/>
      </w:pPr>
      <w:rPr>
        <w:b w:val="0"/>
        <w:i w:val="0"/>
        <w:color w:val="000000"/>
        <w:sz w:val="20"/>
      </w:rPr>
    </w:lvl>
    <w:lvl w:ilvl="2">
      <w:start w:val="1"/>
      <w:numFmt w:val="lowerLetter"/>
      <w:lvlText w:val="%3."/>
      <w:lvlJc w:val="left"/>
      <w:pPr>
        <w:tabs>
          <w:tab w:val="num" w:pos="1962"/>
        </w:tabs>
        <w:ind w:left="1962" w:hanging="199"/>
      </w:pPr>
      <w:rPr>
        <w:b w:val="0"/>
        <w:i w:val="0"/>
        <w:color w:val="000000"/>
        <w:sz w:val="20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198"/>
      </w:pPr>
      <w:rPr>
        <w:b w:val="0"/>
        <w:i w:val="0"/>
        <w:color w:val="00000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5005EA2"/>
    <w:multiLevelType w:val="multilevel"/>
    <w:tmpl w:val="5E5447C8"/>
    <w:name w:val="CSTBBullet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Restart w:val="0"/>
      <w:lvlText w:val=""/>
      <w:lvlJc w:val="left"/>
      <w:pPr>
        <w:tabs>
          <w:tab w:val="num" w:pos="283"/>
        </w:tabs>
        <w:ind w:left="283" w:hanging="283"/>
      </w:pPr>
      <w:rPr>
        <w:rFonts w:ascii="Webdings" w:hAnsi="Webdings"/>
        <w:b w:val="0"/>
        <w:i w:val="0"/>
        <w:color w:val="DA291C"/>
        <w:sz w:val="16"/>
      </w:rPr>
    </w:lvl>
    <w:lvl w:ilvl="2">
      <w:start w:val="1"/>
      <w:numFmt w:val="bullet"/>
      <w:lvlRestart w:val="0"/>
      <w:lvlText w:val=""/>
      <w:lvlJc w:val="left"/>
      <w:pPr>
        <w:tabs>
          <w:tab w:val="num" w:pos="567"/>
        </w:tabs>
        <w:ind w:left="567" w:hanging="284"/>
      </w:pPr>
      <w:rPr>
        <w:rFonts w:ascii="Webdings" w:hAnsi="Webdings"/>
        <w:b w:val="0"/>
        <w:i w:val="0"/>
        <w:color w:val="000000"/>
        <w:sz w:val="14"/>
      </w:rPr>
    </w:lvl>
    <w:lvl w:ilvl="3">
      <w:start w:val="1"/>
      <w:numFmt w:val="bullet"/>
      <w:lvlRestart w:val="0"/>
      <w:lvlText w:val="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  <w:b w:val="0"/>
        <w:i w:val="0"/>
        <w:color w:val="00000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46237E7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46684609"/>
    <w:multiLevelType w:val="multilevel"/>
    <w:tmpl w:val="CEA2C15C"/>
    <w:name w:val="CSAHang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hanging="369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hanging="369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49174BAE"/>
    <w:multiLevelType w:val="multilevel"/>
    <w:tmpl w:val="AD5C4418"/>
    <w:lvl w:ilvl="0">
      <w:start w:val="1"/>
      <w:numFmt w:val="none"/>
      <w:lvlRestart w:val="0"/>
      <w:pStyle w:val="WLetterBodyText1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hanging="369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hanging="36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4A950D34"/>
    <w:multiLevelType w:val="multilevel"/>
    <w:tmpl w:val="1794C940"/>
    <w:lvl w:ilvl="0">
      <w:start w:val="1"/>
      <w:numFmt w:val="none"/>
      <w:lvlRestart w:val="0"/>
      <w:pStyle w:val="WTableBodyTextNumberContinu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Restart w:val="0"/>
      <w:pStyle w:val="WTableListBullet1"/>
      <w:lvlText w:val=""/>
      <w:lvlJc w:val="left"/>
      <w:pPr>
        <w:tabs>
          <w:tab w:val="num" w:pos="283"/>
        </w:tabs>
        <w:ind w:left="283" w:hanging="283"/>
      </w:pPr>
      <w:rPr>
        <w:rFonts w:ascii="Webdings" w:hAnsi="Webdings" w:hint="default"/>
        <w:b w:val="0"/>
        <w:i w:val="0"/>
        <w:color w:val="DA291C"/>
        <w:sz w:val="16"/>
      </w:rPr>
    </w:lvl>
    <w:lvl w:ilvl="2">
      <w:start w:val="1"/>
      <w:numFmt w:val="bullet"/>
      <w:lvlRestart w:val="0"/>
      <w:pStyle w:val="WTableListBullet2"/>
      <w:lvlText w:val=""/>
      <w:lvlJc w:val="left"/>
      <w:pPr>
        <w:tabs>
          <w:tab w:val="num" w:pos="567"/>
        </w:tabs>
        <w:ind w:left="567" w:hanging="284"/>
      </w:pPr>
      <w:rPr>
        <w:rFonts w:ascii="Webdings" w:hAnsi="Webdings" w:hint="default"/>
        <w:b w:val="0"/>
        <w:i w:val="0"/>
        <w:color w:val="000000"/>
        <w:sz w:val="14"/>
      </w:rPr>
    </w:lvl>
    <w:lvl w:ilvl="3">
      <w:start w:val="1"/>
      <w:numFmt w:val="bullet"/>
      <w:lvlRestart w:val="0"/>
      <w:pStyle w:val="WTableListBullet3"/>
      <w:lvlText w:val="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  <w:b w:val="0"/>
        <w:i w:val="0"/>
        <w:color w:val="00000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4ACF2A2D"/>
    <w:multiLevelType w:val="multilevel"/>
    <w:tmpl w:val="87DA441C"/>
    <w:name w:val="CSABulle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bullet"/>
      <w:lvlRestart w:val="0"/>
      <w:lvlText w:val=""/>
      <w:lvlJc w:val="left"/>
      <w:pPr>
        <w:tabs>
          <w:tab w:val="num" w:pos="1157"/>
        </w:tabs>
        <w:ind w:left="1157" w:hanging="386"/>
      </w:pPr>
      <w:rPr>
        <w:rFonts w:ascii="Webdings" w:hAnsi="Webdings"/>
        <w:b w:val="0"/>
        <w:i w:val="0"/>
        <w:color w:val="DA291C"/>
        <w:sz w:val="18"/>
      </w:rPr>
    </w:lvl>
    <w:lvl w:ilvl="2">
      <w:start w:val="1"/>
      <w:numFmt w:val="bullet"/>
      <w:lvlRestart w:val="0"/>
      <w:lvlText w:val=""/>
      <w:lvlJc w:val="left"/>
      <w:pPr>
        <w:tabs>
          <w:tab w:val="num" w:pos="1525"/>
        </w:tabs>
        <w:ind w:left="1525" w:hanging="368"/>
      </w:pPr>
      <w:rPr>
        <w:rFonts w:ascii="Webdings" w:hAnsi="Webdings"/>
        <w:b w:val="0"/>
        <w:i w:val="0"/>
        <w:color w:val="000000"/>
        <w:sz w:val="16"/>
      </w:rPr>
    </w:lvl>
    <w:lvl w:ilvl="3">
      <w:start w:val="1"/>
      <w:numFmt w:val="bullet"/>
      <w:lvlRestart w:val="0"/>
      <w:lvlText w:val=""/>
      <w:lvlJc w:val="left"/>
      <w:pPr>
        <w:tabs>
          <w:tab w:val="num" w:pos="1894"/>
        </w:tabs>
        <w:ind w:left="1894" w:hanging="369"/>
      </w:pPr>
      <w:rPr>
        <w:rFonts w:ascii="Wingdings" w:hAnsi="Wingdings" w:hint="default"/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4D207906"/>
    <w:multiLevelType w:val="multilevel"/>
    <w:tmpl w:val="4E58D67C"/>
    <w:name w:val="CSRLis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9"/>
      </w:pPr>
      <w:rPr>
        <w:b w:val="0"/>
        <w:i w:val="0"/>
        <w:color w:val="DA291C"/>
        <w:sz w:val="22"/>
      </w:rPr>
    </w:lvl>
    <w:lvl w:ilvl="2">
      <w:start w:val="1"/>
      <w:numFmt w:val="lowerLetter"/>
      <w:lvlText w:val="%3."/>
      <w:lvlJc w:val="left"/>
      <w:pPr>
        <w:tabs>
          <w:tab w:val="num" w:pos="1525"/>
        </w:tabs>
        <w:ind w:left="1525" w:hanging="368"/>
      </w:pPr>
      <w:rPr>
        <w:b w:val="0"/>
        <w:i w:val="0"/>
        <w:color w:val="000000"/>
        <w:sz w:val="22"/>
      </w:rPr>
    </w:lvl>
    <w:lvl w:ilvl="3">
      <w:start w:val="1"/>
      <w:numFmt w:val="lowerRoman"/>
      <w:lvlText w:val="%4."/>
      <w:lvlJc w:val="left"/>
      <w:pPr>
        <w:tabs>
          <w:tab w:val="num" w:pos="1894"/>
        </w:tabs>
        <w:ind w:left="1894" w:hanging="369"/>
      </w:pPr>
      <w:rPr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0DF3A3A"/>
    <w:multiLevelType w:val="multilevel"/>
    <w:tmpl w:val="8E0A8682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bullet"/>
      <w:lvlRestart w:val="0"/>
      <w:pStyle w:val="WAnswerListBullet1"/>
      <w:lvlText w:val=""/>
      <w:lvlJc w:val="left"/>
      <w:pPr>
        <w:tabs>
          <w:tab w:val="num" w:pos="1157"/>
        </w:tabs>
        <w:ind w:left="1157" w:hanging="386"/>
      </w:pPr>
      <w:rPr>
        <w:rFonts w:ascii="Webdings" w:hAnsi="Webdings" w:hint="default"/>
        <w:b w:val="0"/>
        <w:i w:val="0"/>
        <w:color w:val="DA291C"/>
        <w:sz w:val="18"/>
      </w:rPr>
    </w:lvl>
    <w:lvl w:ilvl="2">
      <w:start w:val="1"/>
      <w:numFmt w:val="bullet"/>
      <w:lvlRestart w:val="0"/>
      <w:pStyle w:val="WAnswerListBullet2"/>
      <w:lvlText w:val=""/>
      <w:lvlJc w:val="left"/>
      <w:pPr>
        <w:tabs>
          <w:tab w:val="num" w:pos="1525"/>
        </w:tabs>
        <w:ind w:left="1525" w:hanging="368"/>
      </w:pPr>
      <w:rPr>
        <w:rFonts w:ascii="Webdings" w:hAnsi="Webdings" w:hint="default"/>
        <w:b w:val="0"/>
        <w:i w:val="0"/>
        <w:color w:val="000000"/>
        <w:sz w:val="16"/>
      </w:rPr>
    </w:lvl>
    <w:lvl w:ilvl="3">
      <w:start w:val="1"/>
      <w:numFmt w:val="bullet"/>
      <w:lvlRestart w:val="0"/>
      <w:pStyle w:val="WAnswerListBullet3"/>
      <w:lvlText w:val=""/>
      <w:lvlJc w:val="left"/>
      <w:pPr>
        <w:tabs>
          <w:tab w:val="num" w:pos="1894"/>
        </w:tabs>
        <w:ind w:left="1894" w:hanging="369"/>
      </w:pPr>
      <w:rPr>
        <w:rFonts w:ascii="Wingdings" w:hAnsi="Wingdings" w:hint="default"/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0F34E21"/>
    <w:multiLevelType w:val="multilevel"/>
    <w:tmpl w:val="7ED8BC26"/>
    <w:lvl w:ilvl="0">
      <w:start w:val="1"/>
      <w:numFmt w:val="none"/>
      <w:lvlRestart w:val="0"/>
      <w:pStyle w:val="WClauseBodyText2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pStyle w:val="WClauseListHang1"/>
      <w:suff w:val="nothing"/>
      <w:lvlText w:val=""/>
      <w:lvlJc w:val="left"/>
      <w:pPr>
        <w:tabs>
          <w:tab w:val="num" w:pos="1157"/>
        </w:tabs>
        <w:ind w:left="1157" w:hanging="369"/>
      </w:pPr>
    </w:lvl>
    <w:lvl w:ilvl="2">
      <w:start w:val="1"/>
      <w:numFmt w:val="none"/>
      <w:lvlRestart w:val="0"/>
      <w:pStyle w:val="WClauseListHang2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3">
      <w:start w:val="1"/>
      <w:numFmt w:val="none"/>
      <w:lvlRestart w:val="0"/>
      <w:pStyle w:val="WClauseListHang3"/>
      <w:suff w:val="nothing"/>
      <w:lvlText w:val=""/>
      <w:lvlJc w:val="left"/>
      <w:pPr>
        <w:tabs>
          <w:tab w:val="num" w:pos="1894"/>
        </w:tabs>
        <w:ind w:left="1894" w:hanging="36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512B2180"/>
    <w:multiLevelType w:val="multilevel"/>
    <w:tmpl w:val="D010B1A6"/>
    <w:name w:val="CSLHang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hanging="369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hanging="36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525721AC"/>
    <w:multiLevelType w:val="multilevel"/>
    <w:tmpl w:val="0B7606C4"/>
    <w:name w:val="CSQHang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hanging="385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hanging="369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42253D3"/>
    <w:multiLevelType w:val="multilevel"/>
    <w:tmpl w:val="09766984"/>
    <w:name w:val="CSLGLFull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4BC7FF9"/>
    <w:multiLevelType w:val="multilevel"/>
    <w:tmpl w:val="7FF6A068"/>
    <w:lvl w:ilvl="0">
      <w:start w:val="1"/>
      <w:numFmt w:val="none"/>
      <w:lvlRestart w:val="0"/>
      <w:pStyle w:val="WLetterBodyTextContinue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bullet"/>
      <w:lvlRestart w:val="0"/>
      <w:lvlText w:val=""/>
      <w:lvlJc w:val="left"/>
      <w:pPr>
        <w:tabs>
          <w:tab w:val="num" w:pos="1157"/>
        </w:tabs>
        <w:ind w:left="1157" w:hanging="386"/>
      </w:pPr>
      <w:rPr>
        <w:rFonts w:ascii="Webdings" w:hAnsi="Webdings" w:hint="default"/>
        <w:b w:val="0"/>
        <w:i w:val="0"/>
        <w:color w:val="DA291C"/>
        <w:sz w:val="18"/>
      </w:rPr>
    </w:lvl>
    <w:lvl w:ilvl="2">
      <w:start w:val="1"/>
      <w:numFmt w:val="bullet"/>
      <w:lvlRestart w:val="0"/>
      <w:lvlText w:val=""/>
      <w:lvlJc w:val="left"/>
      <w:pPr>
        <w:tabs>
          <w:tab w:val="num" w:pos="1525"/>
        </w:tabs>
        <w:ind w:left="1525" w:hanging="368"/>
      </w:pPr>
      <w:rPr>
        <w:rFonts w:ascii="Webdings" w:hAnsi="Webdings" w:hint="default"/>
        <w:b w:val="0"/>
        <w:i w:val="0"/>
        <w:color w:val="000000"/>
        <w:sz w:val="16"/>
      </w:rPr>
    </w:lvl>
    <w:lvl w:ilvl="3">
      <w:start w:val="1"/>
      <w:numFmt w:val="bullet"/>
      <w:lvlRestart w:val="0"/>
      <w:lvlText w:val=""/>
      <w:lvlJc w:val="left"/>
      <w:pPr>
        <w:tabs>
          <w:tab w:val="num" w:pos="1894"/>
        </w:tabs>
        <w:ind w:left="1894" w:hanging="369"/>
      </w:pPr>
      <w:rPr>
        <w:rFonts w:ascii="Wingdings" w:hAnsi="Wingdings" w:hint="default"/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55DB7006"/>
    <w:multiLevelType w:val="multilevel"/>
    <w:tmpl w:val="4CCCBE6A"/>
    <w:lvl w:ilvl="0">
      <w:start w:val="1"/>
      <w:numFmt w:val="none"/>
      <w:lvlRestart w:val="0"/>
      <w:pStyle w:val="WTableBodyTextNumberRestar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  <w:i w:val="0"/>
        <w:color w:val="000000"/>
        <w:sz w:val="18"/>
      </w:rPr>
    </w:lvl>
    <w:lvl w:ilvl="2">
      <w:start w:val="1"/>
      <w:numFmt w:val="lowerLetter"/>
      <w:pStyle w:val="WTableListNumber2"/>
      <w:lvlText w:val="%3."/>
      <w:lvlJc w:val="left"/>
      <w:pPr>
        <w:tabs>
          <w:tab w:val="num" w:pos="567"/>
        </w:tabs>
        <w:ind w:left="567" w:hanging="284"/>
      </w:pPr>
      <w:rPr>
        <w:b w:val="0"/>
        <w:i w:val="0"/>
        <w:color w:val="000000"/>
        <w:sz w:val="18"/>
      </w:rPr>
    </w:lvl>
    <w:lvl w:ilvl="3">
      <w:start w:val="1"/>
      <w:numFmt w:val="lowerRoman"/>
      <w:pStyle w:val="WTableListNumber3"/>
      <w:lvlText w:val="%4."/>
      <w:lvlJc w:val="left"/>
      <w:pPr>
        <w:tabs>
          <w:tab w:val="num" w:pos="850"/>
        </w:tabs>
        <w:ind w:left="850" w:hanging="283"/>
      </w:pPr>
      <w:rPr>
        <w:b w:val="0"/>
        <w:i w:val="0"/>
        <w:color w:val="00000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56345474"/>
    <w:multiLevelType w:val="multilevel"/>
    <w:tmpl w:val="518CEE9A"/>
    <w:lvl w:ilvl="0">
      <w:start w:val="1"/>
      <w:numFmt w:val="none"/>
      <w:lvlRestart w:val="0"/>
      <w:pStyle w:val="WClauseBodyTextContinue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bullet"/>
      <w:lvlRestart w:val="0"/>
      <w:pStyle w:val="WClauseListBullet1"/>
      <w:lvlText w:val="•"/>
      <w:lvlJc w:val="left"/>
      <w:pPr>
        <w:tabs>
          <w:tab w:val="num" w:pos="1157"/>
        </w:tabs>
        <w:ind w:left="1157" w:hanging="369"/>
      </w:pPr>
      <w:rPr>
        <w:b w:val="0"/>
        <w:i w:val="0"/>
        <w:sz w:val="20"/>
      </w:rPr>
    </w:lvl>
    <w:lvl w:ilvl="2">
      <w:start w:val="1"/>
      <w:numFmt w:val="bullet"/>
      <w:lvlRestart w:val="0"/>
      <w:pStyle w:val="WClauseListBullet2"/>
      <w:lvlText w:val="-"/>
      <w:lvlJc w:val="left"/>
      <w:pPr>
        <w:tabs>
          <w:tab w:val="num" w:pos="1525"/>
        </w:tabs>
        <w:ind w:left="1525" w:hanging="368"/>
      </w:pPr>
      <w:rPr>
        <w:b w:val="0"/>
        <w:i w:val="0"/>
        <w:sz w:val="20"/>
      </w:rPr>
    </w:lvl>
    <w:lvl w:ilvl="3">
      <w:start w:val="1"/>
      <w:numFmt w:val="bullet"/>
      <w:lvlRestart w:val="0"/>
      <w:pStyle w:val="WClauseListBullet3"/>
      <w:lvlText w:val="•"/>
      <w:lvlJc w:val="left"/>
      <w:pPr>
        <w:tabs>
          <w:tab w:val="num" w:pos="1894"/>
        </w:tabs>
        <w:ind w:left="1894" w:hanging="369"/>
      </w:pPr>
      <w:rPr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62342AC2"/>
    <w:multiLevelType w:val="multilevel"/>
    <w:tmpl w:val="5E3A29D6"/>
    <w:lvl w:ilvl="0">
      <w:start w:val="1"/>
      <w:numFmt w:val="upperLetter"/>
      <w:pStyle w:val="AppendixHeading1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sz w:val="32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sz w:val="24"/>
      </w:r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4">
      <w:start w:val="1"/>
      <w:numFmt w:val="decimal"/>
      <w:pStyle w:val="Appendix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5">
      <w:start w:val="1"/>
      <w:numFmt w:val="decimal"/>
      <w:pStyle w:val="Appendix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8" w15:restartNumberingAfterBreak="0">
    <w:nsid w:val="62A93C05"/>
    <w:multiLevelType w:val="multilevel"/>
    <w:tmpl w:val="EA403E64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WTableHeadingRight"/>
      <w:suff w:val="nothing"/>
      <w:lvlText w:val=""/>
      <w:lvlJc w:val="righ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pStyle w:val="WTableHeadingCenter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9" w15:restartNumberingAfterBreak="0">
    <w:nsid w:val="62C02A68"/>
    <w:multiLevelType w:val="multilevel"/>
    <w:tmpl w:val="108AFA86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WTextBoxBodyTextCenter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center"/>
      <w:pPr>
        <w:tabs>
          <w:tab w:val="num" w:pos="567"/>
        </w:tabs>
        <w:ind w:left="567" w:firstLine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659E1FDA"/>
    <w:multiLevelType w:val="multilevel"/>
    <w:tmpl w:val="E0526B7E"/>
    <w:name w:val="CSAltHeadings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67E207AF"/>
    <w:multiLevelType w:val="multilevel"/>
    <w:tmpl w:val="CE06492C"/>
    <w:name w:val="CSLTRHang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hanging="385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hanging="369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67FA3893"/>
    <w:multiLevelType w:val="multilevel"/>
    <w:tmpl w:val="ED8A84C2"/>
    <w:name w:val="CSLGLLis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9"/>
      </w:pPr>
      <w:rPr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525"/>
        </w:tabs>
        <w:ind w:left="1525" w:hanging="368"/>
      </w:pPr>
      <w:rPr>
        <w:b w:val="0"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894"/>
        </w:tabs>
        <w:ind w:left="1894" w:hanging="369"/>
      </w:pPr>
      <w:rPr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A8C4AE6"/>
    <w:multiLevelType w:val="multilevel"/>
    <w:tmpl w:val="795AEBB8"/>
    <w:name w:val="CSRBulle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bullet"/>
      <w:lvlRestart w:val="0"/>
      <w:lvlText w:val=""/>
      <w:lvlJc w:val="left"/>
      <w:pPr>
        <w:tabs>
          <w:tab w:val="num" w:pos="1157"/>
        </w:tabs>
        <w:ind w:left="1157" w:hanging="386"/>
      </w:pPr>
      <w:rPr>
        <w:rFonts w:ascii="Webdings" w:hAnsi="Webdings"/>
        <w:b w:val="0"/>
        <w:i w:val="0"/>
        <w:color w:val="DA291C"/>
        <w:sz w:val="18"/>
      </w:rPr>
    </w:lvl>
    <w:lvl w:ilvl="2">
      <w:start w:val="1"/>
      <w:numFmt w:val="bullet"/>
      <w:lvlRestart w:val="0"/>
      <w:lvlText w:val=""/>
      <w:lvlJc w:val="left"/>
      <w:pPr>
        <w:tabs>
          <w:tab w:val="num" w:pos="1525"/>
        </w:tabs>
        <w:ind w:left="1525" w:hanging="368"/>
      </w:pPr>
      <w:rPr>
        <w:rFonts w:ascii="Webdings" w:hAnsi="Webdings"/>
        <w:b w:val="0"/>
        <w:i w:val="0"/>
        <w:color w:val="000000"/>
        <w:sz w:val="16"/>
      </w:rPr>
    </w:lvl>
    <w:lvl w:ilvl="3">
      <w:start w:val="1"/>
      <w:numFmt w:val="bullet"/>
      <w:lvlRestart w:val="0"/>
      <w:lvlText w:val=""/>
      <w:lvlJc w:val="left"/>
      <w:pPr>
        <w:tabs>
          <w:tab w:val="num" w:pos="1894"/>
        </w:tabs>
        <w:ind w:left="1894" w:hanging="369"/>
      </w:pPr>
      <w:rPr>
        <w:rFonts w:ascii="Wingdings" w:hAnsi="Wingdings" w:hint="default"/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6B5F6795"/>
    <w:multiLevelType w:val="multilevel"/>
    <w:tmpl w:val="32B8228C"/>
    <w:lvl w:ilvl="0">
      <w:start w:val="1"/>
      <w:numFmt w:val="none"/>
      <w:lvlRestart w:val="0"/>
      <w:pStyle w:val="WQuotationBase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pStyle w:val="WQuotationHeading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pStyle w:val="WQuotationBodyText"/>
      <w:suff w:val="nothing"/>
      <w:lvlText w:val=""/>
      <w:lvlJc w:val="left"/>
      <w:pPr>
        <w:tabs>
          <w:tab w:val="num" w:pos="788"/>
        </w:tabs>
        <w:ind w:left="788" w:firstLine="0"/>
      </w:pPr>
    </w:lvl>
    <w:lvl w:ilvl="3">
      <w:start w:val="1"/>
      <w:numFmt w:val="bullet"/>
      <w:lvlRestart w:val="0"/>
      <w:pStyle w:val="WQuotationListBullet"/>
      <w:lvlText w:val=""/>
      <w:lvlJc w:val="left"/>
      <w:pPr>
        <w:tabs>
          <w:tab w:val="num" w:pos="1213"/>
        </w:tabs>
        <w:ind w:left="1213" w:hanging="425"/>
      </w:pPr>
      <w:rPr>
        <w:rFonts w:ascii="Webdings" w:hAnsi="Webdings" w:hint="default"/>
        <w:b w:val="0"/>
        <w:i w:val="0"/>
        <w:color w:val="DA291C"/>
        <w:sz w:val="18"/>
      </w:rPr>
    </w:lvl>
    <w:lvl w:ilvl="4">
      <w:start w:val="1"/>
      <w:numFmt w:val="none"/>
      <w:lvlRestart w:val="0"/>
      <w:pStyle w:val="WQuotationSource"/>
      <w:suff w:val="nothing"/>
      <w:lvlText w:val=""/>
      <w:lvlJc w:val="right"/>
      <w:pPr>
        <w:tabs>
          <w:tab w:val="num" w:pos="788"/>
        </w:tabs>
        <w:ind w:left="788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6E4A5344"/>
    <w:multiLevelType w:val="multilevel"/>
    <w:tmpl w:val="AD287DEA"/>
    <w:name w:val="CSLTRLis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9"/>
      </w:pPr>
      <w:rPr>
        <w:b w:val="0"/>
        <w:i w:val="0"/>
        <w:color w:val="DA291C"/>
        <w:sz w:val="22"/>
      </w:rPr>
    </w:lvl>
    <w:lvl w:ilvl="2">
      <w:start w:val="1"/>
      <w:numFmt w:val="lowerLetter"/>
      <w:lvlText w:val="%3."/>
      <w:lvlJc w:val="left"/>
      <w:pPr>
        <w:tabs>
          <w:tab w:val="num" w:pos="1525"/>
        </w:tabs>
        <w:ind w:left="1525" w:hanging="368"/>
      </w:pPr>
      <w:rPr>
        <w:b w:val="0"/>
        <w:i w:val="0"/>
        <w:color w:val="000000"/>
        <w:sz w:val="22"/>
      </w:rPr>
    </w:lvl>
    <w:lvl w:ilvl="3">
      <w:start w:val="1"/>
      <w:numFmt w:val="lowerRoman"/>
      <w:lvlText w:val="%4."/>
      <w:lvlJc w:val="left"/>
      <w:pPr>
        <w:tabs>
          <w:tab w:val="num" w:pos="1894"/>
        </w:tabs>
        <w:ind w:left="1894" w:hanging="369"/>
      </w:pPr>
      <w:rPr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6F2939B4"/>
    <w:multiLevelType w:val="multilevel"/>
    <w:tmpl w:val="8DA687A8"/>
    <w:name w:val="CSLTRFull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73DD41C4"/>
    <w:multiLevelType w:val="multilevel"/>
    <w:tmpl w:val="E48C6964"/>
    <w:lvl w:ilvl="0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pStyle w:val="WListText2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pStyle w:val="WListText3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none"/>
      <w:lvlRestart w:val="0"/>
      <w:pStyle w:val="WListText4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76323675"/>
    <w:multiLevelType w:val="multilevel"/>
    <w:tmpl w:val="09DC8D7C"/>
    <w:name w:val="CSAnsHeadings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6B30D4B"/>
    <w:multiLevelType w:val="multilevel"/>
    <w:tmpl w:val="00D2B396"/>
    <w:name w:val="CSTHeading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righ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0" w15:restartNumberingAfterBreak="0">
    <w:nsid w:val="77553CB2"/>
    <w:multiLevelType w:val="multilevel"/>
    <w:tmpl w:val="C5481394"/>
    <w:lvl w:ilvl="0">
      <w:start w:val="1"/>
      <w:numFmt w:val="none"/>
      <w:lvlRestart w:val="0"/>
      <w:pStyle w:val="WAnswerListText4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1">
      <w:start w:val="1"/>
      <w:numFmt w:val="none"/>
      <w:lvlRestart w:val="0"/>
      <w:pStyle w:val="WAnswerListText1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pStyle w:val="WAnswerListText2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pStyle w:val="WAnswerListText3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8B2073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2" w15:restartNumberingAfterBreak="0">
    <w:nsid w:val="7C4770AF"/>
    <w:multiLevelType w:val="multilevel"/>
    <w:tmpl w:val="8174C2A2"/>
    <w:lvl w:ilvl="0">
      <w:start w:val="1"/>
      <w:numFmt w:val="decimal"/>
      <w:pStyle w:val="HeadingNoTOC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color w:val="00338D"/>
        <w:u w:val="none"/>
      </w:rPr>
    </w:lvl>
    <w:lvl w:ilvl="1">
      <w:start w:val="1"/>
      <w:numFmt w:val="decimal"/>
      <w:pStyle w:val="HeadingNoTOC2"/>
      <w:lvlText w:val="%1.%2"/>
      <w:lvlJc w:val="left"/>
      <w:pPr>
        <w:tabs>
          <w:tab w:val="num" w:pos="794"/>
        </w:tabs>
        <w:ind w:left="851" w:hanging="851"/>
      </w:pPr>
      <w:rPr>
        <w:rFonts w:hint="default"/>
      </w:rPr>
    </w:lvl>
    <w:lvl w:ilvl="2">
      <w:start w:val="1"/>
      <w:numFmt w:val="decimal"/>
      <w:pStyle w:val="HeadingNoTOC3"/>
      <w:lvlText w:val="%1.%2.%3"/>
      <w:lvlJc w:val="right"/>
      <w:pPr>
        <w:tabs>
          <w:tab w:val="num" w:pos="794"/>
        </w:tabs>
        <w:ind w:left="794" w:hanging="284"/>
      </w:pPr>
      <w:rPr>
        <w:rFonts w:hint="default"/>
      </w:rPr>
    </w:lvl>
    <w:lvl w:ilvl="3">
      <w:start w:val="1"/>
      <w:numFmt w:val="decimal"/>
      <w:pStyle w:val="HeadingNoTOC4"/>
      <w:lvlText w:val="%1.%2.%3.%4"/>
      <w:lvlJc w:val="left"/>
      <w:pPr>
        <w:tabs>
          <w:tab w:val="num" w:pos="2608"/>
        </w:tabs>
        <w:ind w:left="2608" w:hanging="1587"/>
      </w:pPr>
      <w:rPr>
        <w:rFonts w:hint="default"/>
      </w:rPr>
    </w:lvl>
    <w:lvl w:ilvl="4">
      <w:start w:val="1"/>
      <w:numFmt w:val="decimal"/>
      <w:pStyle w:val="HeadingNoTOC5"/>
      <w:lvlText w:val="%1.%2.%3.%4.%5"/>
      <w:lvlJc w:val="left"/>
      <w:pPr>
        <w:tabs>
          <w:tab w:val="num" w:pos="2608"/>
        </w:tabs>
        <w:ind w:left="2608" w:hanging="1587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4763"/>
        </w:tabs>
        <w:ind w:left="4763" w:hanging="11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16"/>
        </w:tabs>
        <w:ind w:left="5516" w:hanging="7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4"/>
        </w:tabs>
        <w:ind w:left="6304" w:hanging="7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2"/>
        </w:tabs>
        <w:ind w:left="7092" w:hanging="788"/>
      </w:pPr>
      <w:rPr>
        <w:rFonts w:hint="default"/>
      </w:rPr>
    </w:lvl>
  </w:abstractNum>
  <w:abstractNum w:abstractNumId="103" w15:restartNumberingAfterBreak="0">
    <w:nsid w:val="7D044E9F"/>
    <w:multiLevelType w:val="multilevel"/>
    <w:tmpl w:val="C35AFC20"/>
    <w:lvl w:ilvl="0">
      <w:start w:val="1"/>
      <w:numFmt w:val="bullet"/>
      <w:lvlRestart w:val="0"/>
      <w:pStyle w:val="WListBullet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DA291C"/>
        <w:sz w:val="16"/>
      </w:rPr>
    </w:lvl>
    <w:lvl w:ilvl="1">
      <w:start w:val="1"/>
      <w:numFmt w:val="bullet"/>
      <w:lvlRestart w:val="0"/>
      <w:pStyle w:val="WListBullet2"/>
      <w:lvlText w:val=""/>
      <w:lvlJc w:val="left"/>
      <w:pPr>
        <w:tabs>
          <w:tab w:val="num" w:pos="794"/>
        </w:tabs>
        <w:ind w:left="794" w:hanging="397"/>
      </w:pPr>
      <w:rPr>
        <w:rFonts w:ascii="Webdings" w:hAnsi="Webdings" w:hint="default"/>
        <w:b w:val="0"/>
        <w:i w:val="0"/>
        <w:color w:val="000000" w:themeColor="text1"/>
        <w:sz w:val="16"/>
      </w:rPr>
    </w:lvl>
    <w:lvl w:ilvl="2">
      <w:start w:val="1"/>
      <w:numFmt w:val="bullet"/>
      <w:lvlRestart w:val="0"/>
      <w:pStyle w:val="WListBullet3"/>
      <w:lvlText w:val="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bullet"/>
      <w:lvlRestart w:val="0"/>
      <w:pStyle w:val="WListBullet4"/>
      <w:lvlText w:val="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b w:val="0"/>
        <w:i w:val="0"/>
        <w:color w:val="000000"/>
        <w:sz w:val="16"/>
      </w:rPr>
    </w:lvl>
    <w:lvl w:ilvl="4">
      <w:start w:val="1"/>
      <w:numFmt w:val="bullet"/>
      <w:lvlText w:val="‐"/>
      <w:lvlJc w:val="left"/>
      <w:pPr>
        <w:tabs>
          <w:tab w:val="num" w:pos="1985"/>
        </w:tabs>
        <w:ind w:left="1985" w:hanging="397"/>
      </w:pPr>
      <w:rPr>
        <w:rFonts w:ascii="Calibri" w:hAnsi="Calibri" w:hint="default"/>
        <w:color w:val="DA291C"/>
      </w:rPr>
    </w:lvl>
    <w:lvl w:ilvl="5">
      <w:start w:val="1"/>
      <w:numFmt w:val="bullet"/>
      <w:lvlText w:val="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  <w:color w:val="00338D" w:themeColor="text2"/>
        <w:sz w:val="16"/>
      </w:rPr>
    </w:lvl>
    <w:lvl w:ilvl="6">
      <w:start w:val="1"/>
      <w:numFmt w:val="bullet"/>
      <w:lvlText w:val=""/>
      <w:lvlJc w:val="left"/>
      <w:pPr>
        <w:tabs>
          <w:tab w:val="num" w:pos="2779"/>
        </w:tabs>
        <w:ind w:left="2779" w:hanging="397"/>
      </w:pPr>
      <w:rPr>
        <w:rFonts w:ascii="Wingdings" w:hAnsi="Wingdings" w:hint="default"/>
        <w:color w:val="00338D" w:themeColor="accent1"/>
        <w:sz w:val="12"/>
      </w:rPr>
    </w:lvl>
    <w:lvl w:ilvl="7">
      <w:start w:val="1"/>
      <w:numFmt w:val="bullet"/>
      <w:lvlText w:val="‐"/>
      <w:lvlJc w:val="left"/>
      <w:pPr>
        <w:tabs>
          <w:tab w:val="num" w:pos="3176"/>
        </w:tabs>
        <w:ind w:left="3176" w:hanging="397"/>
      </w:pPr>
      <w:rPr>
        <w:rFonts w:ascii="Calibri" w:hAnsi="Calibri" w:hint="default"/>
        <w:color w:val="00338D" w:themeColor="text2"/>
      </w:rPr>
    </w:lvl>
    <w:lvl w:ilvl="8">
      <w:start w:val="1"/>
      <w:numFmt w:val="bullet"/>
      <w:lvlText w:val="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  <w:color w:val="DA291C"/>
        <w:sz w:val="8"/>
      </w:rPr>
    </w:lvl>
  </w:abstractNum>
  <w:abstractNum w:abstractNumId="104" w15:restartNumberingAfterBreak="0">
    <w:nsid w:val="7DF50043"/>
    <w:multiLevelType w:val="multilevel"/>
    <w:tmpl w:val="A2E49CCE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hanging="788"/>
      </w:pPr>
    </w:lvl>
    <w:lvl w:ilvl="1">
      <w:start w:val="1"/>
      <w:numFmt w:val="none"/>
      <w:lvlRestart w:val="0"/>
      <w:pStyle w:val="WQuestionListText1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pStyle w:val="WQuestionListText2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pStyle w:val="WQuestionListText3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none"/>
      <w:lvlRestart w:val="0"/>
      <w:pStyle w:val="WQuestionListText4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79"/>
  </w:num>
  <w:num w:numId="3">
    <w:abstractNumId w:val="67"/>
  </w:num>
  <w:num w:numId="4">
    <w:abstractNumId w:val="68"/>
  </w:num>
  <w:num w:numId="5">
    <w:abstractNumId w:val="100"/>
  </w:num>
  <w:num w:numId="6">
    <w:abstractNumId w:val="86"/>
  </w:num>
  <w:num w:numId="7">
    <w:abstractNumId w:val="80"/>
  </w:num>
  <w:num w:numId="8">
    <w:abstractNumId w:val="26"/>
  </w:num>
  <w:num w:numId="9">
    <w:abstractNumId w:val="47"/>
  </w:num>
  <w:num w:numId="10">
    <w:abstractNumId w:val="75"/>
  </w:num>
  <w:num w:numId="11">
    <w:abstractNumId w:val="39"/>
  </w:num>
  <w:num w:numId="12">
    <w:abstractNumId w:val="94"/>
  </w:num>
  <w:num w:numId="13">
    <w:abstractNumId w:val="24"/>
  </w:num>
  <w:num w:numId="14">
    <w:abstractNumId w:val="58"/>
  </w:num>
  <w:num w:numId="15">
    <w:abstractNumId w:val="63"/>
  </w:num>
  <w:num w:numId="16">
    <w:abstractNumId w:val="20"/>
  </w:num>
  <w:num w:numId="17">
    <w:abstractNumId w:val="23"/>
  </w:num>
  <w:num w:numId="18">
    <w:abstractNumId w:val="73"/>
  </w:num>
  <w:num w:numId="19">
    <w:abstractNumId w:val="87"/>
  </w:num>
  <w:num w:numId="20">
    <w:abstractNumId w:val="101"/>
  </w:num>
  <w:num w:numId="21">
    <w:abstractNumId w:val="12"/>
  </w:num>
  <w:num w:numId="22">
    <w:abstractNumId w:val="49"/>
  </w:num>
  <w:num w:numId="23">
    <w:abstractNumId w:val="102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7"/>
  </w:num>
  <w:num w:numId="31">
    <w:abstractNumId w:val="84"/>
  </w:num>
  <w:num w:numId="32">
    <w:abstractNumId w:val="103"/>
  </w:num>
  <w:num w:numId="33">
    <w:abstractNumId w:val="65"/>
  </w:num>
  <w:num w:numId="34">
    <w:abstractNumId w:val="11"/>
  </w:num>
  <w:num w:numId="35">
    <w:abstractNumId w:val="35"/>
  </w:num>
  <w:num w:numId="36">
    <w:abstractNumId w:val="97"/>
  </w:num>
  <w:num w:numId="37">
    <w:abstractNumId w:val="53"/>
  </w:num>
  <w:num w:numId="38">
    <w:abstractNumId w:val="17"/>
  </w:num>
  <w:num w:numId="39">
    <w:abstractNumId w:val="56"/>
  </w:num>
  <w:num w:numId="40">
    <w:abstractNumId w:val="69"/>
  </w:num>
  <w:num w:numId="41">
    <w:abstractNumId w:val="104"/>
  </w:num>
  <w:num w:numId="42">
    <w:abstractNumId w:val="48"/>
  </w:num>
  <w:num w:numId="43">
    <w:abstractNumId w:val="59"/>
  </w:num>
  <w:num w:numId="44">
    <w:abstractNumId w:val="33"/>
  </w:num>
  <w:num w:numId="45">
    <w:abstractNumId w:val="40"/>
  </w:num>
  <w:num w:numId="46">
    <w:abstractNumId w:val="60"/>
  </w:num>
  <w:num w:numId="47">
    <w:abstractNumId w:val="43"/>
  </w:num>
  <w:num w:numId="48">
    <w:abstractNumId w:val="64"/>
  </w:num>
  <w:num w:numId="49">
    <w:abstractNumId w:val="88"/>
  </w:num>
  <w:num w:numId="50">
    <w:abstractNumId w:val="76"/>
  </w:num>
  <w:num w:numId="51">
    <w:abstractNumId w:val="36"/>
  </w:num>
  <w:num w:numId="52">
    <w:abstractNumId w:val="85"/>
  </w:num>
  <w:num w:numId="53">
    <w:abstractNumId w:val="50"/>
  </w:num>
  <w:num w:numId="54">
    <w:abstractNumId w:val="44"/>
  </w:num>
  <w:num w:numId="55">
    <w:abstractNumId w:val="61"/>
  </w:num>
  <w:num w:numId="56">
    <w:abstractNumId w:val="27"/>
  </w:num>
  <w:num w:numId="57">
    <w:abstractNumId w:val="89"/>
  </w:num>
  <w:num w:numId="58">
    <w:abstractNumId w:val="66"/>
  </w:num>
  <w:num w:numId="59">
    <w:abstractNumId w:val="25"/>
  </w:num>
  <w:num w:numId="60">
    <w:abstractNumId w:val="6"/>
  </w:num>
  <w:num w:numId="61">
    <w:abstractNumId w:val="13"/>
  </w:num>
  <w:num w:numId="62">
    <w:abstractNumId w:val="30"/>
  </w:num>
  <w:num w:numId="63">
    <w:abstractNumId w:val="2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tzQzNjSyMDEyMjNS0lEKTi0uzszPAykwrAUAJhBBpCwAAAA="/>
    <w:docVar w:name="REG_Customer" w:val="YPRL"/>
    <w:docVar w:name="REG_Email" w:val="South Morang"/>
    <w:docVar w:name="REG_Office" w:val="South Morang"/>
    <w:docVar w:name="REG_UserID" w:val="RLF3B-GJ3HR-QCWAC-EUDER-P6XUX-3"/>
    <w:docVar w:name="StyleWS" w:val="bWSWPReport139CMNUM"/>
  </w:docVars>
  <w:rsids>
    <w:rsidRoot w:val="001E0A3D"/>
    <w:rsid w:val="00000109"/>
    <w:rsid w:val="00002E6F"/>
    <w:rsid w:val="00004049"/>
    <w:rsid w:val="000045A4"/>
    <w:rsid w:val="0000594B"/>
    <w:rsid w:val="00006001"/>
    <w:rsid w:val="00006D70"/>
    <w:rsid w:val="000103BC"/>
    <w:rsid w:val="0001274A"/>
    <w:rsid w:val="0001772C"/>
    <w:rsid w:val="00020C92"/>
    <w:rsid w:val="00022F4E"/>
    <w:rsid w:val="0002371D"/>
    <w:rsid w:val="000239C3"/>
    <w:rsid w:val="00024712"/>
    <w:rsid w:val="00026CC7"/>
    <w:rsid w:val="00034677"/>
    <w:rsid w:val="000350B2"/>
    <w:rsid w:val="00037B86"/>
    <w:rsid w:val="0004075B"/>
    <w:rsid w:val="00040B8E"/>
    <w:rsid w:val="00044A23"/>
    <w:rsid w:val="00044B94"/>
    <w:rsid w:val="0005149B"/>
    <w:rsid w:val="00051C7A"/>
    <w:rsid w:val="00053CF9"/>
    <w:rsid w:val="00056A57"/>
    <w:rsid w:val="00060316"/>
    <w:rsid w:val="00061460"/>
    <w:rsid w:val="00061F44"/>
    <w:rsid w:val="00063CE1"/>
    <w:rsid w:val="00064250"/>
    <w:rsid w:val="00064B76"/>
    <w:rsid w:val="00067E2F"/>
    <w:rsid w:val="00070421"/>
    <w:rsid w:val="00073A2A"/>
    <w:rsid w:val="000774F2"/>
    <w:rsid w:val="000777DD"/>
    <w:rsid w:val="00082CC1"/>
    <w:rsid w:val="000837CD"/>
    <w:rsid w:val="00084E06"/>
    <w:rsid w:val="00085420"/>
    <w:rsid w:val="00087260"/>
    <w:rsid w:val="00090B9C"/>
    <w:rsid w:val="000947F4"/>
    <w:rsid w:val="0009547A"/>
    <w:rsid w:val="00097800"/>
    <w:rsid w:val="000A1006"/>
    <w:rsid w:val="000A34FD"/>
    <w:rsid w:val="000A5000"/>
    <w:rsid w:val="000A79E5"/>
    <w:rsid w:val="000B4693"/>
    <w:rsid w:val="000B46B2"/>
    <w:rsid w:val="000B4C8D"/>
    <w:rsid w:val="000C0373"/>
    <w:rsid w:val="000C044D"/>
    <w:rsid w:val="000C3E53"/>
    <w:rsid w:val="000C6F2D"/>
    <w:rsid w:val="000D1767"/>
    <w:rsid w:val="000D6157"/>
    <w:rsid w:val="000E1609"/>
    <w:rsid w:val="000E28DA"/>
    <w:rsid w:val="000E402D"/>
    <w:rsid w:val="000E4F3E"/>
    <w:rsid w:val="000E6654"/>
    <w:rsid w:val="000E6AAC"/>
    <w:rsid w:val="000F028E"/>
    <w:rsid w:val="000F051F"/>
    <w:rsid w:val="000F13BE"/>
    <w:rsid w:val="000F4D1C"/>
    <w:rsid w:val="000F5278"/>
    <w:rsid w:val="00101EA8"/>
    <w:rsid w:val="00110279"/>
    <w:rsid w:val="001140AD"/>
    <w:rsid w:val="0011691A"/>
    <w:rsid w:val="00116C41"/>
    <w:rsid w:val="001174C4"/>
    <w:rsid w:val="00117CA4"/>
    <w:rsid w:val="0012055F"/>
    <w:rsid w:val="00122DB9"/>
    <w:rsid w:val="00123202"/>
    <w:rsid w:val="0012358D"/>
    <w:rsid w:val="00130CFF"/>
    <w:rsid w:val="0013311B"/>
    <w:rsid w:val="00134A52"/>
    <w:rsid w:val="00135F5C"/>
    <w:rsid w:val="00137A61"/>
    <w:rsid w:val="001437D6"/>
    <w:rsid w:val="00143C2F"/>
    <w:rsid w:val="00145D35"/>
    <w:rsid w:val="00146333"/>
    <w:rsid w:val="00147554"/>
    <w:rsid w:val="0015275A"/>
    <w:rsid w:val="0015440B"/>
    <w:rsid w:val="0015441F"/>
    <w:rsid w:val="00154F19"/>
    <w:rsid w:val="00157990"/>
    <w:rsid w:val="00163854"/>
    <w:rsid w:val="0016401F"/>
    <w:rsid w:val="00165EDA"/>
    <w:rsid w:val="001660EA"/>
    <w:rsid w:val="00167792"/>
    <w:rsid w:val="00167DE1"/>
    <w:rsid w:val="00171A48"/>
    <w:rsid w:val="001745F1"/>
    <w:rsid w:val="00181CDF"/>
    <w:rsid w:val="001828A9"/>
    <w:rsid w:val="00183038"/>
    <w:rsid w:val="001831FE"/>
    <w:rsid w:val="0018360E"/>
    <w:rsid w:val="00185DA0"/>
    <w:rsid w:val="00190826"/>
    <w:rsid w:val="00192D47"/>
    <w:rsid w:val="001931AA"/>
    <w:rsid w:val="00194434"/>
    <w:rsid w:val="00196BF3"/>
    <w:rsid w:val="001A10E9"/>
    <w:rsid w:val="001A2659"/>
    <w:rsid w:val="001A45A8"/>
    <w:rsid w:val="001A47DF"/>
    <w:rsid w:val="001A6D9A"/>
    <w:rsid w:val="001B7335"/>
    <w:rsid w:val="001C0FAE"/>
    <w:rsid w:val="001C4583"/>
    <w:rsid w:val="001C5A3F"/>
    <w:rsid w:val="001C6E08"/>
    <w:rsid w:val="001C7E8F"/>
    <w:rsid w:val="001D208A"/>
    <w:rsid w:val="001D36CE"/>
    <w:rsid w:val="001D5F8B"/>
    <w:rsid w:val="001D60A0"/>
    <w:rsid w:val="001D6651"/>
    <w:rsid w:val="001E0A3D"/>
    <w:rsid w:val="001E12B6"/>
    <w:rsid w:val="001E288D"/>
    <w:rsid w:val="001E4006"/>
    <w:rsid w:val="001E5513"/>
    <w:rsid w:val="001F1C9C"/>
    <w:rsid w:val="00203BB2"/>
    <w:rsid w:val="00205F34"/>
    <w:rsid w:val="00205F7E"/>
    <w:rsid w:val="002062DF"/>
    <w:rsid w:val="00206637"/>
    <w:rsid w:val="0020761F"/>
    <w:rsid w:val="00211D49"/>
    <w:rsid w:val="002128FC"/>
    <w:rsid w:val="00213159"/>
    <w:rsid w:val="00217083"/>
    <w:rsid w:val="00222414"/>
    <w:rsid w:val="0022376D"/>
    <w:rsid w:val="00226C57"/>
    <w:rsid w:val="00231A14"/>
    <w:rsid w:val="00234CC3"/>
    <w:rsid w:val="0024034F"/>
    <w:rsid w:val="00241827"/>
    <w:rsid w:val="00243DE5"/>
    <w:rsid w:val="00244233"/>
    <w:rsid w:val="002448F5"/>
    <w:rsid w:val="00244BCD"/>
    <w:rsid w:val="00246107"/>
    <w:rsid w:val="00247E6E"/>
    <w:rsid w:val="00247E7E"/>
    <w:rsid w:val="002502B8"/>
    <w:rsid w:val="00252568"/>
    <w:rsid w:val="00253857"/>
    <w:rsid w:val="00257EA4"/>
    <w:rsid w:val="00261067"/>
    <w:rsid w:val="002615C4"/>
    <w:rsid w:val="00262C9C"/>
    <w:rsid w:val="0026310D"/>
    <w:rsid w:val="00263790"/>
    <w:rsid w:val="00274F9F"/>
    <w:rsid w:val="00276D4F"/>
    <w:rsid w:val="0027710F"/>
    <w:rsid w:val="00284BC8"/>
    <w:rsid w:val="00286F5C"/>
    <w:rsid w:val="00290F5B"/>
    <w:rsid w:val="002947A3"/>
    <w:rsid w:val="00296649"/>
    <w:rsid w:val="002B0D94"/>
    <w:rsid w:val="002C362D"/>
    <w:rsid w:val="002C5D4D"/>
    <w:rsid w:val="002C7EB6"/>
    <w:rsid w:val="002C7F42"/>
    <w:rsid w:val="002D03F3"/>
    <w:rsid w:val="002D0DC0"/>
    <w:rsid w:val="002D5E32"/>
    <w:rsid w:val="002E4DCE"/>
    <w:rsid w:val="002E50D0"/>
    <w:rsid w:val="002E63F8"/>
    <w:rsid w:val="002E6E02"/>
    <w:rsid w:val="002E7C96"/>
    <w:rsid w:val="002F1744"/>
    <w:rsid w:val="002F1745"/>
    <w:rsid w:val="002F1C21"/>
    <w:rsid w:val="002F60AC"/>
    <w:rsid w:val="002F6A93"/>
    <w:rsid w:val="003007ED"/>
    <w:rsid w:val="0030107F"/>
    <w:rsid w:val="003038B6"/>
    <w:rsid w:val="00310C31"/>
    <w:rsid w:val="00314244"/>
    <w:rsid w:val="003146E3"/>
    <w:rsid w:val="00314959"/>
    <w:rsid w:val="003155F0"/>
    <w:rsid w:val="00315A58"/>
    <w:rsid w:val="00316813"/>
    <w:rsid w:val="003168F5"/>
    <w:rsid w:val="00316FD6"/>
    <w:rsid w:val="003220EB"/>
    <w:rsid w:val="00323FDB"/>
    <w:rsid w:val="00327EB3"/>
    <w:rsid w:val="003302F4"/>
    <w:rsid w:val="00334DBA"/>
    <w:rsid w:val="0034448E"/>
    <w:rsid w:val="0034471E"/>
    <w:rsid w:val="003450E2"/>
    <w:rsid w:val="003451E8"/>
    <w:rsid w:val="003463D5"/>
    <w:rsid w:val="00347231"/>
    <w:rsid w:val="003512A0"/>
    <w:rsid w:val="003518C5"/>
    <w:rsid w:val="0035419F"/>
    <w:rsid w:val="0035421D"/>
    <w:rsid w:val="003628D2"/>
    <w:rsid w:val="0036388F"/>
    <w:rsid w:val="00366F54"/>
    <w:rsid w:val="00370073"/>
    <w:rsid w:val="003713F0"/>
    <w:rsid w:val="0037789E"/>
    <w:rsid w:val="00380242"/>
    <w:rsid w:val="003808C2"/>
    <w:rsid w:val="003808D3"/>
    <w:rsid w:val="0038155E"/>
    <w:rsid w:val="003821B6"/>
    <w:rsid w:val="003846C4"/>
    <w:rsid w:val="00385148"/>
    <w:rsid w:val="00390236"/>
    <w:rsid w:val="0039463E"/>
    <w:rsid w:val="00394AA9"/>
    <w:rsid w:val="0039513F"/>
    <w:rsid w:val="00397913"/>
    <w:rsid w:val="00397C9F"/>
    <w:rsid w:val="003A64AC"/>
    <w:rsid w:val="003B2436"/>
    <w:rsid w:val="003B5EA0"/>
    <w:rsid w:val="003C2D3A"/>
    <w:rsid w:val="003C50B9"/>
    <w:rsid w:val="003D1469"/>
    <w:rsid w:val="003D5E10"/>
    <w:rsid w:val="003E264D"/>
    <w:rsid w:val="003E32F5"/>
    <w:rsid w:val="003E501C"/>
    <w:rsid w:val="003E5C39"/>
    <w:rsid w:val="003E7D8B"/>
    <w:rsid w:val="003F62A9"/>
    <w:rsid w:val="004017C9"/>
    <w:rsid w:val="00401DFA"/>
    <w:rsid w:val="00403FFC"/>
    <w:rsid w:val="00404B2B"/>
    <w:rsid w:val="00415581"/>
    <w:rsid w:val="004230BC"/>
    <w:rsid w:val="00427412"/>
    <w:rsid w:val="0044079B"/>
    <w:rsid w:val="00441D4B"/>
    <w:rsid w:val="0045296E"/>
    <w:rsid w:val="00460065"/>
    <w:rsid w:val="00460E5B"/>
    <w:rsid w:val="0046295C"/>
    <w:rsid w:val="00463C3B"/>
    <w:rsid w:val="00465E7B"/>
    <w:rsid w:val="00471A11"/>
    <w:rsid w:val="0047200B"/>
    <w:rsid w:val="00472659"/>
    <w:rsid w:val="00473F4C"/>
    <w:rsid w:val="0047416A"/>
    <w:rsid w:val="00475AB0"/>
    <w:rsid w:val="00483648"/>
    <w:rsid w:val="00483882"/>
    <w:rsid w:val="00484A77"/>
    <w:rsid w:val="004858E1"/>
    <w:rsid w:val="00490C93"/>
    <w:rsid w:val="004960C3"/>
    <w:rsid w:val="00497939"/>
    <w:rsid w:val="004A05C0"/>
    <w:rsid w:val="004A125B"/>
    <w:rsid w:val="004A4096"/>
    <w:rsid w:val="004A502D"/>
    <w:rsid w:val="004B25FF"/>
    <w:rsid w:val="004B2C58"/>
    <w:rsid w:val="004B64AC"/>
    <w:rsid w:val="004B7F04"/>
    <w:rsid w:val="004C0EFD"/>
    <w:rsid w:val="004C4F8D"/>
    <w:rsid w:val="004C646F"/>
    <w:rsid w:val="004C6B57"/>
    <w:rsid w:val="004D55FF"/>
    <w:rsid w:val="004D5C1D"/>
    <w:rsid w:val="004D7C62"/>
    <w:rsid w:val="004E0B06"/>
    <w:rsid w:val="004E1467"/>
    <w:rsid w:val="004E1699"/>
    <w:rsid w:val="004F66DB"/>
    <w:rsid w:val="005004EE"/>
    <w:rsid w:val="0050477B"/>
    <w:rsid w:val="005069DA"/>
    <w:rsid w:val="00507AAC"/>
    <w:rsid w:val="00510427"/>
    <w:rsid w:val="00512D3F"/>
    <w:rsid w:val="0052427B"/>
    <w:rsid w:val="00524F39"/>
    <w:rsid w:val="0052586C"/>
    <w:rsid w:val="005309FB"/>
    <w:rsid w:val="00531AC2"/>
    <w:rsid w:val="00534A6F"/>
    <w:rsid w:val="00536940"/>
    <w:rsid w:val="00536A23"/>
    <w:rsid w:val="0054063B"/>
    <w:rsid w:val="00540928"/>
    <w:rsid w:val="0054228A"/>
    <w:rsid w:val="00543AF1"/>
    <w:rsid w:val="00546CE1"/>
    <w:rsid w:val="00546E3C"/>
    <w:rsid w:val="00551D08"/>
    <w:rsid w:val="00552794"/>
    <w:rsid w:val="00556C78"/>
    <w:rsid w:val="005571F1"/>
    <w:rsid w:val="0055790E"/>
    <w:rsid w:val="00557978"/>
    <w:rsid w:val="00562ACE"/>
    <w:rsid w:val="00566BF6"/>
    <w:rsid w:val="00567A8D"/>
    <w:rsid w:val="00570E5D"/>
    <w:rsid w:val="00572CFC"/>
    <w:rsid w:val="0057321D"/>
    <w:rsid w:val="00573E90"/>
    <w:rsid w:val="0057549F"/>
    <w:rsid w:val="00576691"/>
    <w:rsid w:val="005771B2"/>
    <w:rsid w:val="005822DB"/>
    <w:rsid w:val="00582A70"/>
    <w:rsid w:val="0058301D"/>
    <w:rsid w:val="005864C4"/>
    <w:rsid w:val="00590627"/>
    <w:rsid w:val="00592221"/>
    <w:rsid w:val="0059270C"/>
    <w:rsid w:val="00593A05"/>
    <w:rsid w:val="00597EEA"/>
    <w:rsid w:val="005A093A"/>
    <w:rsid w:val="005A1E96"/>
    <w:rsid w:val="005A354D"/>
    <w:rsid w:val="005A5A36"/>
    <w:rsid w:val="005A6D34"/>
    <w:rsid w:val="005A775E"/>
    <w:rsid w:val="005B040A"/>
    <w:rsid w:val="005B54DD"/>
    <w:rsid w:val="005B662B"/>
    <w:rsid w:val="005C52CD"/>
    <w:rsid w:val="005D3395"/>
    <w:rsid w:val="005D3531"/>
    <w:rsid w:val="005D3822"/>
    <w:rsid w:val="005D51F1"/>
    <w:rsid w:val="005D6F11"/>
    <w:rsid w:val="005E0692"/>
    <w:rsid w:val="005E0900"/>
    <w:rsid w:val="005E20F7"/>
    <w:rsid w:val="005E3B3B"/>
    <w:rsid w:val="005E6481"/>
    <w:rsid w:val="005F246B"/>
    <w:rsid w:val="005F56AD"/>
    <w:rsid w:val="005F6757"/>
    <w:rsid w:val="005F7A48"/>
    <w:rsid w:val="005F7CC6"/>
    <w:rsid w:val="00601390"/>
    <w:rsid w:val="00602E69"/>
    <w:rsid w:val="006041E7"/>
    <w:rsid w:val="006112BE"/>
    <w:rsid w:val="00612807"/>
    <w:rsid w:val="00625544"/>
    <w:rsid w:val="00625D11"/>
    <w:rsid w:val="006261AC"/>
    <w:rsid w:val="0063114C"/>
    <w:rsid w:val="00631C80"/>
    <w:rsid w:val="0063210E"/>
    <w:rsid w:val="00632BC9"/>
    <w:rsid w:val="00632EA9"/>
    <w:rsid w:val="0063332A"/>
    <w:rsid w:val="006365BA"/>
    <w:rsid w:val="00641B48"/>
    <w:rsid w:val="00644D17"/>
    <w:rsid w:val="006460F3"/>
    <w:rsid w:val="00650118"/>
    <w:rsid w:val="00651575"/>
    <w:rsid w:val="00651EA6"/>
    <w:rsid w:val="006526D5"/>
    <w:rsid w:val="006564C0"/>
    <w:rsid w:val="00657D0E"/>
    <w:rsid w:val="00662BAE"/>
    <w:rsid w:val="0066522A"/>
    <w:rsid w:val="00665DEE"/>
    <w:rsid w:val="006709F7"/>
    <w:rsid w:val="00670BFB"/>
    <w:rsid w:val="006718F1"/>
    <w:rsid w:val="0067459B"/>
    <w:rsid w:val="00676954"/>
    <w:rsid w:val="006820E9"/>
    <w:rsid w:val="0068301F"/>
    <w:rsid w:val="00683EE6"/>
    <w:rsid w:val="00684F0E"/>
    <w:rsid w:val="0069023F"/>
    <w:rsid w:val="00690950"/>
    <w:rsid w:val="00691498"/>
    <w:rsid w:val="006961FD"/>
    <w:rsid w:val="00696553"/>
    <w:rsid w:val="00697174"/>
    <w:rsid w:val="006A2431"/>
    <w:rsid w:val="006A278D"/>
    <w:rsid w:val="006A2F1D"/>
    <w:rsid w:val="006A332D"/>
    <w:rsid w:val="006A4E23"/>
    <w:rsid w:val="006A742C"/>
    <w:rsid w:val="006B5DBB"/>
    <w:rsid w:val="006B7B3E"/>
    <w:rsid w:val="006C035F"/>
    <w:rsid w:val="006C0C9A"/>
    <w:rsid w:val="006C304D"/>
    <w:rsid w:val="006C5E9F"/>
    <w:rsid w:val="006C6285"/>
    <w:rsid w:val="006C65F9"/>
    <w:rsid w:val="006C6651"/>
    <w:rsid w:val="006D3BC9"/>
    <w:rsid w:val="006D4B09"/>
    <w:rsid w:val="006D75B3"/>
    <w:rsid w:val="006D7A8B"/>
    <w:rsid w:val="006E359C"/>
    <w:rsid w:val="006E3931"/>
    <w:rsid w:val="006E4C2F"/>
    <w:rsid w:val="006E6521"/>
    <w:rsid w:val="006E7669"/>
    <w:rsid w:val="006F1EF4"/>
    <w:rsid w:val="006F2ECD"/>
    <w:rsid w:val="006F320A"/>
    <w:rsid w:val="006F38A1"/>
    <w:rsid w:val="006F7E80"/>
    <w:rsid w:val="00707012"/>
    <w:rsid w:val="0071355A"/>
    <w:rsid w:val="00713EC4"/>
    <w:rsid w:val="00714426"/>
    <w:rsid w:val="00716247"/>
    <w:rsid w:val="0072049E"/>
    <w:rsid w:val="00721DF4"/>
    <w:rsid w:val="00721F5E"/>
    <w:rsid w:val="007224A2"/>
    <w:rsid w:val="00726419"/>
    <w:rsid w:val="00732CE4"/>
    <w:rsid w:val="00732D6E"/>
    <w:rsid w:val="00733274"/>
    <w:rsid w:val="007365A5"/>
    <w:rsid w:val="007369E4"/>
    <w:rsid w:val="00740D28"/>
    <w:rsid w:val="00741862"/>
    <w:rsid w:val="0074601B"/>
    <w:rsid w:val="007470B7"/>
    <w:rsid w:val="00755DCE"/>
    <w:rsid w:val="00764B36"/>
    <w:rsid w:val="00770458"/>
    <w:rsid w:val="00770FF5"/>
    <w:rsid w:val="007759A6"/>
    <w:rsid w:val="007802A2"/>
    <w:rsid w:val="00780695"/>
    <w:rsid w:val="007829CD"/>
    <w:rsid w:val="0078599A"/>
    <w:rsid w:val="00786EC2"/>
    <w:rsid w:val="007906BC"/>
    <w:rsid w:val="007A04A0"/>
    <w:rsid w:val="007A437F"/>
    <w:rsid w:val="007A49DB"/>
    <w:rsid w:val="007A5321"/>
    <w:rsid w:val="007A7B3D"/>
    <w:rsid w:val="007B06FD"/>
    <w:rsid w:val="007B322E"/>
    <w:rsid w:val="007B449A"/>
    <w:rsid w:val="007B4EFD"/>
    <w:rsid w:val="007B6379"/>
    <w:rsid w:val="007D32CC"/>
    <w:rsid w:val="007D388C"/>
    <w:rsid w:val="007D4B20"/>
    <w:rsid w:val="007D5583"/>
    <w:rsid w:val="007D6D87"/>
    <w:rsid w:val="007E1918"/>
    <w:rsid w:val="007E195C"/>
    <w:rsid w:val="007E42CB"/>
    <w:rsid w:val="007E52B7"/>
    <w:rsid w:val="007E76B2"/>
    <w:rsid w:val="007F0E07"/>
    <w:rsid w:val="007F5242"/>
    <w:rsid w:val="007F5AA7"/>
    <w:rsid w:val="0080541A"/>
    <w:rsid w:val="00805CF3"/>
    <w:rsid w:val="008077C1"/>
    <w:rsid w:val="00812A28"/>
    <w:rsid w:val="00822A01"/>
    <w:rsid w:val="00824121"/>
    <w:rsid w:val="00835049"/>
    <w:rsid w:val="0083575E"/>
    <w:rsid w:val="0083582A"/>
    <w:rsid w:val="00836D2B"/>
    <w:rsid w:val="00837D9C"/>
    <w:rsid w:val="008446E1"/>
    <w:rsid w:val="00845361"/>
    <w:rsid w:val="00846BA4"/>
    <w:rsid w:val="008506E5"/>
    <w:rsid w:val="008618C6"/>
    <w:rsid w:val="00861CB0"/>
    <w:rsid w:val="00863F2C"/>
    <w:rsid w:val="00864852"/>
    <w:rsid w:val="0087080B"/>
    <w:rsid w:val="008713C9"/>
    <w:rsid w:val="0088161D"/>
    <w:rsid w:val="008842EF"/>
    <w:rsid w:val="00885A4F"/>
    <w:rsid w:val="00891C39"/>
    <w:rsid w:val="00892120"/>
    <w:rsid w:val="00896DDE"/>
    <w:rsid w:val="008A3541"/>
    <w:rsid w:val="008B52E3"/>
    <w:rsid w:val="008C17CF"/>
    <w:rsid w:val="008C19A5"/>
    <w:rsid w:val="008C50F2"/>
    <w:rsid w:val="008C5BF7"/>
    <w:rsid w:val="008D13E7"/>
    <w:rsid w:val="008D4884"/>
    <w:rsid w:val="008D6CE0"/>
    <w:rsid w:val="008D749F"/>
    <w:rsid w:val="008E4BCE"/>
    <w:rsid w:val="008E553D"/>
    <w:rsid w:val="008E6EA1"/>
    <w:rsid w:val="008F296D"/>
    <w:rsid w:val="008F4392"/>
    <w:rsid w:val="0090022C"/>
    <w:rsid w:val="00900577"/>
    <w:rsid w:val="00900FFA"/>
    <w:rsid w:val="00912491"/>
    <w:rsid w:val="009148D3"/>
    <w:rsid w:val="00917679"/>
    <w:rsid w:val="0092298D"/>
    <w:rsid w:val="00922E84"/>
    <w:rsid w:val="00930753"/>
    <w:rsid w:val="0093275C"/>
    <w:rsid w:val="009333F3"/>
    <w:rsid w:val="0093370E"/>
    <w:rsid w:val="00933916"/>
    <w:rsid w:val="009343BA"/>
    <w:rsid w:val="00941316"/>
    <w:rsid w:val="00941349"/>
    <w:rsid w:val="009414E4"/>
    <w:rsid w:val="00941828"/>
    <w:rsid w:val="0094192F"/>
    <w:rsid w:val="00944D18"/>
    <w:rsid w:val="00947E4B"/>
    <w:rsid w:val="009515B5"/>
    <w:rsid w:val="00956D25"/>
    <w:rsid w:val="00961FE4"/>
    <w:rsid w:val="009648D1"/>
    <w:rsid w:val="009721CD"/>
    <w:rsid w:val="00972645"/>
    <w:rsid w:val="00972CD0"/>
    <w:rsid w:val="00976C25"/>
    <w:rsid w:val="009774E8"/>
    <w:rsid w:val="009817F5"/>
    <w:rsid w:val="0098391D"/>
    <w:rsid w:val="0098495D"/>
    <w:rsid w:val="009870BD"/>
    <w:rsid w:val="00987CBF"/>
    <w:rsid w:val="0099379C"/>
    <w:rsid w:val="00995665"/>
    <w:rsid w:val="00997CD5"/>
    <w:rsid w:val="009A07D9"/>
    <w:rsid w:val="009A4889"/>
    <w:rsid w:val="009A6175"/>
    <w:rsid w:val="009B57AB"/>
    <w:rsid w:val="009B67AF"/>
    <w:rsid w:val="009B7609"/>
    <w:rsid w:val="009C3A8D"/>
    <w:rsid w:val="009C3DA2"/>
    <w:rsid w:val="009C4FB9"/>
    <w:rsid w:val="009C65C4"/>
    <w:rsid w:val="009C709D"/>
    <w:rsid w:val="009D189B"/>
    <w:rsid w:val="009D2D83"/>
    <w:rsid w:val="009D35DF"/>
    <w:rsid w:val="009D67B4"/>
    <w:rsid w:val="009D75B1"/>
    <w:rsid w:val="009E12D8"/>
    <w:rsid w:val="009E1D11"/>
    <w:rsid w:val="00A00458"/>
    <w:rsid w:val="00A02EFA"/>
    <w:rsid w:val="00A05BFB"/>
    <w:rsid w:val="00A07508"/>
    <w:rsid w:val="00A11C62"/>
    <w:rsid w:val="00A11E2E"/>
    <w:rsid w:val="00A122A4"/>
    <w:rsid w:val="00A12BCB"/>
    <w:rsid w:val="00A159CD"/>
    <w:rsid w:val="00A17784"/>
    <w:rsid w:val="00A22CBF"/>
    <w:rsid w:val="00A2529E"/>
    <w:rsid w:val="00A32BCF"/>
    <w:rsid w:val="00A340D9"/>
    <w:rsid w:val="00A3412A"/>
    <w:rsid w:val="00A354D7"/>
    <w:rsid w:val="00A35DAC"/>
    <w:rsid w:val="00A3783B"/>
    <w:rsid w:val="00A40585"/>
    <w:rsid w:val="00A42284"/>
    <w:rsid w:val="00A42795"/>
    <w:rsid w:val="00A4536F"/>
    <w:rsid w:val="00A52D66"/>
    <w:rsid w:val="00A5309E"/>
    <w:rsid w:val="00A609A1"/>
    <w:rsid w:val="00A60B7D"/>
    <w:rsid w:val="00A6249F"/>
    <w:rsid w:val="00A62A92"/>
    <w:rsid w:val="00A63F65"/>
    <w:rsid w:val="00A709D9"/>
    <w:rsid w:val="00A73120"/>
    <w:rsid w:val="00A81CF2"/>
    <w:rsid w:val="00A87CAC"/>
    <w:rsid w:val="00A91687"/>
    <w:rsid w:val="00A917C2"/>
    <w:rsid w:val="00AA0871"/>
    <w:rsid w:val="00AA6DA4"/>
    <w:rsid w:val="00AB0226"/>
    <w:rsid w:val="00AB0DAD"/>
    <w:rsid w:val="00AB0E1E"/>
    <w:rsid w:val="00AB5BB9"/>
    <w:rsid w:val="00AB6D88"/>
    <w:rsid w:val="00AC51F7"/>
    <w:rsid w:val="00AC7864"/>
    <w:rsid w:val="00AC7B26"/>
    <w:rsid w:val="00AD1238"/>
    <w:rsid w:val="00AD1657"/>
    <w:rsid w:val="00AD5528"/>
    <w:rsid w:val="00AD6E02"/>
    <w:rsid w:val="00AE056F"/>
    <w:rsid w:val="00AE10A9"/>
    <w:rsid w:val="00AE2EC7"/>
    <w:rsid w:val="00AE316B"/>
    <w:rsid w:val="00AE62B6"/>
    <w:rsid w:val="00AE70A0"/>
    <w:rsid w:val="00AF03FA"/>
    <w:rsid w:val="00AF229B"/>
    <w:rsid w:val="00AF2813"/>
    <w:rsid w:val="00AF2F7B"/>
    <w:rsid w:val="00AF7966"/>
    <w:rsid w:val="00B0113D"/>
    <w:rsid w:val="00B04789"/>
    <w:rsid w:val="00B07216"/>
    <w:rsid w:val="00B103B1"/>
    <w:rsid w:val="00B10B60"/>
    <w:rsid w:val="00B11920"/>
    <w:rsid w:val="00B11A35"/>
    <w:rsid w:val="00B130B2"/>
    <w:rsid w:val="00B14C48"/>
    <w:rsid w:val="00B15B06"/>
    <w:rsid w:val="00B20B4D"/>
    <w:rsid w:val="00B2478F"/>
    <w:rsid w:val="00B255DE"/>
    <w:rsid w:val="00B30CC1"/>
    <w:rsid w:val="00B31865"/>
    <w:rsid w:val="00B34238"/>
    <w:rsid w:val="00B3796E"/>
    <w:rsid w:val="00B40BE7"/>
    <w:rsid w:val="00B45DF0"/>
    <w:rsid w:val="00B45F41"/>
    <w:rsid w:val="00B50373"/>
    <w:rsid w:val="00B51D5C"/>
    <w:rsid w:val="00B53BF9"/>
    <w:rsid w:val="00B6188F"/>
    <w:rsid w:val="00B70C4E"/>
    <w:rsid w:val="00B71368"/>
    <w:rsid w:val="00B717BB"/>
    <w:rsid w:val="00B774E1"/>
    <w:rsid w:val="00B8163F"/>
    <w:rsid w:val="00B81A46"/>
    <w:rsid w:val="00B824E4"/>
    <w:rsid w:val="00B85431"/>
    <w:rsid w:val="00B857A6"/>
    <w:rsid w:val="00B85E60"/>
    <w:rsid w:val="00B90A39"/>
    <w:rsid w:val="00BA141F"/>
    <w:rsid w:val="00BA1E9D"/>
    <w:rsid w:val="00BA2F9D"/>
    <w:rsid w:val="00BA33A1"/>
    <w:rsid w:val="00BA4D15"/>
    <w:rsid w:val="00BB0AEA"/>
    <w:rsid w:val="00BB6071"/>
    <w:rsid w:val="00BB6391"/>
    <w:rsid w:val="00BC1549"/>
    <w:rsid w:val="00BC1795"/>
    <w:rsid w:val="00BC253A"/>
    <w:rsid w:val="00BC2BCC"/>
    <w:rsid w:val="00BC4479"/>
    <w:rsid w:val="00BC4B7E"/>
    <w:rsid w:val="00BD0BEC"/>
    <w:rsid w:val="00BD21BD"/>
    <w:rsid w:val="00BD309B"/>
    <w:rsid w:val="00BD5756"/>
    <w:rsid w:val="00BD5A2B"/>
    <w:rsid w:val="00BD6534"/>
    <w:rsid w:val="00BE28F2"/>
    <w:rsid w:val="00BE4764"/>
    <w:rsid w:val="00BF0C73"/>
    <w:rsid w:val="00BF6AFF"/>
    <w:rsid w:val="00C00296"/>
    <w:rsid w:val="00C056C6"/>
    <w:rsid w:val="00C06514"/>
    <w:rsid w:val="00C06A44"/>
    <w:rsid w:val="00C1033E"/>
    <w:rsid w:val="00C135F9"/>
    <w:rsid w:val="00C14857"/>
    <w:rsid w:val="00C1734E"/>
    <w:rsid w:val="00C209CD"/>
    <w:rsid w:val="00C25053"/>
    <w:rsid w:val="00C2521F"/>
    <w:rsid w:val="00C27207"/>
    <w:rsid w:val="00C31CB2"/>
    <w:rsid w:val="00C32DDC"/>
    <w:rsid w:val="00C34E3B"/>
    <w:rsid w:val="00C35AAB"/>
    <w:rsid w:val="00C40B7F"/>
    <w:rsid w:val="00C425C6"/>
    <w:rsid w:val="00C43407"/>
    <w:rsid w:val="00C445B5"/>
    <w:rsid w:val="00C515E6"/>
    <w:rsid w:val="00C51A9F"/>
    <w:rsid w:val="00C6037C"/>
    <w:rsid w:val="00C61583"/>
    <w:rsid w:val="00C63402"/>
    <w:rsid w:val="00C63994"/>
    <w:rsid w:val="00C71C3A"/>
    <w:rsid w:val="00C722BC"/>
    <w:rsid w:val="00C756A5"/>
    <w:rsid w:val="00C76108"/>
    <w:rsid w:val="00C77EB9"/>
    <w:rsid w:val="00C83926"/>
    <w:rsid w:val="00C85D41"/>
    <w:rsid w:val="00C91028"/>
    <w:rsid w:val="00C9789F"/>
    <w:rsid w:val="00CA2F3A"/>
    <w:rsid w:val="00CB5A6A"/>
    <w:rsid w:val="00CC1666"/>
    <w:rsid w:val="00CC1C48"/>
    <w:rsid w:val="00CC229B"/>
    <w:rsid w:val="00CC3317"/>
    <w:rsid w:val="00CC3884"/>
    <w:rsid w:val="00CC63F4"/>
    <w:rsid w:val="00CD1C1D"/>
    <w:rsid w:val="00CE42CD"/>
    <w:rsid w:val="00CE7543"/>
    <w:rsid w:val="00CE7A9F"/>
    <w:rsid w:val="00CF0A23"/>
    <w:rsid w:val="00CF10D9"/>
    <w:rsid w:val="00CF1E42"/>
    <w:rsid w:val="00CF3060"/>
    <w:rsid w:val="00CF49DC"/>
    <w:rsid w:val="00CF5F04"/>
    <w:rsid w:val="00D03E2D"/>
    <w:rsid w:val="00D0558F"/>
    <w:rsid w:val="00D079F6"/>
    <w:rsid w:val="00D11266"/>
    <w:rsid w:val="00D1190D"/>
    <w:rsid w:val="00D1726C"/>
    <w:rsid w:val="00D2272D"/>
    <w:rsid w:val="00D239F3"/>
    <w:rsid w:val="00D2741F"/>
    <w:rsid w:val="00D277B6"/>
    <w:rsid w:val="00D3026A"/>
    <w:rsid w:val="00D34D86"/>
    <w:rsid w:val="00D35757"/>
    <w:rsid w:val="00D361E3"/>
    <w:rsid w:val="00D362AF"/>
    <w:rsid w:val="00D428C4"/>
    <w:rsid w:val="00D4673B"/>
    <w:rsid w:val="00D477E1"/>
    <w:rsid w:val="00D51584"/>
    <w:rsid w:val="00D61BD6"/>
    <w:rsid w:val="00D6582E"/>
    <w:rsid w:val="00D67444"/>
    <w:rsid w:val="00D72162"/>
    <w:rsid w:val="00D7732E"/>
    <w:rsid w:val="00D77475"/>
    <w:rsid w:val="00D77A46"/>
    <w:rsid w:val="00D77FC5"/>
    <w:rsid w:val="00D809F0"/>
    <w:rsid w:val="00D82D2F"/>
    <w:rsid w:val="00D853CA"/>
    <w:rsid w:val="00D866E1"/>
    <w:rsid w:val="00D9117A"/>
    <w:rsid w:val="00DA0C69"/>
    <w:rsid w:val="00DA1CC2"/>
    <w:rsid w:val="00DA3DCB"/>
    <w:rsid w:val="00DA3F5E"/>
    <w:rsid w:val="00DA556B"/>
    <w:rsid w:val="00DA6428"/>
    <w:rsid w:val="00DB0D12"/>
    <w:rsid w:val="00DB2152"/>
    <w:rsid w:val="00DB2DDC"/>
    <w:rsid w:val="00DB400E"/>
    <w:rsid w:val="00DB4A41"/>
    <w:rsid w:val="00DB50BD"/>
    <w:rsid w:val="00DB5286"/>
    <w:rsid w:val="00DB5955"/>
    <w:rsid w:val="00DC100D"/>
    <w:rsid w:val="00DC4B90"/>
    <w:rsid w:val="00DD07B6"/>
    <w:rsid w:val="00DD085D"/>
    <w:rsid w:val="00DD0DD9"/>
    <w:rsid w:val="00DD2D08"/>
    <w:rsid w:val="00DE4D73"/>
    <w:rsid w:val="00DE5606"/>
    <w:rsid w:val="00DF3851"/>
    <w:rsid w:val="00DF5D1C"/>
    <w:rsid w:val="00E00A0D"/>
    <w:rsid w:val="00E02B82"/>
    <w:rsid w:val="00E02D00"/>
    <w:rsid w:val="00E03400"/>
    <w:rsid w:val="00E068CB"/>
    <w:rsid w:val="00E07363"/>
    <w:rsid w:val="00E075FA"/>
    <w:rsid w:val="00E07660"/>
    <w:rsid w:val="00E102CA"/>
    <w:rsid w:val="00E146A5"/>
    <w:rsid w:val="00E1643F"/>
    <w:rsid w:val="00E20392"/>
    <w:rsid w:val="00E22259"/>
    <w:rsid w:val="00E23C78"/>
    <w:rsid w:val="00E27443"/>
    <w:rsid w:val="00E30F11"/>
    <w:rsid w:val="00E318E7"/>
    <w:rsid w:val="00E359EF"/>
    <w:rsid w:val="00E365B6"/>
    <w:rsid w:val="00E369D9"/>
    <w:rsid w:val="00E4077C"/>
    <w:rsid w:val="00E412AF"/>
    <w:rsid w:val="00E4284B"/>
    <w:rsid w:val="00E46776"/>
    <w:rsid w:val="00E47508"/>
    <w:rsid w:val="00E504A0"/>
    <w:rsid w:val="00E51A05"/>
    <w:rsid w:val="00E54473"/>
    <w:rsid w:val="00E5689D"/>
    <w:rsid w:val="00E5761B"/>
    <w:rsid w:val="00E57B0D"/>
    <w:rsid w:val="00E57C1B"/>
    <w:rsid w:val="00E6783F"/>
    <w:rsid w:val="00E72101"/>
    <w:rsid w:val="00E73F68"/>
    <w:rsid w:val="00E77E1B"/>
    <w:rsid w:val="00E802C3"/>
    <w:rsid w:val="00E829FB"/>
    <w:rsid w:val="00E8726A"/>
    <w:rsid w:val="00E8744F"/>
    <w:rsid w:val="00E92A19"/>
    <w:rsid w:val="00E92DA0"/>
    <w:rsid w:val="00EA076E"/>
    <w:rsid w:val="00EA1E2E"/>
    <w:rsid w:val="00EA2B70"/>
    <w:rsid w:val="00EA345D"/>
    <w:rsid w:val="00EA74D9"/>
    <w:rsid w:val="00EA7E63"/>
    <w:rsid w:val="00EB0506"/>
    <w:rsid w:val="00EB3022"/>
    <w:rsid w:val="00EB5766"/>
    <w:rsid w:val="00EB6273"/>
    <w:rsid w:val="00EB75E9"/>
    <w:rsid w:val="00EC4076"/>
    <w:rsid w:val="00EC6B40"/>
    <w:rsid w:val="00EC6DA2"/>
    <w:rsid w:val="00EC7E1A"/>
    <w:rsid w:val="00EE3974"/>
    <w:rsid w:val="00EE4C05"/>
    <w:rsid w:val="00EE68B4"/>
    <w:rsid w:val="00EF1EB7"/>
    <w:rsid w:val="00EF3CAB"/>
    <w:rsid w:val="00EF5E22"/>
    <w:rsid w:val="00F0035A"/>
    <w:rsid w:val="00F06021"/>
    <w:rsid w:val="00F06A49"/>
    <w:rsid w:val="00F1280C"/>
    <w:rsid w:val="00F14715"/>
    <w:rsid w:val="00F22841"/>
    <w:rsid w:val="00F2324E"/>
    <w:rsid w:val="00F31AD3"/>
    <w:rsid w:val="00F33CCB"/>
    <w:rsid w:val="00F4164C"/>
    <w:rsid w:val="00F42994"/>
    <w:rsid w:val="00F5123D"/>
    <w:rsid w:val="00F5252B"/>
    <w:rsid w:val="00F53866"/>
    <w:rsid w:val="00F53AF2"/>
    <w:rsid w:val="00F54346"/>
    <w:rsid w:val="00F56298"/>
    <w:rsid w:val="00F61EF7"/>
    <w:rsid w:val="00F62E73"/>
    <w:rsid w:val="00F64C6A"/>
    <w:rsid w:val="00F658A4"/>
    <w:rsid w:val="00F67C69"/>
    <w:rsid w:val="00F700F4"/>
    <w:rsid w:val="00F70ACB"/>
    <w:rsid w:val="00F731D5"/>
    <w:rsid w:val="00F733A7"/>
    <w:rsid w:val="00F73AAD"/>
    <w:rsid w:val="00F80450"/>
    <w:rsid w:val="00F831A6"/>
    <w:rsid w:val="00F84FE9"/>
    <w:rsid w:val="00F86CCF"/>
    <w:rsid w:val="00F87BB1"/>
    <w:rsid w:val="00F92609"/>
    <w:rsid w:val="00F94BA9"/>
    <w:rsid w:val="00FA2C28"/>
    <w:rsid w:val="00FA54AA"/>
    <w:rsid w:val="00FA55A5"/>
    <w:rsid w:val="00FB5081"/>
    <w:rsid w:val="00FB5A9D"/>
    <w:rsid w:val="00FB71E0"/>
    <w:rsid w:val="00FC359B"/>
    <w:rsid w:val="00FC3767"/>
    <w:rsid w:val="00FC4E8D"/>
    <w:rsid w:val="00FD07D1"/>
    <w:rsid w:val="00FD2D1C"/>
    <w:rsid w:val="00FD3D69"/>
    <w:rsid w:val="00FD61CF"/>
    <w:rsid w:val="00FD6F28"/>
    <w:rsid w:val="00FE28DC"/>
    <w:rsid w:val="00FF369C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1A7C6"/>
  <w15:docId w15:val="{B46932C1-FE0E-4948-A274-93C124D9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unhideWhenUsed="1" w:qFormat="1"/>
    <w:lsdException w:name="heading 1" w:unhideWhenUsed="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uiPriority="99"/>
    <w:lsdException w:name="Placeholder Text" w:semiHidden="1" w:unhideWhenUsed="1"/>
    <w:lsdException w:name="No Spacing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WBodyText"/>
    <w:semiHidden/>
    <w:qFormat/>
    <w:rsid w:val="006112BE"/>
    <w:pPr>
      <w:spacing w:line="290" w:lineRule="atLeast"/>
    </w:pPr>
    <w:rPr>
      <w:lang w:val="en-GB"/>
    </w:rPr>
  </w:style>
  <w:style w:type="paragraph" w:styleId="Heading1">
    <w:name w:val="heading 1"/>
    <w:basedOn w:val="WBodyText"/>
    <w:next w:val="WBodyText"/>
    <w:link w:val="Heading1Char"/>
    <w:qFormat/>
    <w:rsid w:val="00C91028"/>
    <w:pPr>
      <w:keepNext/>
      <w:keepLines/>
      <w:numPr>
        <w:numId w:val="61"/>
      </w:numPr>
      <w:pBdr>
        <w:bottom w:val="dotted" w:sz="12" w:space="6" w:color="000000"/>
      </w:pBdr>
      <w:spacing w:before="160" w:after="80" w:line="360" w:lineRule="atLeast"/>
      <w:outlineLvl w:val="0"/>
    </w:pPr>
    <w:rPr>
      <w:rFonts w:eastAsiaTheme="majorEastAsia" w:cstheme="majorBidi"/>
      <w:b/>
      <w:bCs/>
      <w:color w:val="003397"/>
      <w:sz w:val="32"/>
      <w:szCs w:val="28"/>
    </w:rPr>
  </w:style>
  <w:style w:type="paragraph" w:styleId="Heading2">
    <w:name w:val="heading 2"/>
    <w:basedOn w:val="Heading1"/>
    <w:next w:val="WBodyText"/>
    <w:link w:val="Heading2Char"/>
    <w:semiHidden/>
    <w:rsid w:val="006112BE"/>
    <w:pPr>
      <w:numPr>
        <w:numId w:val="0"/>
      </w:numPr>
      <w:pBdr>
        <w:bottom w:val="none" w:sz="0" w:space="0" w:color="auto"/>
      </w:pBdr>
      <w:spacing w:before="220" w:after="60" w:line="300" w:lineRule="atLeast"/>
      <w:outlineLvl w:val="1"/>
    </w:pPr>
    <w:rPr>
      <w:bCs w:val="0"/>
      <w:color w:val="DA291C" w:themeColor="accent2"/>
      <w:sz w:val="24"/>
      <w:szCs w:val="26"/>
    </w:rPr>
  </w:style>
  <w:style w:type="paragraph" w:styleId="Heading3">
    <w:name w:val="heading 3"/>
    <w:basedOn w:val="Heading2"/>
    <w:next w:val="WBodyText"/>
    <w:link w:val="Heading3Char"/>
    <w:semiHidden/>
    <w:rsid w:val="001437D6"/>
    <w:pPr>
      <w:numPr>
        <w:ilvl w:val="2"/>
        <w:numId w:val="61"/>
      </w:numPr>
      <w:outlineLvl w:val="2"/>
    </w:pPr>
    <w:rPr>
      <w:bCs/>
      <w:color w:val="000000"/>
      <w:sz w:val="22"/>
    </w:rPr>
  </w:style>
  <w:style w:type="paragraph" w:styleId="Heading4">
    <w:name w:val="heading 4"/>
    <w:basedOn w:val="Heading3"/>
    <w:next w:val="WBodyText"/>
    <w:link w:val="Heading4Char"/>
    <w:semiHidden/>
    <w:rsid w:val="001437D6"/>
    <w:pPr>
      <w:numPr>
        <w:ilvl w:val="3"/>
      </w:numPr>
      <w:outlineLvl w:val="3"/>
    </w:pPr>
    <w:rPr>
      <w:bCs w:val="0"/>
      <w:iCs/>
      <w:color w:val="DA291C"/>
    </w:rPr>
  </w:style>
  <w:style w:type="paragraph" w:styleId="Heading5">
    <w:name w:val="heading 5"/>
    <w:basedOn w:val="Heading4"/>
    <w:next w:val="WBodyText"/>
    <w:link w:val="Heading5Char"/>
    <w:semiHidden/>
    <w:rsid w:val="001437D6"/>
    <w:pPr>
      <w:keepNext w:val="0"/>
      <w:keepLines w:val="0"/>
      <w:widowControl w:val="0"/>
      <w:numPr>
        <w:ilvl w:val="4"/>
      </w:numPr>
      <w:outlineLvl w:val="4"/>
    </w:pPr>
    <w:rPr>
      <w:color w:val="000000"/>
    </w:rPr>
  </w:style>
  <w:style w:type="paragraph" w:styleId="Heading6">
    <w:name w:val="heading 6"/>
    <w:basedOn w:val="Normal"/>
    <w:next w:val="Normal"/>
    <w:link w:val="Heading6Char"/>
    <w:semiHidden/>
    <w:rsid w:val="001437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semiHidden/>
    <w:rsid w:val="001437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DA291C"/>
    </w:rPr>
  </w:style>
  <w:style w:type="paragraph" w:styleId="Heading8">
    <w:name w:val="heading 8"/>
    <w:basedOn w:val="Normal"/>
    <w:next w:val="Normal"/>
    <w:link w:val="Heading8Char"/>
    <w:semiHidden/>
    <w:rsid w:val="001437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rsid w:val="001437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Normal">
    <w:name w:val="W Normal"/>
    <w:next w:val="WBodyText"/>
    <w:semiHidden/>
    <w:rsid w:val="00A609A1"/>
    <w:pPr>
      <w:keepLines/>
      <w:spacing w:before="80" w:after="60" w:line="290" w:lineRule="atLeast"/>
      <w:ind w:left="788"/>
    </w:pPr>
    <w:rPr>
      <w:rFonts w:ascii="Calibri" w:hAnsi="Calibri"/>
      <w:color w:val="000000"/>
      <w:u w:color="000000"/>
    </w:rPr>
  </w:style>
  <w:style w:type="paragraph" w:customStyle="1" w:styleId="WSpacer">
    <w:name w:val="W Spacer"/>
    <w:semiHidden/>
    <w:rsid w:val="001437D6"/>
    <w:pPr>
      <w:spacing w:after="0" w:line="240" w:lineRule="auto"/>
    </w:pPr>
    <w:rPr>
      <w:rFonts w:ascii="Calibri" w:hAnsi="Calibri"/>
      <w:color w:val="000000"/>
      <w:sz w:val="20"/>
      <w:u w:color="000000"/>
    </w:rPr>
  </w:style>
  <w:style w:type="paragraph" w:customStyle="1" w:styleId="WSpacerLetter">
    <w:name w:val="W Spacer: Letter"/>
    <w:semiHidden/>
    <w:rsid w:val="001437D6"/>
    <w:pPr>
      <w:spacing w:after="0" w:line="240" w:lineRule="auto"/>
    </w:pPr>
    <w:rPr>
      <w:rFonts w:ascii="Calibri" w:hAnsi="Calibri"/>
      <w:color w:val="000000"/>
      <w:sz w:val="10"/>
      <w:u w:color="000000"/>
    </w:rPr>
  </w:style>
  <w:style w:type="paragraph" w:customStyle="1" w:styleId="WNormalRight">
    <w:name w:val="W Normal: Right"/>
    <w:basedOn w:val="WNormal"/>
    <w:next w:val="WBodyText"/>
    <w:semiHidden/>
    <w:rsid w:val="00A609A1"/>
    <w:pPr>
      <w:jc w:val="right"/>
    </w:pPr>
  </w:style>
  <w:style w:type="paragraph" w:styleId="BodyText">
    <w:name w:val="Body Text"/>
    <w:basedOn w:val="Normal"/>
    <w:link w:val="BodyTextChar"/>
    <w:semiHidden/>
    <w:rsid w:val="001437D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2324E"/>
    <w:rPr>
      <w:lang w:val="en-GB"/>
    </w:rPr>
  </w:style>
  <w:style w:type="paragraph" w:customStyle="1" w:styleId="PrefaceBodyText">
    <w:name w:val="Preface: Body Text"/>
    <w:basedOn w:val="Normal"/>
    <w:semiHidden/>
    <w:rsid w:val="00F86CCF"/>
    <w:pPr>
      <w:widowControl w:val="0"/>
      <w:spacing w:before="80" w:after="60"/>
      <w:ind w:left="788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PrefaceDisclaimer">
    <w:name w:val="Preface: Disclaimer"/>
    <w:basedOn w:val="Normal"/>
    <w:semiHidden/>
    <w:rsid w:val="00F86CCF"/>
    <w:pPr>
      <w:widowControl w:val="0"/>
      <w:spacing w:before="80" w:after="60"/>
      <w:ind w:left="788"/>
      <w:outlineLvl w:val="0"/>
    </w:pPr>
    <w:rPr>
      <w:rFonts w:ascii="Calibri" w:hAnsi="Calibri"/>
      <w:i/>
      <w:color w:val="000000"/>
      <w:u w:color="000000"/>
      <w:lang w:val="en-AU"/>
    </w:rPr>
  </w:style>
  <w:style w:type="paragraph" w:customStyle="1" w:styleId="WBodyText">
    <w:name w:val="W Body Text"/>
    <w:basedOn w:val="Normal"/>
    <w:qFormat/>
    <w:rsid w:val="001437D6"/>
  </w:style>
  <w:style w:type="paragraph" w:customStyle="1" w:styleId="WLetterBodyText">
    <w:name w:val="W Letter: Body Text"/>
    <w:basedOn w:val="WBodyText"/>
    <w:next w:val="WBodyText"/>
    <w:semiHidden/>
    <w:rsid w:val="001437D6"/>
    <w:pPr>
      <w:widowControl w:val="0"/>
      <w:numPr>
        <w:numId w:val="30"/>
      </w:numPr>
      <w:spacing w:before="40" w:after="120"/>
    </w:pPr>
    <w:rPr>
      <w:rFonts w:ascii="Calibri" w:hAnsi="Calibri"/>
      <w:color w:val="000000"/>
      <w:u w:color="000000"/>
      <w:lang w:val="en-AU"/>
    </w:rPr>
  </w:style>
  <w:style w:type="paragraph" w:customStyle="1" w:styleId="WLetterHeading">
    <w:name w:val="W Letter: Heading"/>
    <w:basedOn w:val="WBodyText"/>
    <w:semiHidden/>
    <w:rsid w:val="001437D6"/>
    <w:pPr>
      <w:widowControl w:val="0"/>
    </w:pPr>
    <w:rPr>
      <w:rFonts w:ascii="Calibri" w:hAnsi="Calibri"/>
      <w:color w:val="000000"/>
      <w:u w:color="000000"/>
      <w:lang w:val="en-AU"/>
    </w:rPr>
  </w:style>
  <w:style w:type="paragraph" w:customStyle="1" w:styleId="WAnswerBodyText">
    <w:name w:val="W Answer: Body Text"/>
    <w:basedOn w:val="Normal"/>
    <w:next w:val="Normal"/>
    <w:semiHidden/>
    <w:rsid w:val="00F86CCF"/>
    <w:pPr>
      <w:widowControl w:val="0"/>
      <w:numPr>
        <w:numId w:val="4"/>
      </w:numPr>
      <w:spacing w:before="40" w:after="120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QuestionBodyText">
    <w:name w:val="W Question: Body Text"/>
    <w:basedOn w:val="WBodyText"/>
    <w:next w:val="WBodyText"/>
    <w:semiHidden/>
    <w:rsid w:val="001437D6"/>
    <w:pPr>
      <w:keepNext/>
      <w:widowControl w:val="0"/>
      <w:numPr>
        <w:numId w:val="40"/>
      </w:numPr>
      <w:spacing w:before="240" w:line="240" w:lineRule="atLeast"/>
    </w:pPr>
    <w:rPr>
      <w:rFonts w:ascii="Calibri" w:hAnsi="Calibri"/>
      <w:i/>
      <w:color w:val="00338D"/>
      <w:sz w:val="20"/>
      <w:u w:color="000000"/>
      <w:lang w:val="en-AU"/>
    </w:rPr>
  </w:style>
  <w:style w:type="paragraph" w:customStyle="1" w:styleId="WAbstractBodyText">
    <w:name w:val="W Abstract: Body Text"/>
    <w:basedOn w:val="Normal"/>
    <w:semiHidden/>
    <w:rsid w:val="00F86CCF"/>
    <w:pPr>
      <w:widowControl w:val="0"/>
      <w:spacing w:before="80" w:after="60"/>
      <w:ind w:left="788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FooterPageA3Landscape">
    <w:name w:val="Footer: Page A3 Landscape"/>
    <w:next w:val="Normal"/>
    <w:semiHidden/>
    <w:rsid w:val="001437D6"/>
    <w:pPr>
      <w:widowControl w:val="0"/>
      <w:tabs>
        <w:tab w:val="center" w:pos="6804"/>
        <w:tab w:val="right" w:pos="23814"/>
      </w:tabs>
      <w:spacing w:after="0" w:line="240" w:lineRule="auto"/>
      <w:ind w:right="284"/>
    </w:pPr>
    <w:rPr>
      <w:lang w:val="en-GB"/>
    </w:rPr>
  </w:style>
  <w:style w:type="paragraph" w:customStyle="1" w:styleId="WClauseBodyText">
    <w:name w:val="W Clause: Body Text"/>
    <w:basedOn w:val="Normal"/>
    <w:next w:val="Normal"/>
    <w:semiHidden/>
    <w:rsid w:val="00F86CCF"/>
    <w:pPr>
      <w:widowControl w:val="0"/>
      <w:numPr>
        <w:numId w:val="8"/>
      </w:numPr>
      <w:spacing w:before="60" w:after="60" w:line="240" w:lineRule="atLeast"/>
      <w:outlineLvl w:val="0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ClauseHeading">
    <w:name w:val="W Clause: Heading"/>
    <w:basedOn w:val="Normal"/>
    <w:next w:val="WClauseBodyText"/>
    <w:semiHidden/>
    <w:rsid w:val="00F86CCF"/>
    <w:pPr>
      <w:keepNext/>
      <w:widowControl w:val="0"/>
      <w:spacing w:before="280" w:after="60" w:line="220" w:lineRule="atLeast"/>
      <w:ind w:left="788" w:hanging="788"/>
      <w:outlineLvl w:val="0"/>
    </w:pPr>
    <w:rPr>
      <w:rFonts w:ascii="Calibri" w:hAnsi="Calibri"/>
      <w:b/>
      <w:color w:val="000000"/>
      <w:sz w:val="18"/>
      <w:u w:color="000000"/>
      <w:lang w:val="en-AU"/>
    </w:rPr>
  </w:style>
  <w:style w:type="paragraph" w:customStyle="1" w:styleId="WProcedureBodyText">
    <w:name w:val="W Procedure: Body Text"/>
    <w:basedOn w:val="Normal"/>
    <w:semiHidden/>
    <w:rsid w:val="00F86CCF"/>
    <w:pPr>
      <w:widowControl w:val="0"/>
      <w:spacing w:before="80" w:after="60"/>
      <w:ind w:left="788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ProcedureHeading">
    <w:name w:val="W Procedure: Heading"/>
    <w:basedOn w:val="Normal"/>
    <w:next w:val="WProcedureBodyText"/>
    <w:semiHidden/>
    <w:rsid w:val="00F86CCF"/>
    <w:pPr>
      <w:keepNext/>
      <w:widowControl w:val="0"/>
      <w:spacing w:before="280" w:after="60" w:line="300" w:lineRule="atLeast"/>
      <w:ind w:left="788" w:hanging="788"/>
      <w:outlineLvl w:val="0"/>
    </w:pPr>
    <w:rPr>
      <w:rFonts w:ascii="Calibri" w:hAnsi="Calibri"/>
      <w:b/>
      <w:color w:val="000000"/>
      <w:u w:color="000000"/>
      <w:lang w:val="en-AU"/>
    </w:rPr>
  </w:style>
  <w:style w:type="paragraph" w:customStyle="1" w:styleId="WRSMBodyText">
    <w:name w:val="W RSM: Body Text"/>
    <w:basedOn w:val="WBodyText"/>
    <w:next w:val="WBodyText"/>
    <w:semiHidden/>
    <w:rsid w:val="001437D6"/>
    <w:pPr>
      <w:widowControl w:val="0"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RSMHeading">
    <w:name w:val="W RSM: Heading"/>
    <w:basedOn w:val="WBodyText"/>
    <w:next w:val="WBodyText"/>
    <w:semiHidden/>
    <w:rsid w:val="001437D6"/>
    <w:pPr>
      <w:keepNext/>
      <w:widowControl w:val="0"/>
      <w:tabs>
        <w:tab w:val="left" w:pos="1763"/>
      </w:tabs>
      <w:spacing w:before="100" w:after="0" w:line="240" w:lineRule="auto"/>
    </w:pPr>
    <w:rPr>
      <w:rFonts w:ascii="Calibri" w:hAnsi="Calibri"/>
      <w:b/>
      <w:color w:val="000000"/>
      <w:u w:color="000000"/>
      <w:lang w:val="en-AU"/>
    </w:rPr>
  </w:style>
  <w:style w:type="paragraph" w:customStyle="1" w:styleId="WComplies">
    <w:name w:val="W Complies"/>
    <w:semiHidden/>
    <w:rsid w:val="00F86CCF"/>
    <w:pPr>
      <w:keepNext/>
      <w:keepLines/>
      <w:spacing w:before="40" w:after="120" w:line="300" w:lineRule="atLeast"/>
      <w:ind w:left="788"/>
    </w:pPr>
    <w:rPr>
      <w:rFonts w:ascii="Calibri" w:hAnsi="Calibri"/>
      <w:color w:val="000000"/>
      <w:u w:color="000000"/>
    </w:rPr>
  </w:style>
  <w:style w:type="paragraph" w:customStyle="1" w:styleId="HeadingBase">
    <w:name w:val="Heading Base"/>
    <w:semiHidden/>
    <w:rsid w:val="001437D6"/>
    <w:pPr>
      <w:spacing w:after="0" w:line="240" w:lineRule="auto"/>
    </w:pPr>
    <w:rPr>
      <w:rFonts w:ascii="Calibri" w:hAnsi="Calibri"/>
      <w:color w:val="000000"/>
      <w:u w:color="000000"/>
    </w:rPr>
  </w:style>
  <w:style w:type="paragraph" w:customStyle="1" w:styleId="HeaderBase">
    <w:name w:val="Header Base"/>
    <w:next w:val="Header"/>
    <w:semiHidden/>
    <w:rsid w:val="001437D6"/>
    <w:pPr>
      <w:spacing w:after="0" w:line="240" w:lineRule="auto"/>
    </w:pPr>
    <w:rPr>
      <w:rFonts w:ascii="Calibri" w:hAnsi="Calibri"/>
      <w:color w:val="000000"/>
      <w:u w:color="000000"/>
    </w:rPr>
  </w:style>
  <w:style w:type="paragraph" w:customStyle="1" w:styleId="FooterBase">
    <w:name w:val="Footer Base"/>
    <w:next w:val="Footer"/>
    <w:semiHidden/>
    <w:rsid w:val="001437D6"/>
    <w:pPr>
      <w:spacing w:after="0" w:line="240" w:lineRule="auto"/>
    </w:pPr>
    <w:rPr>
      <w:rFonts w:ascii="Calibri" w:hAnsi="Calibri"/>
      <w:color w:val="000000"/>
      <w:u w:color="000000"/>
    </w:rPr>
  </w:style>
  <w:style w:type="paragraph" w:customStyle="1" w:styleId="HeadingPreface">
    <w:name w:val="Heading: Preface"/>
    <w:basedOn w:val="HeadingBase"/>
    <w:next w:val="Normal"/>
    <w:semiHidden/>
    <w:rsid w:val="00F86CCF"/>
    <w:pPr>
      <w:keepNext/>
      <w:keepLines/>
      <w:spacing w:before="860"/>
      <w:ind w:left="788"/>
    </w:pPr>
    <w:rPr>
      <w:b/>
      <w:color w:val="DA291C"/>
      <w:sz w:val="28"/>
    </w:rPr>
  </w:style>
  <w:style w:type="paragraph" w:customStyle="1" w:styleId="HeadingContents">
    <w:name w:val="Heading: Contents"/>
    <w:basedOn w:val="HeadingBase"/>
    <w:next w:val="Normal"/>
    <w:semiHidden/>
    <w:rsid w:val="00F86CCF"/>
    <w:pPr>
      <w:keepNext/>
      <w:keepLines/>
      <w:pageBreakBefore/>
      <w:spacing w:before="860"/>
      <w:ind w:left="788"/>
      <w:outlineLvl w:val="0"/>
    </w:pPr>
    <w:rPr>
      <w:b/>
      <w:color w:val="DA291C"/>
      <w:sz w:val="28"/>
    </w:rPr>
  </w:style>
  <w:style w:type="paragraph" w:customStyle="1" w:styleId="HeadingContents2">
    <w:name w:val="Heading: Contents 2"/>
    <w:basedOn w:val="HeadingBase"/>
    <w:next w:val="Normal"/>
    <w:semiHidden/>
    <w:rsid w:val="00F86CCF"/>
    <w:pPr>
      <w:keepNext/>
      <w:keepLines/>
      <w:spacing w:before="480"/>
      <w:ind w:left="788"/>
      <w:outlineLvl w:val="0"/>
    </w:pPr>
    <w:rPr>
      <w:b/>
      <w:color w:val="DA291C"/>
      <w:sz w:val="28"/>
    </w:rPr>
  </w:style>
  <w:style w:type="paragraph" w:customStyle="1" w:styleId="HeadingPart">
    <w:name w:val="Heading: Part"/>
    <w:basedOn w:val="HeadingBase"/>
    <w:next w:val="Normal"/>
    <w:semiHidden/>
    <w:rsid w:val="00F86CCF"/>
    <w:pPr>
      <w:keepNext/>
      <w:keepLines/>
      <w:outlineLvl w:val="0"/>
    </w:pPr>
    <w:rPr>
      <w:color w:val="DA291C"/>
      <w:sz w:val="32"/>
    </w:rPr>
  </w:style>
  <w:style w:type="paragraph" w:customStyle="1" w:styleId="HeadingAttachment">
    <w:name w:val="Heading: Attachment"/>
    <w:basedOn w:val="HeadingBase"/>
    <w:next w:val="Normal"/>
    <w:semiHidden/>
    <w:rsid w:val="00F86CCF"/>
    <w:pPr>
      <w:spacing w:after="2000" w:line="320" w:lineRule="atLeast"/>
      <w:ind w:left="788"/>
      <w:outlineLvl w:val="0"/>
    </w:pPr>
    <w:rPr>
      <w:sz w:val="32"/>
    </w:rPr>
  </w:style>
  <w:style w:type="paragraph" w:customStyle="1" w:styleId="HeadingIntro">
    <w:name w:val="Heading: Intro"/>
    <w:basedOn w:val="HeadingBase"/>
    <w:next w:val="Normal"/>
    <w:semiHidden/>
    <w:rsid w:val="00F86CCF"/>
    <w:pPr>
      <w:keepNext/>
      <w:keepLines/>
      <w:tabs>
        <w:tab w:val="left" w:pos="788"/>
      </w:tabs>
      <w:spacing w:before="400" w:line="300" w:lineRule="atLeast"/>
      <w:ind w:left="788"/>
      <w:outlineLvl w:val="1"/>
    </w:pPr>
    <w:rPr>
      <w:b/>
      <w:color w:val="DA291C"/>
      <w:sz w:val="24"/>
    </w:rPr>
  </w:style>
  <w:style w:type="paragraph" w:customStyle="1" w:styleId="HeadingIntro2">
    <w:name w:val="Heading: Intro 2"/>
    <w:basedOn w:val="HeadingIntro"/>
    <w:next w:val="Normal"/>
    <w:semiHidden/>
    <w:rsid w:val="00F86CCF"/>
    <w:pPr>
      <w:spacing w:before="480" w:after="40"/>
    </w:pPr>
  </w:style>
  <w:style w:type="paragraph" w:customStyle="1" w:styleId="Heading1Tag">
    <w:name w:val="Heading 1: Tag"/>
    <w:basedOn w:val="WBodyText"/>
    <w:next w:val="Heading2"/>
    <w:semiHidden/>
    <w:rsid w:val="001437D6"/>
    <w:pPr>
      <w:keepNext/>
      <w:widowControl w:val="0"/>
      <w:spacing w:after="0" w:line="300" w:lineRule="atLeast"/>
      <w:ind w:left="907"/>
    </w:pPr>
    <w:rPr>
      <w:rFonts w:ascii="Calibri" w:hAnsi="Calibri"/>
      <w:color w:val="000000"/>
      <w:sz w:val="24"/>
      <w:u w:color="000000"/>
      <w:lang w:val="en-AU"/>
    </w:rPr>
  </w:style>
  <w:style w:type="paragraph" w:customStyle="1" w:styleId="Heading2Tag">
    <w:name w:val="Heading 2: Tag"/>
    <w:basedOn w:val="WBodyText"/>
    <w:next w:val="Heading3"/>
    <w:semiHidden/>
    <w:rsid w:val="001437D6"/>
    <w:pPr>
      <w:keepNext/>
      <w:widowControl w:val="0"/>
      <w:spacing w:after="0" w:line="300" w:lineRule="atLeast"/>
    </w:pPr>
    <w:rPr>
      <w:rFonts w:ascii="Calibri" w:hAnsi="Calibri"/>
      <w:color w:val="000000"/>
      <w:sz w:val="24"/>
      <w:u w:color="000000"/>
      <w:lang w:val="en-AU"/>
    </w:rPr>
  </w:style>
  <w:style w:type="paragraph" w:customStyle="1" w:styleId="AppendixHeading1Tag">
    <w:name w:val="Appendix: Heading 1 Tag"/>
    <w:basedOn w:val="WBodyText"/>
    <w:next w:val="WBodyText"/>
    <w:semiHidden/>
    <w:rsid w:val="001437D6"/>
    <w:pPr>
      <w:keepNext/>
      <w:widowControl w:val="0"/>
      <w:spacing w:after="0" w:line="300" w:lineRule="atLeast"/>
      <w:ind w:left="788"/>
    </w:pPr>
    <w:rPr>
      <w:rFonts w:ascii="Calibri" w:hAnsi="Calibri"/>
      <w:color w:val="000000"/>
      <w:sz w:val="24"/>
      <w:u w:color="000000"/>
      <w:lang w:val="en-AU"/>
    </w:rPr>
  </w:style>
  <w:style w:type="paragraph" w:customStyle="1" w:styleId="AppendixHeading2Tag">
    <w:name w:val="Appendix: Heading 2 Tag"/>
    <w:basedOn w:val="WBodyText"/>
    <w:next w:val="WBodyText"/>
    <w:semiHidden/>
    <w:rsid w:val="001437D6"/>
    <w:pPr>
      <w:keepNext/>
      <w:widowControl w:val="0"/>
      <w:spacing w:after="0" w:line="300" w:lineRule="atLeast"/>
      <w:ind w:left="788"/>
    </w:pPr>
    <w:rPr>
      <w:rFonts w:ascii="Calibri" w:hAnsi="Calibri"/>
      <w:color w:val="000000"/>
      <w:sz w:val="24"/>
      <w:u w:color="000000"/>
      <w:lang w:val="en-AU"/>
    </w:rPr>
  </w:style>
  <w:style w:type="character" w:customStyle="1" w:styleId="Heading1Char">
    <w:name w:val="Heading 1 Char"/>
    <w:basedOn w:val="DefaultParagraphFont"/>
    <w:link w:val="Heading1"/>
    <w:rsid w:val="00C91028"/>
    <w:rPr>
      <w:rFonts w:eastAsiaTheme="majorEastAsia" w:cstheme="majorBidi"/>
      <w:b/>
      <w:bCs/>
      <w:color w:val="003397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6112BE"/>
    <w:rPr>
      <w:rFonts w:eastAsiaTheme="majorEastAsia" w:cstheme="majorBidi"/>
      <w:b/>
      <w:color w:val="DA291C" w:themeColor="accent2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F2324E"/>
    <w:rPr>
      <w:rFonts w:eastAsiaTheme="majorEastAsia" w:cstheme="majorBidi"/>
      <w:b/>
      <w:bCs/>
      <w:color w:val="000000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F2324E"/>
    <w:rPr>
      <w:rFonts w:eastAsiaTheme="majorEastAsia" w:cstheme="majorBidi"/>
      <w:b/>
      <w:iCs/>
      <w:color w:val="DA291C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F2324E"/>
    <w:rPr>
      <w:rFonts w:eastAsiaTheme="majorEastAsia" w:cstheme="majorBidi"/>
      <w:b/>
      <w:iCs/>
      <w:color w:val="000000"/>
      <w:szCs w:val="26"/>
      <w:lang w:val="en-GB"/>
    </w:rPr>
  </w:style>
  <w:style w:type="paragraph" w:customStyle="1" w:styleId="HeadingNoTOC1">
    <w:name w:val="Heading NoTOC 1"/>
    <w:basedOn w:val="WBodyText"/>
    <w:next w:val="WBodyText"/>
    <w:semiHidden/>
    <w:rsid w:val="001437D6"/>
    <w:pPr>
      <w:numPr>
        <w:numId w:val="23"/>
      </w:numPr>
      <w:pBdr>
        <w:bottom w:val="dotted" w:sz="12" w:space="1" w:color="auto"/>
      </w:pBdr>
      <w:spacing w:before="520" w:after="0" w:line="360" w:lineRule="atLeast"/>
    </w:pPr>
    <w:rPr>
      <w:rFonts w:ascii="Calibri" w:hAnsi="Calibri"/>
      <w:b/>
      <w:color w:val="00338D"/>
      <w:sz w:val="32"/>
      <w:u w:color="000000"/>
    </w:rPr>
  </w:style>
  <w:style w:type="paragraph" w:customStyle="1" w:styleId="HeadingNoTOC2">
    <w:name w:val="Heading NoTOC 2"/>
    <w:basedOn w:val="HeadingNoTOC1"/>
    <w:next w:val="WBodyText"/>
    <w:link w:val="HeadingNoTOC2Char"/>
    <w:semiHidden/>
    <w:rsid w:val="001437D6"/>
    <w:pPr>
      <w:numPr>
        <w:ilvl w:val="1"/>
      </w:numPr>
      <w:pBdr>
        <w:bottom w:val="none" w:sz="0" w:space="0" w:color="auto"/>
      </w:pBdr>
      <w:spacing w:before="220" w:after="60" w:line="300" w:lineRule="atLeast"/>
    </w:pPr>
    <w:rPr>
      <w:rFonts w:eastAsiaTheme="majorEastAsia" w:cstheme="majorBidi"/>
      <w:color w:val="00338D" w:themeColor="accent1"/>
      <w:sz w:val="24"/>
      <w:szCs w:val="24"/>
    </w:rPr>
  </w:style>
  <w:style w:type="paragraph" w:customStyle="1" w:styleId="HeadingNoTOC3">
    <w:name w:val="Heading NoTOC 3"/>
    <w:basedOn w:val="HeadingNoTOC2"/>
    <w:next w:val="WBodyText"/>
    <w:link w:val="HeadingNoTOC3Char"/>
    <w:semiHidden/>
    <w:rsid w:val="001437D6"/>
    <w:pPr>
      <w:numPr>
        <w:ilvl w:val="2"/>
      </w:numPr>
    </w:pPr>
    <w:rPr>
      <w:color w:val="000000" w:themeColor="text1"/>
    </w:rPr>
  </w:style>
  <w:style w:type="paragraph" w:customStyle="1" w:styleId="HeadingNoTOC4">
    <w:name w:val="Heading NoTOC 4"/>
    <w:basedOn w:val="HeadingNoTOC3"/>
    <w:next w:val="WBodyText"/>
    <w:semiHidden/>
    <w:rsid w:val="001437D6"/>
    <w:pPr>
      <w:numPr>
        <w:ilvl w:val="3"/>
      </w:numPr>
    </w:pPr>
    <w:rPr>
      <w:color w:val="00338D" w:themeColor="accent1"/>
      <w:sz w:val="22"/>
    </w:rPr>
  </w:style>
  <w:style w:type="paragraph" w:customStyle="1" w:styleId="HeadingNoTOC5">
    <w:name w:val="Heading NoTOC 5"/>
    <w:basedOn w:val="HeadingNoTOC4"/>
    <w:next w:val="WBodyText"/>
    <w:semiHidden/>
    <w:rsid w:val="001437D6"/>
    <w:pPr>
      <w:numPr>
        <w:ilvl w:val="4"/>
      </w:numPr>
    </w:pPr>
    <w:rPr>
      <w:color w:val="auto"/>
    </w:rPr>
  </w:style>
  <w:style w:type="paragraph" w:customStyle="1" w:styleId="HeadingAlt1">
    <w:name w:val="Heading Alt 1"/>
    <w:basedOn w:val="WBodyText"/>
    <w:next w:val="WBodyText"/>
    <w:semiHidden/>
    <w:rsid w:val="001437D6"/>
    <w:pPr>
      <w:keepNext/>
      <w:keepLines/>
      <w:numPr>
        <w:numId w:val="22"/>
      </w:numPr>
      <w:pBdr>
        <w:bottom w:val="dotted" w:sz="12" w:space="6" w:color="000000"/>
      </w:pBdr>
      <w:spacing w:before="520" w:after="280" w:line="360" w:lineRule="atLeast"/>
    </w:pPr>
    <w:rPr>
      <w:b/>
      <w:color w:val="00338D"/>
      <w:sz w:val="32"/>
    </w:rPr>
  </w:style>
  <w:style w:type="paragraph" w:customStyle="1" w:styleId="HeadingAlt2">
    <w:name w:val="Heading Alt 2"/>
    <w:basedOn w:val="HeadingAlt1"/>
    <w:next w:val="WBodyText"/>
    <w:semiHidden/>
    <w:rsid w:val="001437D6"/>
    <w:pPr>
      <w:numPr>
        <w:ilvl w:val="1"/>
      </w:numPr>
      <w:pBdr>
        <w:bottom w:val="none" w:sz="0" w:space="0" w:color="auto"/>
      </w:pBdr>
      <w:spacing w:before="220" w:after="60" w:line="300" w:lineRule="atLeast"/>
    </w:pPr>
    <w:rPr>
      <w:color w:val="00338D" w:themeColor="accent1"/>
      <w:sz w:val="24"/>
    </w:rPr>
  </w:style>
  <w:style w:type="paragraph" w:customStyle="1" w:styleId="HeadingAlt3">
    <w:name w:val="Heading Alt 3"/>
    <w:basedOn w:val="HeadingAlt2"/>
    <w:next w:val="WBodyText"/>
    <w:semiHidden/>
    <w:rsid w:val="001437D6"/>
    <w:pPr>
      <w:numPr>
        <w:ilvl w:val="2"/>
      </w:numPr>
    </w:pPr>
    <w:rPr>
      <w:color w:val="000000"/>
      <w:sz w:val="22"/>
    </w:rPr>
  </w:style>
  <w:style w:type="paragraph" w:customStyle="1" w:styleId="HeadingAlt4">
    <w:name w:val="Heading Alt 4"/>
    <w:basedOn w:val="HeadingAlt3"/>
    <w:next w:val="WBodyText"/>
    <w:semiHidden/>
    <w:rsid w:val="001437D6"/>
    <w:pPr>
      <w:numPr>
        <w:ilvl w:val="3"/>
      </w:numPr>
    </w:pPr>
    <w:rPr>
      <w:color w:val="DA291C"/>
    </w:rPr>
  </w:style>
  <w:style w:type="paragraph" w:customStyle="1" w:styleId="HeadingAlt5">
    <w:name w:val="Heading Alt 5"/>
    <w:basedOn w:val="HeadingAlt4"/>
    <w:next w:val="WBodyText"/>
    <w:semiHidden/>
    <w:rsid w:val="001437D6"/>
    <w:pPr>
      <w:numPr>
        <w:ilvl w:val="4"/>
      </w:numPr>
    </w:pPr>
    <w:rPr>
      <w:color w:val="000000"/>
    </w:rPr>
  </w:style>
  <w:style w:type="paragraph" w:customStyle="1" w:styleId="AppendixHeading1">
    <w:name w:val="Appendix: Heading 1"/>
    <w:basedOn w:val="Normal"/>
    <w:next w:val="Normal"/>
    <w:semiHidden/>
    <w:rsid w:val="001437D6"/>
    <w:pPr>
      <w:keepNext/>
      <w:keepLines/>
      <w:numPr>
        <w:numId w:val="19"/>
      </w:numPr>
      <w:spacing w:before="5760" w:after="0"/>
    </w:pPr>
    <w:rPr>
      <w:b/>
      <w:color w:val="00338D"/>
      <w:sz w:val="32"/>
    </w:rPr>
  </w:style>
  <w:style w:type="paragraph" w:customStyle="1" w:styleId="AppendixHeading2">
    <w:name w:val="Appendix: Heading 2"/>
    <w:basedOn w:val="WBodyText"/>
    <w:next w:val="WBodyText"/>
    <w:semiHidden/>
    <w:rsid w:val="001437D6"/>
    <w:pPr>
      <w:keepNext/>
      <w:keepLines/>
      <w:pageBreakBefore/>
      <w:numPr>
        <w:ilvl w:val="1"/>
        <w:numId w:val="19"/>
      </w:numPr>
      <w:pBdr>
        <w:bottom w:val="dotted" w:sz="12" w:space="6" w:color="000000"/>
      </w:pBdr>
      <w:spacing w:before="520" w:after="280" w:line="360" w:lineRule="atLeast"/>
    </w:pPr>
    <w:rPr>
      <w:b/>
      <w:color w:val="00338D"/>
      <w:sz w:val="32"/>
    </w:rPr>
  </w:style>
  <w:style w:type="paragraph" w:customStyle="1" w:styleId="AppendixHeading3">
    <w:name w:val="Appendix: Heading 3"/>
    <w:basedOn w:val="AppendixHeading2"/>
    <w:next w:val="WBodyText"/>
    <w:semiHidden/>
    <w:rsid w:val="001437D6"/>
    <w:pPr>
      <w:pageBreakBefore w:val="0"/>
      <w:numPr>
        <w:ilvl w:val="2"/>
      </w:numPr>
      <w:pBdr>
        <w:bottom w:val="none" w:sz="0" w:space="0" w:color="auto"/>
      </w:pBdr>
      <w:spacing w:before="220" w:after="60" w:line="300" w:lineRule="atLeast"/>
    </w:pPr>
    <w:rPr>
      <w:sz w:val="24"/>
    </w:rPr>
  </w:style>
  <w:style w:type="paragraph" w:customStyle="1" w:styleId="AppendixHeading4">
    <w:name w:val="Appendix: Heading 4"/>
    <w:basedOn w:val="AppendixHeading3"/>
    <w:next w:val="WBodyText"/>
    <w:semiHidden/>
    <w:rsid w:val="001437D6"/>
    <w:pPr>
      <w:numPr>
        <w:ilvl w:val="3"/>
      </w:numPr>
    </w:pPr>
    <w:rPr>
      <w:color w:val="000000"/>
      <w:sz w:val="22"/>
    </w:rPr>
  </w:style>
  <w:style w:type="paragraph" w:customStyle="1" w:styleId="AppendixHeading5">
    <w:name w:val="Appendix: Heading 5"/>
    <w:basedOn w:val="AppendixHeading4"/>
    <w:next w:val="WBodyText"/>
    <w:semiHidden/>
    <w:rsid w:val="001437D6"/>
    <w:pPr>
      <w:numPr>
        <w:ilvl w:val="4"/>
      </w:numPr>
    </w:pPr>
    <w:rPr>
      <w:b w:val="0"/>
      <w:color w:val="DA291C"/>
    </w:rPr>
  </w:style>
  <w:style w:type="paragraph" w:customStyle="1" w:styleId="CoverTitle">
    <w:name w:val="Cover: Title"/>
    <w:next w:val="CoverSubtitle"/>
    <w:semiHidden/>
    <w:rsid w:val="001437D6"/>
    <w:pPr>
      <w:keepNext/>
      <w:widowControl w:val="0"/>
      <w:spacing w:after="0" w:line="540" w:lineRule="exact"/>
    </w:pPr>
    <w:rPr>
      <w:rFonts w:ascii="Calibri" w:hAnsi="Calibri"/>
      <w:b/>
      <w:color w:val="00338D"/>
      <w:spacing w:val="-20"/>
      <w:sz w:val="56"/>
      <w:u w:color="000000"/>
    </w:rPr>
  </w:style>
  <w:style w:type="paragraph" w:customStyle="1" w:styleId="CoverSubtitle">
    <w:name w:val="Cover: Subtitle"/>
    <w:semiHidden/>
    <w:rsid w:val="001437D6"/>
    <w:pPr>
      <w:keepNext/>
      <w:widowControl w:val="0"/>
      <w:spacing w:before="240" w:after="0" w:line="360" w:lineRule="exact"/>
    </w:pPr>
    <w:rPr>
      <w:rFonts w:ascii="Calibri" w:hAnsi="Calibri"/>
      <w:b/>
      <w:color w:val="000000"/>
      <w:spacing w:val="-20"/>
      <w:sz w:val="36"/>
      <w:u w:color="000000"/>
    </w:rPr>
  </w:style>
  <w:style w:type="paragraph" w:customStyle="1" w:styleId="CoverSubtitle2">
    <w:name w:val="Cover: Subtitle 2"/>
    <w:semiHidden/>
    <w:rsid w:val="001437D6"/>
    <w:pPr>
      <w:keepNext/>
      <w:widowControl w:val="0"/>
      <w:spacing w:after="0" w:line="260" w:lineRule="atLeast"/>
    </w:pPr>
    <w:rPr>
      <w:rFonts w:ascii="Calibri" w:hAnsi="Calibri"/>
      <w:color w:val="000000"/>
      <w:u w:color="000000"/>
    </w:rPr>
  </w:style>
  <w:style w:type="paragraph" w:customStyle="1" w:styleId="CoverSubtitle3">
    <w:name w:val="Cover: Subtitle 3"/>
    <w:semiHidden/>
    <w:rsid w:val="001437D6"/>
    <w:pPr>
      <w:keepNext/>
      <w:widowControl w:val="0"/>
      <w:spacing w:after="0" w:line="260" w:lineRule="atLeast"/>
    </w:pPr>
    <w:rPr>
      <w:rFonts w:ascii="Calibri" w:hAnsi="Calibri"/>
      <w:color w:val="000000"/>
      <w:u w:color="000000"/>
    </w:rPr>
  </w:style>
  <w:style w:type="paragraph" w:customStyle="1" w:styleId="CoverSubtitle4">
    <w:name w:val="Cover: Subtitle 4"/>
    <w:semiHidden/>
    <w:rsid w:val="001437D6"/>
    <w:pPr>
      <w:keepNext/>
      <w:widowControl w:val="0"/>
      <w:spacing w:after="0" w:line="260" w:lineRule="atLeast"/>
    </w:pPr>
    <w:rPr>
      <w:rFonts w:ascii="Calibri" w:hAnsi="Calibri"/>
      <w:color w:val="000000"/>
      <w:u w:color="000000"/>
    </w:rPr>
  </w:style>
  <w:style w:type="paragraph" w:customStyle="1" w:styleId="CoverSubtitle5">
    <w:name w:val="Cover: Subtitle 5"/>
    <w:semiHidden/>
    <w:rsid w:val="001437D6"/>
    <w:pPr>
      <w:keepNext/>
      <w:widowControl w:val="0"/>
      <w:spacing w:after="0" w:line="260" w:lineRule="atLeast"/>
    </w:pPr>
    <w:rPr>
      <w:rFonts w:ascii="Calibri" w:hAnsi="Calibri"/>
      <w:color w:val="000000"/>
      <w:u w:color="000000"/>
    </w:rPr>
  </w:style>
  <w:style w:type="paragraph" w:customStyle="1" w:styleId="CoverSubtitle6">
    <w:name w:val="Cover: Subtitle 6"/>
    <w:semiHidden/>
    <w:rsid w:val="001437D6"/>
    <w:pPr>
      <w:keepNext/>
      <w:widowControl w:val="0"/>
      <w:spacing w:after="0" w:line="260" w:lineRule="atLeast"/>
    </w:pPr>
    <w:rPr>
      <w:rFonts w:ascii="Calibri" w:hAnsi="Calibri"/>
      <w:color w:val="000000"/>
      <w:u w:color="000000"/>
    </w:rPr>
  </w:style>
  <w:style w:type="paragraph" w:customStyle="1" w:styleId="CoverCustomer">
    <w:name w:val="Cover: Customer"/>
    <w:semiHidden/>
    <w:rsid w:val="001437D6"/>
    <w:pPr>
      <w:spacing w:after="120" w:line="240" w:lineRule="auto"/>
    </w:pPr>
    <w:rPr>
      <w:rFonts w:ascii="Calibri" w:hAnsi="Calibri"/>
      <w:b/>
      <w:caps/>
      <w:color w:val="000000"/>
      <w:sz w:val="24"/>
      <w:u w:color="000000"/>
    </w:rPr>
  </w:style>
  <w:style w:type="paragraph" w:customStyle="1" w:styleId="CoverDocumentNumber">
    <w:name w:val="Cover: Document Number"/>
    <w:semiHidden/>
    <w:rsid w:val="001437D6"/>
    <w:pPr>
      <w:keepNext/>
      <w:widowControl w:val="0"/>
      <w:spacing w:after="0" w:line="260" w:lineRule="atLeast"/>
    </w:pPr>
    <w:rPr>
      <w:rFonts w:ascii="Calibri" w:hAnsi="Calibri"/>
      <w:color w:val="000000"/>
      <w:u w:color="000000"/>
    </w:rPr>
  </w:style>
  <w:style w:type="paragraph" w:customStyle="1" w:styleId="CoverConfidential">
    <w:name w:val="Cover: Confidential"/>
    <w:semiHidden/>
    <w:rsid w:val="001437D6"/>
    <w:pPr>
      <w:spacing w:before="1000" w:after="0" w:line="360" w:lineRule="atLeast"/>
      <w:ind w:left="142"/>
    </w:pPr>
    <w:rPr>
      <w:rFonts w:ascii="Calibri" w:hAnsi="Calibri"/>
      <w:b/>
      <w:color w:val="000000"/>
      <w:sz w:val="24"/>
      <w:u w:color="000000"/>
    </w:rPr>
  </w:style>
  <w:style w:type="paragraph" w:customStyle="1" w:styleId="CoverControl">
    <w:name w:val="Cover: Control"/>
    <w:basedOn w:val="HeaderBase"/>
    <w:semiHidden/>
    <w:rsid w:val="001437D6"/>
    <w:pPr>
      <w:spacing w:line="320" w:lineRule="atLeast"/>
    </w:pPr>
    <w:rPr>
      <w:sz w:val="10"/>
    </w:rPr>
  </w:style>
  <w:style w:type="paragraph" w:customStyle="1" w:styleId="CoverCopy">
    <w:name w:val="Cover: Copy"/>
    <w:semiHidden/>
    <w:rsid w:val="001437D6"/>
    <w:pPr>
      <w:keepNext/>
      <w:widowControl w:val="0"/>
      <w:spacing w:before="120" w:after="0" w:line="360" w:lineRule="atLeast"/>
      <w:ind w:left="142"/>
    </w:pPr>
    <w:rPr>
      <w:rFonts w:ascii="Calibri" w:hAnsi="Calibri"/>
      <w:color w:val="000000"/>
      <w:sz w:val="28"/>
      <w:u w:color="000000"/>
    </w:rPr>
  </w:style>
  <w:style w:type="paragraph" w:customStyle="1" w:styleId="CoverAttachments">
    <w:name w:val="Cover: Attachments"/>
    <w:semiHidden/>
    <w:rsid w:val="001437D6"/>
    <w:pPr>
      <w:keepNext/>
      <w:widowControl w:val="0"/>
      <w:spacing w:before="300" w:after="0" w:line="360" w:lineRule="atLeast"/>
      <w:ind w:left="142"/>
    </w:pPr>
    <w:rPr>
      <w:rFonts w:ascii="Calibri" w:hAnsi="Calibri"/>
      <w:color w:val="000000"/>
      <w:sz w:val="28"/>
      <w:u w:color="000000"/>
    </w:rPr>
  </w:style>
  <w:style w:type="paragraph" w:customStyle="1" w:styleId="CoverDisclaimer">
    <w:name w:val="Cover: Disclaimer"/>
    <w:semiHidden/>
    <w:rsid w:val="001437D6"/>
    <w:pPr>
      <w:keepNext/>
      <w:widowControl w:val="0"/>
      <w:spacing w:before="80" w:after="60" w:line="290" w:lineRule="atLeast"/>
      <w:ind w:left="788"/>
    </w:pPr>
    <w:rPr>
      <w:rFonts w:ascii="Calibri" w:hAnsi="Calibri"/>
      <w:i/>
      <w:color w:val="000000"/>
      <w:u w:color="000000"/>
    </w:rPr>
  </w:style>
  <w:style w:type="paragraph" w:customStyle="1" w:styleId="WLHAddress">
    <w:name w:val="W LH Address"/>
    <w:semiHidden/>
    <w:rsid w:val="001437D6"/>
    <w:pPr>
      <w:spacing w:after="0" w:line="240" w:lineRule="auto"/>
    </w:pPr>
    <w:rPr>
      <w:rFonts w:ascii="Calibri" w:hAnsi="Calibri"/>
      <w:color w:val="000000"/>
      <w:sz w:val="18"/>
      <w:u w:color="000000"/>
    </w:rPr>
  </w:style>
  <w:style w:type="paragraph" w:customStyle="1" w:styleId="WLetterhead">
    <w:name w:val="W Letterhead"/>
    <w:semiHidden/>
    <w:rsid w:val="001437D6"/>
    <w:pPr>
      <w:spacing w:before="100" w:after="0" w:line="240" w:lineRule="auto"/>
    </w:pPr>
    <w:rPr>
      <w:rFonts w:ascii="Calibri" w:hAnsi="Calibri"/>
      <w:color w:val="000000"/>
      <w:sz w:val="18"/>
      <w:u w:color="000000"/>
    </w:rPr>
  </w:style>
  <w:style w:type="paragraph" w:styleId="Caption">
    <w:name w:val="caption"/>
    <w:next w:val="WBodyText"/>
    <w:link w:val="CaptionChar"/>
    <w:semiHidden/>
    <w:rsid w:val="001437D6"/>
    <w:pPr>
      <w:spacing w:before="120" w:after="240" w:line="240" w:lineRule="atLeast"/>
    </w:pPr>
    <w:rPr>
      <w:rFonts w:ascii="Calibri" w:hAnsi="Calibri"/>
      <w:bCs/>
      <w:i/>
      <w:color w:val="000000"/>
      <w:sz w:val="20"/>
      <w:szCs w:val="18"/>
      <w:u w:color="000000"/>
    </w:rPr>
  </w:style>
  <w:style w:type="paragraph" w:customStyle="1" w:styleId="CaptionFigure">
    <w:name w:val="Caption: Figure"/>
    <w:basedOn w:val="Caption"/>
    <w:next w:val="WBodyText"/>
    <w:link w:val="CaptionFigureChar"/>
    <w:semiHidden/>
    <w:rsid w:val="001437D6"/>
  </w:style>
  <w:style w:type="paragraph" w:customStyle="1" w:styleId="CaptionTable">
    <w:name w:val="Caption: Table"/>
    <w:basedOn w:val="Caption"/>
    <w:next w:val="WBodyText"/>
    <w:link w:val="CaptionTableChar"/>
    <w:semiHidden/>
    <w:rsid w:val="001437D6"/>
  </w:style>
  <w:style w:type="paragraph" w:customStyle="1" w:styleId="CaptionChart">
    <w:name w:val="Caption: Chart"/>
    <w:basedOn w:val="WBodyText"/>
    <w:next w:val="WBodyText"/>
    <w:semiHidden/>
    <w:rsid w:val="001437D6"/>
    <w:pPr>
      <w:tabs>
        <w:tab w:val="left" w:pos="567"/>
      </w:tabs>
      <w:spacing w:before="120" w:after="240" w:line="240" w:lineRule="atLeast"/>
    </w:pPr>
    <w:rPr>
      <w:rFonts w:ascii="Calibri" w:hAnsi="Calibri"/>
      <w:i/>
      <w:color w:val="000000"/>
      <w:sz w:val="20"/>
      <w:u w:color="000000"/>
    </w:rPr>
  </w:style>
  <w:style w:type="paragraph" w:customStyle="1" w:styleId="WTableTitle">
    <w:name w:val="W Table: Title"/>
    <w:basedOn w:val="WBodyText"/>
    <w:next w:val="WBodyText"/>
    <w:semiHidden/>
    <w:rsid w:val="001437D6"/>
    <w:pPr>
      <w:widowControl w:val="0"/>
      <w:tabs>
        <w:tab w:val="left" w:pos="907"/>
      </w:tabs>
    </w:pPr>
    <w:rPr>
      <w:b/>
      <w:sz w:val="24"/>
    </w:rPr>
  </w:style>
  <w:style w:type="paragraph" w:customStyle="1" w:styleId="WFigureTitle">
    <w:name w:val="W Figure: Title"/>
    <w:basedOn w:val="HeadingBase"/>
    <w:next w:val="WBodyText"/>
    <w:semiHidden/>
    <w:rsid w:val="001437D6"/>
    <w:pPr>
      <w:keepNext/>
      <w:keepLines/>
      <w:spacing w:before="240" w:after="60" w:line="290" w:lineRule="atLeast"/>
      <w:ind w:left="788"/>
    </w:pPr>
    <w:rPr>
      <w:b/>
    </w:rPr>
  </w:style>
  <w:style w:type="paragraph" w:customStyle="1" w:styleId="WChartTitle">
    <w:name w:val="W Chart: Title"/>
    <w:basedOn w:val="WBodyText"/>
    <w:next w:val="WBodyText"/>
    <w:semiHidden/>
    <w:rsid w:val="001437D6"/>
    <w:pPr>
      <w:keepNext/>
      <w:keepLines/>
      <w:spacing w:before="240"/>
      <w:ind w:left="794"/>
    </w:pPr>
    <w:rPr>
      <w:b/>
    </w:rPr>
  </w:style>
  <w:style w:type="paragraph" w:customStyle="1" w:styleId="WTableNote">
    <w:name w:val="W Table: Note"/>
    <w:basedOn w:val="Normal"/>
    <w:semiHidden/>
    <w:rsid w:val="00F86CCF"/>
    <w:pPr>
      <w:widowControl w:val="0"/>
      <w:spacing w:before="80" w:after="60"/>
      <w:ind w:left="788"/>
      <w:outlineLvl w:val="0"/>
    </w:pPr>
    <w:rPr>
      <w:rFonts w:ascii="Calibri" w:hAnsi="Calibri"/>
      <w:i/>
      <w:color w:val="000000"/>
      <w:sz w:val="20"/>
      <w:u w:color="000000"/>
      <w:lang w:val="en-AU"/>
    </w:rPr>
  </w:style>
  <w:style w:type="paragraph" w:customStyle="1" w:styleId="WTableDocHistoryTitle">
    <w:name w:val="W Table: Doc History Title"/>
    <w:basedOn w:val="HeadingBase"/>
    <w:next w:val="WBodyText"/>
    <w:semiHidden/>
    <w:rsid w:val="001437D6"/>
    <w:pPr>
      <w:keepNext/>
      <w:keepLines/>
      <w:spacing w:before="40" w:after="40" w:line="290" w:lineRule="atLeast"/>
    </w:pPr>
    <w:rPr>
      <w:b/>
      <w:color w:val="DA291C"/>
    </w:rPr>
  </w:style>
  <w:style w:type="paragraph" w:customStyle="1" w:styleId="WTableDocHistoryHeading">
    <w:name w:val="W Table: Doc History Heading"/>
    <w:basedOn w:val="WBodyText"/>
    <w:semiHidden/>
    <w:rsid w:val="001437D6"/>
    <w:pPr>
      <w:widowControl w:val="0"/>
      <w:spacing w:before="40" w:after="40" w:line="240" w:lineRule="auto"/>
    </w:pPr>
    <w:rPr>
      <w:rFonts w:ascii="Calibri" w:hAnsi="Calibri"/>
      <w:b/>
      <w:color w:val="000000"/>
      <w:sz w:val="16"/>
      <w:u w:color="000000"/>
      <w:lang w:val="en-AU"/>
    </w:rPr>
  </w:style>
  <w:style w:type="paragraph" w:customStyle="1" w:styleId="WTableDocHistoryHeadingCenter">
    <w:name w:val="W Table: Doc History Heading Center"/>
    <w:basedOn w:val="WBodyText"/>
    <w:semiHidden/>
    <w:rsid w:val="001437D6"/>
    <w:pPr>
      <w:widowControl w:val="0"/>
      <w:spacing w:before="40" w:after="40" w:line="240" w:lineRule="auto"/>
      <w:jc w:val="center"/>
    </w:pPr>
    <w:rPr>
      <w:rFonts w:ascii="Calibri" w:hAnsi="Calibri"/>
      <w:b/>
      <w:color w:val="000000"/>
      <w:sz w:val="16"/>
      <w:u w:color="000000"/>
      <w:lang w:val="en-AU"/>
    </w:rPr>
  </w:style>
  <w:style w:type="paragraph" w:customStyle="1" w:styleId="WTableDocHistory">
    <w:name w:val="W Table: Doc History"/>
    <w:basedOn w:val="WBodyText"/>
    <w:semiHidden/>
    <w:rsid w:val="001437D6"/>
    <w:pPr>
      <w:widowControl w:val="0"/>
      <w:spacing w:before="40" w:after="40" w:line="240" w:lineRule="auto"/>
    </w:pPr>
    <w:rPr>
      <w:rFonts w:ascii="Calibri" w:hAnsi="Calibri"/>
      <w:color w:val="000000"/>
      <w:sz w:val="16"/>
      <w:u w:color="000000"/>
      <w:lang w:val="en-AU"/>
    </w:rPr>
  </w:style>
  <w:style w:type="paragraph" w:customStyle="1" w:styleId="WTableDocHistoryCenter">
    <w:name w:val="W Table: Doc History Center"/>
    <w:basedOn w:val="WBodyText"/>
    <w:semiHidden/>
    <w:rsid w:val="001437D6"/>
    <w:pPr>
      <w:widowControl w:val="0"/>
      <w:spacing w:before="40" w:after="40" w:line="240" w:lineRule="auto"/>
      <w:jc w:val="center"/>
    </w:pPr>
    <w:rPr>
      <w:rFonts w:ascii="Calibri" w:hAnsi="Calibri"/>
      <w:color w:val="000000"/>
      <w:sz w:val="16"/>
      <w:u w:color="000000"/>
      <w:lang w:val="en-AU"/>
    </w:rPr>
  </w:style>
  <w:style w:type="paragraph" w:customStyle="1" w:styleId="WBodyTextTab">
    <w:name w:val="W Body Text: Tab"/>
    <w:basedOn w:val="WBodyText"/>
    <w:semiHidden/>
    <w:rsid w:val="001437D6"/>
    <w:pPr>
      <w:widowControl w:val="0"/>
      <w:tabs>
        <w:tab w:val="left" w:pos="1191"/>
        <w:tab w:val="left" w:pos="1588"/>
        <w:tab w:val="left" w:pos="1985"/>
        <w:tab w:val="left" w:pos="2381"/>
      </w:tabs>
      <w:spacing w:line="240" w:lineRule="auto"/>
      <w:ind w:left="794"/>
    </w:pPr>
    <w:rPr>
      <w:rFonts w:ascii="Calibri" w:hAnsi="Calibri"/>
      <w:color w:val="000000"/>
      <w:u w:color="000000"/>
      <w:lang w:val="en-AU"/>
    </w:rPr>
  </w:style>
  <w:style w:type="paragraph" w:customStyle="1" w:styleId="WBodyTextDecimal">
    <w:name w:val="W Body Text: Decimal"/>
    <w:basedOn w:val="WBodyText"/>
    <w:semiHidden/>
    <w:rsid w:val="001437D6"/>
    <w:pPr>
      <w:widowControl w:val="0"/>
      <w:tabs>
        <w:tab w:val="decimal" w:pos="2268"/>
        <w:tab w:val="decimal" w:pos="4535"/>
        <w:tab w:val="decimal" w:pos="6803"/>
      </w:tabs>
      <w:spacing w:line="240" w:lineRule="auto"/>
    </w:pPr>
    <w:rPr>
      <w:rFonts w:ascii="Calibri" w:hAnsi="Calibri"/>
      <w:color w:val="000000"/>
      <w:u w:color="000000"/>
      <w:lang w:val="en-AU"/>
    </w:rPr>
  </w:style>
  <w:style w:type="paragraph" w:customStyle="1" w:styleId="WBodyTextIndent">
    <w:name w:val="W Body Text: Indent"/>
    <w:basedOn w:val="WBodyText"/>
    <w:semiHidden/>
    <w:rsid w:val="001437D6"/>
    <w:pPr>
      <w:widowControl w:val="0"/>
      <w:spacing w:before="40" w:after="120"/>
      <w:ind w:left="397"/>
    </w:pPr>
    <w:rPr>
      <w:rFonts w:ascii="Calibri" w:hAnsi="Calibri"/>
      <w:color w:val="000000"/>
      <w:u w:color="000000"/>
      <w:lang w:val="en-AU"/>
    </w:rPr>
  </w:style>
  <w:style w:type="paragraph" w:customStyle="1" w:styleId="WBodyTextHeading">
    <w:name w:val="W Body Text: Heading"/>
    <w:basedOn w:val="WBodyText"/>
    <w:next w:val="WBodyText"/>
    <w:semiHidden/>
    <w:rsid w:val="001437D6"/>
    <w:pPr>
      <w:widowControl w:val="0"/>
      <w:spacing w:before="240" w:after="40"/>
    </w:pPr>
    <w:rPr>
      <w:rFonts w:ascii="Calibri" w:hAnsi="Calibri"/>
      <w:b/>
      <w:color w:val="00338D"/>
      <w:sz w:val="24"/>
      <w:u w:color="000000"/>
      <w:lang w:val="en-AU"/>
    </w:rPr>
  </w:style>
  <w:style w:type="paragraph" w:customStyle="1" w:styleId="FooterDocumentNumber">
    <w:name w:val="Footer: Document Number"/>
    <w:basedOn w:val="Footer"/>
    <w:semiHidden/>
    <w:rsid w:val="001437D6"/>
    <w:pPr>
      <w:spacing w:after="0"/>
      <w:ind w:right="0"/>
    </w:pPr>
    <w:rPr>
      <w:sz w:val="14"/>
    </w:rPr>
  </w:style>
  <w:style w:type="paragraph" w:customStyle="1" w:styleId="WCaption">
    <w:name w:val="W Caption"/>
    <w:semiHidden/>
    <w:rsid w:val="001437D6"/>
    <w:pPr>
      <w:spacing w:before="20" w:after="240" w:line="240" w:lineRule="auto"/>
    </w:pPr>
    <w:rPr>
      <w:rFonts w:eastAsia="Times New Roman" w:cs="Times New Roman"/>
      <w:color w:val="000000" w:themeColor="text1"/>
      <w:sz w:val="20"/>
      <w:szCs w:val="24"/>
      <w:lang w:val="en-US"/>
    </w:rPr>
  </w:style>
  <w:style w:type="paragraph" w:customStyle="1" w:styleId="WInstruction">
    <w:name w:val="W Instruction"/>
    <w:basedOn w:val="Normal"/>
    <w:semiHidden/>
    <w:rsid w:val="00F86CCF"/>
    <w:pPr>
      <w:widowControl w:val="0"/>
      <w:spacing w:before="120" w:after="120"/>
      <w:ind w:left="788"/>
      <w:outlineLvl w:val="0"/>
    </w:pPr>
    <w:rPr>
      <w:rFonts w:ascii="Calibri" w:hAnsi="Calibri"/>
      <w:vanish/>
      <w:color w:val="F55000"/>
      <w:u w:color="000000"/>
      <w:lang w:val="en-AU"/>
    </w:rPr>
  </w:style>
  <w:style w:type="paragraph" w:customStyle="1" w:styleId="WLetterDate">
    <w:name w:val="W Letter: Date"/>
    <w:basedOn w:val="WBodyText"/>
    <w:next w:val="WLetterAddressee"/>
    <w:semiHidden/>
    <w:rsid w:val="001437D6"/>
    <w:pPr>
      <w:keepNext/>
      <w:widowControl w:val="0"/>
      <w:spacing w:after="100" w:line="240" w:lineRule="auto"/>
    </w:pPr>
    <w:rPr>
      <w:rFonts w:ascii="Calibri" w:hAnsi="Calibri"/>
      <w:color w:val="000000"/>
      <w:u w:color="000000"/>
      <w:lang w:val="en-AU"/>
    </w:rPr>
  </w:style>
  <w:style w:type="paragraph" w:customStyle="1" w:styleId="WLetterReference">
    <w:name w:val="W Letter: Reference"/>
    <w:basedOn w:val="WBodyText"/>
    <w:next w:val="WLetterDate"/>
    <w:semiHidden/>
    <w:rsid w:val="001437D6"/>
    <w:pPr>
      <w:keepNext/>
      <w:widowControl w:val="0"/>
      <w:spacing w:before="240" w:after="100" w:line="240" w:lineRule="auto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LetterAddressee">
    <w:name w:val="W Letter: Addressee"/>
    <w:basedOn w:val="WBodyText"/>
    <w:next w:val="WLetterAddress"/>
    <w:qFormat/>
    <w:rsid w:val="001437D6"/>
    <w:pPr>
      <w:keepNext/>
      <w:widowControl w:val="0"/>
      <w:spacing w:after="0" w:line="240" w:lineRule="auto"/>
    </w:pPr>
    <w:rPr>
      <w:rFonts w:ascii="Calibri" w:hAnsi="Calibri"/>
      <w:color w:val="000000"/>
      <w:u w:color="000000"/>
      <w:lang w:val="en-AU"/>
    </w:rPr>
  </w:style>
  <w:style w:type="paragraph" w:customStyle="1" w:styleId="WLetterAddress">
    <w:name w:val="W Letter: Address"/>
    <w:basedOn w:val="WBodyText"/>
    <w:semiHidden/>
    <w:rsid w:val="001437D6"/>
    <w:pPr>
      <w:keepNext/>
      <w:widowControl w:val="0"/>
      <w:spacing w:after="0" w:line="240" w:lineRule="auto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LetterSalutation">
    <w:name w:val="W Letter: Salutation"/>
    <w:basedOn w:val="WBodyText"/>
    <w:next w:val="WBodyText"/>
    <w:semiHidden/>
    <w:rsid w:val="001437D6"/>
    <w:pPr>
      <w:keepNext/>
      <w:widowControl w:val="0"/>
      <w:spacing w:before="240" w:after="120" w:line="240" w:lineRule="auto"/>
    </w:pPr>
    <w:rPr>
      <w:rFonts w:ascii="Calibri" w:hAnsi="Calibri"/>
      <w:color w:val="000000"/>
      <w:u w:color="000000"/>
      <w:lang w:val="en-AU"/>
    </w:rPr>
  </w:style>
  <w:style w:type="paragraph" w:customStyle="1" w:styleId="WLetterSubject">
    <w:name w:val="W Letter: Subject"/>
    <w:basedOn w:val="WBodyText"/>
    <w:next w:val="WBodyText"/>
    <w:rsid w:val="001437D6"/>
    <w:pPr>
      <w:keepNext/>
      <w:widowControl w:val="0"/>
      <w:spacing w:before="360" w:after="0" w:line="240" w:lineRule="auto"/>
    </w:pPr>
    <w:rPr>
      <w:rFonts w:ascii="Calibri" w:hAnsi="Calibri"/>
      <w:b/>
      <w:caps/>
      <w:color w:val="000000"/>
      <w:u w:color="000000"/>
      <w:lang w:val="en-AU"/>
    </w:rPr>
  </w:style>
  <w:style w:type="paragraph" w:customStyle="1" w:styleId="WLetterClosing">
    <w:name w:val="W Letter: Closing"/>
    <w:basedOn w:val="WBodyText"/>
    <w:next w:val="WBodyText"/>
    <w:semiHidden/>
    <w:rsid w:val="001437D6"/>
    <w:pPr>
      <w:keepNext/>
      <w:widowControl w:val="0"/>
      <w:spacing w:after="0" w:line="240" w:lineRule="auto"/>
    </w:pPr>
    <w:rPr>
      <w:rFonts w:ascii="Calibri" w:hAnsi="Calibri"/>
      <w:color w:val="000000"/>
      <w:u w:color="000000"/>
      <w:lang w:val="en-AU"/>
    </w:rPr>
  </w:style>
  <w:style w:type="paragraph" w:customStyle="1" w:styleId="WLetterSignature">
    <w:name w:val="W Letter: Signature"/>
    <w:basedOn w:val="WBodyText"/>
    <w:next w:val="WBodyText"/>
    <w:qFormat/>
    <w:rsid w:val="001437D6"/>
    <w:pPr>
      <w:keepNext/>
      <w:widowControl w:val="0"/>
      <w:spacing w:before="200" w:after="0" w:line="240" w:lineRule="auto"/>
    </w:pPr>
    <w:rPr>
      <w:rFonts w:ascii="Calibri" w:hAnsi="Calibri"/>
      <w:color w:val="000000"/>
      <w:u w:color="000000"/>
      <w:lang w:val="en-AU"/>
    </w:rPr>
  </w:style>
  <w:style w:type="paragraph" w:customStyle="1" w:styleId="WLetterSignatureName">
    <w:name w:val="W Letter: Signature Name"/>
    <w:basedOn w:val="WBodyText"/>
    <w:next w:val="WBodyText"/>
    <w:semiHidden/>
    <w:rsid w:val="001437D6"/>
    <w:pPr>
      <w:keepNext/>
      <w:widowControl w:val="0"/>
      <w:spacing w:before="200" w:after="0" w:line="240" w:lineRule="auto"/>
    </w:pPr>
    <w:rPr>
      <w:rFonts w:ascii="Calibri" w:hAnsi="Calibri"/>
      <w:color w:val="000000"/>
      <w:u w:color="000000"/>
      <w:lang w:val="en-AU"/>
    </w:rPr>
  </w:style>
  <w:style w:type="paragraph" w:customStyle="1" w:styleId="WLetterSignatureTitle">
    <w:name w:val="W Letter: Signature Title"/>
    <w:basedOn w:val="WBodyText"/>
    <w:next w:val="WBodyText"/>
    <w:semiHidden/>
    <w:rsid w:val="001437D6"/>
    <w:pPr>
      <w:keepNext/>
      <w:widowControl w:val="0"/>
      <w:spacing w:before="40" w:line="240" w:lineRule="auto"/>
    </w:pPr>
    <w:rPr>
      <w:rFonts w:ascii="Calibri" w:hAnsi="Calibri"/>
      <w:color w:val="000000"/>
      <w:u w:color="000000"/>
      <w:lang w:val="en-AU"/>
    </w:rPr>
  </w:style>
  <w:style w:type="paragraph" w:customStyle="1" w:styleId="WLetterCC">
    <w:name w:val="W Letter: CC"/>
    <w:basedOn w:val="WBodyText"/>
    <w:next w:val="WBodyText"/>
    <w:rsid w:val="001437D6"/>
    <w:pPr>
      <w:widowControl w:val="0"/>
      <w:spacing w:after="0" w:line="240" w:lineRule="auto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LetterEnclosures">
    <w:name w:val="W Letter: Enclosures"/>
    <w:basedOn w:val="WBodyText"/>
    <w:next w:val="WBodyText"/>
    <w:semiHidden/>
    <w:rsid w:val="001437D6"/>
    <w:pPr>
      <w:keepNext/>
      <w:widowControl w:val="0"/>
      <w:spacing w:line="240" w:lineRule="auto"/>
    </w:pPr>
    <w:rPr>
      <w:rFonts w:ascii="Calibri" w:hAnsi="Calibri"/>
      <w:color w:val="000000"/>
      <w:u w:color="000000"/>
      <w:lang w:val="en-AU"/>
    </w:rPr>
  </w:style>
  <w:style w:type="paragraph" w:customStyle="1" w:styleId="BackTextFirstLine">
    <w:name w:val="Back Text: First Line"/>
    <w:basedOn w:val="Normal"/>
    <w:semiHidden/>
    <w:rsid w:val="001437D6"/>
    <w:pPr>
      <w:spacing w:before="60"/>
    </w:pPr>
    <w:rPr>
      <w:b/>
    </w:rPr>
  </w:style>
  <w:style w:type="paragraph" w:customStyle="1" w:styleId="BackText">
    <w:name w:val="Back Text"/>
    <w:basedOn w:val="Normal"/>
    <w:semiHidden/>
    <w:rsid w:val="00F86CCF"/>
    <w:pPr>
      <w:widowControl w:val="0"/>
      <w:spacing w:before="60" w:after="0"/>
      <w:ind w:left="788"/>
      <w:outlineLvl w:val="0"/>
    </w:pPr>
    <w:rPr>
      <w:rFonts w:ascii="Calibri" w:hAnsi="Calibri"/>
      <w:color w:val="000000"/>
      <w:sz w:val="16"/>
      <w:u w:color="000000"/>
      <w:lang w:val="en-AU"/>
    </w:rPr>
  </w:style>
  <w:style w:type="paragraph" w:styleId="FootnoteText">
    <w:name w:val="footnote text"/>
    <w:link w:val="FootnoteTextChar"/>
    <w:semiHidden/>
    <w:rsid w:val="001437D6"/>
    <w:pPr>
      <w:tabs>
        <w:tab w:val="left" w:pos="425"/>
      </w:tabs>
      <w:spacing w:after="60" w:line="240" w:lineRule="auto"/>
      <w:ind w:left="425" w:right="567" w:hanging="425"/>
    </w:pPr>
    <w:rPr>
      <w:rFonts w:ascii="Calibri" w:hAnsi="Calibri"/>
      <w:color w:val="000000"/>
      <w:sz w:val="16"/>
      <w:szCs w:val="20"/>
      <w:u w:color="000000"/>
    </w:rPr>
  </w:style>
  <w:style w:type="character" w:customStyle="1" w:styleId="FootnoteTextChar">
    <w:name w:val="Footnote Text Char"/>
    <w:basedOn w:val="DefaultParagraphFont"/>
    <w:link w:val="FootnoteText"/>
    <w:semiHidden/>
    <w:rsid w:val="00F2324E"/>
    <w:rPr>
      <w:rFonts w:ascii="Calibri" w:hAnsi="Calibri"/>
      <w:color w:val="000000"/>
      <w:sz w:val="16"/>
      <w:szCs w:val="20"/>
      <w:u w:color="000000"/>
    </w:rPr>
  </w:style>
  <w:style w:type="paragraph" w:styleId="EndnoteText">
    <w:name w:val="endnote text"/>
    <w:link w:val="EndnoteTextChar"/>
    <w:semiHidden/>
    <w:rsid w:val="001437D6"/>
    <w:pPr>
      <w:tabs>
        <w:tab w:val="left" w:pos="425"/>
      </w:tabs>
      <w:spacing w:after="60" w:line="240" w:lineRule="auto"/>
      <w:ind w:left="425" w:hanging="425"/>
    </w:pPr>
    <w:rPr>
      <w:rFonts w:ascii="Calibri" w:hAnsi="Calibri"/>
      <w:color w:val="000000"/>
      <w:sz w:val="16"/>
      <w:szCs w:val="20"/>
      <w:u w:color="000000"/>
    </w:rPr>
  </w:style>
  <w:style w:type="character" w:customStyle="1" w:styleId="EndnoteTextChar">
    <w:name w:val="Endnote Text Char"/>
    <w:basedOn w:val="DefaultParagraphFont"/>
    <w:link w:val="EndnoteText"/>
    <w:semiHidden/>
    <w:rsid w:val="00F2324E"/>
    <w:rPr>
      <w:rFonts w:ascii="Calibri" w:hAnsi="Calibri"/>
      <w:color w:val="000000"/>
      <w:sz w:val="16"/>
      <w:szCs w:val="20"/>
      <w:u w:color="000000"/>
    </w:rPr>
  </w:style>
  <w:style w:type="character" w:styleId="FootnoteReference">
    <w:name w:val="footnote reference"/>
    <w:semiHidden/>
    <w:rsid w:val="001437D6"/>
    <w:rPr>
      <w:rFonts w:ascii="Calibri" w:hAnsi="Calibri"/>
      <w:b w:val="0"/>
      <w:i w:val="0"/>
      <w:sz w:val="20"/>
      <w:vertAlign w:val="superscript"/>
    </w:rPr>
  </w:style>
  <w:style w:type="character" w:styleId="EndnoteReference">
    <w:name w:val="endnote reference"/>
    <w:semiHidden/>
    <w:rsid w:val="001437D6"/>
    <w:rPr>
      <w:rFonts w:ascii="Calibri" w:hAnsi="Calibri"/>
      <w:b w:val="0"/>
      <w:i w:val="0"/>
      <w:sz w:val="20"/>
      <w:vertAlign w:val="superscript"/>
    </w:rPr>
  </w:style>
  <w:style w:type="character" w:styleId="Emphasis">
    <w:name w:val="Emphasis"/>
    <w:semiHidden/>
    <w:rsid w:val="001437D6"/>
    <w:rPr>
      <w:rFonts w:ascii="Calibri" w:hAnsi="Calibri"/>
      <w:b w:val="0"/>
      <w:i/>
      <w:iCs/>
    </w:rPr>
  </w:style>
  <w:style w:type="character" w:styleId="PageNumber">
    <w:name w:val="page number"/>
    <w:semiHidden/>
    <w:rsid w:val="001437D6"/>
    <w:rPr>
      <w:rFonts w:ascii="Calibri" w:hAnsi="Calibri"/>
      <w:b w:val="0"/>
      <w:i w:val="0"/>
      <w:sz w:val="22"/>
    </w:rPr>
  </w:style>
  <w:style w:type="character" w:styleId="Hyperlink">
    <w:name w:val="Hyperlink"/>
    <w:uiPriority w:val="99"/>
    <w:semiHidden/>
    <w:rsid w:val="001437D6"/>
    <w:rPr>
      <w:rFonts w:ascii="Calibri" w:hAnsi="Calibri"/>
      <w:b w:val="0"/>
      <w:i w:val="0"/>
      <w:color w:val="000000"/>
      <w:u w:val="single"/>
    </w:rPr>
  </w:style>
  <w:style w:type="character" w:customStyle="1" w:styleId="wHyperlink">
    <w:name w:val="w Hyperlink"/>
    <w:semiHidden/>
    <w:rsid w:val="001437D6"/>
    <w:rPr>
      <w:rFonts w:ascii="Calibri" w:hAnsi="Calibri"/>
      <w:b w:val="0"/>
      <w:i w:val="0"/>
      <w:color w:val="000000"/>
      <w:u w:val="single"/>
    </w:rPr>
  </w:style>
  <w:style w:type="character" w:customStyle="1" w:styleId="wLinkedText">
    <w:name w:val="w Linked Text"/>
    <w:semiHidden/>
    <w:rsid w:val="001437D6"/>
    <w:rPr>
      <w:rFonts w:ascii="Calibri" w:hAnsi="Calibri"/>
      <w:b w:val="0"/>
      <w:i w:val="0"/>
      <w:color w:val="000000"/>
      <w:u w:val="single"/>
    </w:rPr>
  </w:style>
  <w:style w:type="character" w:customStyle="1" w:styleId="Underline">
    <w:name w:val="Underline"/>
    <w:semiHidden/>
    <w:rsid w:val="001437D6"/>
    <w:rPr>
      <w:color w:val="000000"/>
      <w:u w:val="single"/>
    </w:rPr>
  </w:style>
  <w:style w:type="character" w:styleId="Strong">
    <w:name w:val="Strong"/>
    <w:semiHidden/>
    <w:rsid w:val="001437D6"/>
    <w:rPr>
      <w:b/>
      <w:bCs/>
      <w:i w:val="0"/>
    </w:rPr>
  </w:style>
  <w:style w:type="character" w:customStyle="1" w:styleId="Superscript">
    <w:name w:val="Superscript"/>
    <w:semiHidden/>
    <w:rsid w:val="001437D6"/>
    <w:rPr>
      <w:vertAlign w:val="superscript"/>
    </w:rPr>
  </w:style>
  <w:style w:type="character" w:customStyle="1" w:styleId="wHighlight1">
    <w:name w:val="w Highlight 1"/>
    <w:semiHidden/>
    <w:rsid w:val="001437D6"/>
    <w:rPr>
      <w:b w:val="0"/>
      <w:i w:val="0"/>
      <w:color w:val="FFFFFF"/>
      <w:bdr w:val="none" w:sz="0" w:space="0" w:color="auto"/>
      <w:shd w:val="clear" w:color="auto" w:fill="00338D"/>
    </w:rPr>
  </w:style>
  <w:style w:type="character" w:customStyle="1" w:styleId="wHighlight2">
    <w:name w:val="w Highlight 2"/>
    <w:semiHidden/>
    <w:rsid w:val="001437D6"/>
    <w:rPr>
      <w:b w:val="0"/>
      <w:i w:val="0"/>
      <w:color w:val="DA291C"/>
    </w:rPr>
  </w:style>
  <w:style w:type="character" w:customStyle="1" w:styleId="wWhiteBold">
    <w:name w:val="w White Bold"/>
    <w:semiHidden/>
    <w:rsid w:val="001437D6"/>
    <w:rPr>
      <w:b/>
      <w:i w:val="0"/>
      <w:color w:val="FFFFFF"/>
    </w:rPr>
  </w:style>
  <w:style w:type="character" w:customStyle="1" w:styleId="wBlack">
    <w:name w:val="w Black"/>
    <w:semiHidden/>
    <w:rsid w:val="001437D6"/>
    <w:rPr>
      <w:b w:val="0"/>
      <w:i w:val="0"/>
      <w:color w:val="000000"/>
    </w:rPr>
  </w:style>
  <w:style w:type="character" w:customStyle="1" w:styleId="wBlackBold">
    <w:name w:val="w Black Bold"/>
    <w:semiHidden/>
    <w:rsid w:val="001437D6"/>
    <w:rPr>
      <w:b/>
      <w:i w:val="0"/>
      <w:color w:val="000000"/>
    </w:rPr>
  </w:style>
  <w:style w:type="character" w:customStyle="1" w:styleId="wLightBlue">
    <w:name w:val="w Light Blue"/>
    <w:semiHidden/>
    <w:rsid w:val="001437D6"/>
    <w:rPr>
      <w:b w:val="0"/>
      <w:i w:val="0"/>
      <w:color w:val="0085CA"/>
    </w:rPr>
  </w:style>
  <w:style w:type="character" w:customStyle="1" w:styleId="wLightBlueBold">
    <w:name w:val="w Light Blue Bold"/>
    <w:semiHidden/>
    <w:rsid w:val="001437D6"/>
    <w:rPr>
      <w:b/>
      <w:i w:val="0"/>
      <w:color w:val="0085CA"/>
    </w:rPr>
  </w:style>
  <w:style w:type="character" w:customStyle="1" w:styleId="wBlue">
    <w:name w:val="w Blue"/>
    <w:semiHidden/>
    <w:rsid w:val="001437D6"/>
    <w:rPr>
      <w:b w:val="0"/>
      <w:i w:val="0"/>
      <w:color w:val="00338D"/>
    </w:rPr>
  </w:style>
  <w:style w:type="paragraph" w:customStyle="1" w:styleId="WListHang4">
    <w:name w:val="W List Hang 4"/>
    <w:basedOn w:val="WListHang3"/>
    <w:next w:val="WListBullet4"/>
    <w:semiHidden/>
    <w:rsid w:val="001437D6"/>
    <w:pPr>
      <w:tabs>
        <w:tab w:val="clear" w:pos="1894"/>
      </w:tabs>
      <w:ind w:left="1956" w:hanging="397"/>
    </w:pPr>
  </w:style>
  <w:style w:type="character" w:customStyle="1" w:styleId="wGreen">
    <w:name w:val="w Green"/>
    <w:semiHidden/>
    <w:rsid w:val="001437D6"/>
    <w:rPr>
      <w:b w:val="0"/>
      <w:i w:val="0"/>
      <w:color w:val="64A70B"/>
    </w:rPr>
  </w:style>
  <w:style w:type="character" w:customStyle="1" w:styleId="wGreenBold">
    <w:name w:val="w Green Bold"/>
    <w:semiHidden/>
    <w:rsid w:val="001437D6"/>
    <w:rPr>
      <w:b/>
      <w:i w:val="0"/>
      <w:color w:val="64A70B"/>
    </w:rPr>
  </w:style>
  <w:style w:type="character" w:customStyle="1" w:styleId="wLightGrey">
    <w:name w:val="w Light Grey"/>
    <w:semiHidden/>
    <w:rsid w:val="001437D6"/>
    <w:rPr>
      <w:b w:val="0"/>
      <w:i w:val="0"/>
      <w:color w:val="E6E7E8"/>
    </w:rPr>
  </w:style>
  <w:style w:type="character" w:customStyle="1" w:styleId="wLightGreyBold">
    <w:name w:val="w Light Grey Bold"/>
    <w:semiHidden/>
    <w:rsid w:val="001437D6"/>
    <w:rPr>
      <w:b/>
      <w:i w:val="0"/>
      <w:color w:val="E6E7E8"/>
    </w:rPr>
  </w:style>
  <w:style w:type="character" w:customStyle="1" w:styleId="wGrey">
    <w:name w:val="w Grey"/>
    <w:semiHidden/>
    <w:rsid w:val="001437D6"/>
    <w:rPr>
      <w:b w:val="0"/>
      <w:i w:val="0"/>
      <w:color w:val="BFBFBF"/>
    </w:rPr>
  </w:style>
  <w:style w:type="character" w:customStyle="1" w:styleId="wGreyBold">
    <w:name w:val="w Grey Bold"/>
    <w:semiHidden/>
    <w:rsid w:val="001437D6"/>
    <w:rPr>
      <w:b/>
      <w:i w:val="0"/>
      <w:color w:val="BFBFBF"/>
    </w:rPr>
  </w:style>
  <w:style w:type="character" w:customStyle="1" w:styleId="wDarkGrey">
    <w:name w:val="w Dark Grey"/>
    <w:semiHidden/>
    <w:rsid w:val="001437D6"/>
    <w:rPr>
      <w:b w:val="0"/>
      <w:i w:val="0"/>
      <w:color w:val="808080"/>
    </w:rPr>
  </w:style>
  <w:style w:type="character" w:customStyle="1" w:styleId="wDarkGreyBold">
    <w:name w:val="w Dark Grey Bold"/>
    <w:semiHidden/>
    <w:rsid w:val="001437D6"/>
    <w:rPr>
      <w:b/>
      <w:i w:val="0"/>
      <w:color w:val="808080"/>
    </w:rPr>
  </w:style>
  <w:style w:type="character" w:customStyle="1" w:styleId="wRedItalics">
    <w:name w:val="w Red Italics"/>
    <w:semiHidden/>
    <w:rsid w:val="001437D6"/>
    <w:rPr>
      <w:b w:val="0"/>
      <w:i w:val="0"/>
      <w:color w:val="DA291C"/>
    </w:rPr>
  </w:style>
  <w:style w:type="character" w:customStyle="1" w:styleId="wOrange">
    <w:name w:val="w Orange"/>
    <w:semiHidden/>
    <w:rsid w:val="001437D6"/>
    <w:rPr>
      <w:b w:val="0"/>
      <w:i w:val="0"/>
      <w:color w:val="F55000"/>
    </w:rPr>
  </w:style>
  <w:style w:type="character" w:customStyle="1" w:styleId="wOrangeBold">
    <w:name w:val="w Orange Bold"/>
    <w:semiHidden/>
    <w:rsid w:val="001437D6"/>
    <w:rPr>
      <w:b/>
      <w:i w:val="0"/>
      <w:color w:val="F55000"/>
    </w:rPr>
  </w:style>
  <w:style w:type="character" w:customStyle="1" w:styleId="wAccent1">
    <w:name w:val="w Accent 1"/>
    <w:semiHidden/>
    <w:rsid w:val="00F86CCF"/>
    <w:rPr>
      <w:b w:val="0"/>
      <w:i w:val="0"/>
      <w:color w:val="DA291C"/>
    </w:rPr>
  </w:style>
  <w:style w:type="character" w:customStyle="1" w:styleId="wAccent1Bold">
    <w:name w:val="w Accent 1 Bold"/>
    <w:semiHidden/>
    <w:rsid w:val="00F86CCF"/>
    <w:rPr>
      <w:b/>
      <w:i w:val="0"/>
      <w:color w:val="DA291C"/>
    </w:rPr>
  </w:style>
  <w:style w:type="character" w:customStyle="1" w:styleId="wAccent2">
    <w:name w:val="w Accent 2"/>
    <w:semiHidden/>
    <w:rsid w:val="00F86CCF"/>
    <w:rPr>
      <w:b w:val="0"/>
      <w:i w:val="0"/>
      <w:color w:val="BFBFBF"/>
    </w:rPr>
  </w:style>
  <w:style w:type="character" w:customStyle="1" w:styleId="wAccent2Bold">
    <w:name w:val="w Accent 2 Bold"/>
    <w:semiHidden/>
    <w:rsid w:val="00F86CCF"/>
    <w:rPr>
      <w:b/>
      <w:i w:val="0"/>
      <w:color w:val="BFBFBF"/>
    </w:rPr>
  </w:style>
  <w:style w:type="character" w:customStyle="1" w:styleId="wAccent3">
    <w:name w:val="w Accent 3"/>
    <w:semiHidden/>
    <w:rsid w:val="00F86CCF"/>
    <w:rPr>
      <w:b w:val="0"/>
      <w:i w:val="0"/>
      <w:color w:val="000000"/>
    </w:rPr>
  </w:style>
  <w:style w:type="character" w:customStyle="1" w:styleId="wAccent3Bold">
    <w:name w:val="w Accent 3 Bold"/>
    <w:semiHidden/>
    <w:rsid w:val="00F86CCF"/>
    <w:rPr>
      <w:b/>
      <w:i w:val="0"/>
      <w:color w:val="000000"/>
    </w:rPr>
  </w:style>
  <w:style w:type="character" w:customStyle="1" w:styleId="wAccent4">
    <w:name w:val="w Accent 4"/>
    <w:semiHidden/>
    <w:rsid w:val="00F86CCF"/>
    <w:rPr>
      <w:b w:val="0"/>
      <w:i w:val="0"/>
      <w:color w:val="A31E15"/>
    </w:rPr>
  </w:style>
  <w:style w:type="character" w:customStyle="1" w:styleId="wAccent4Bold">
    <w:name w:val="w Accent 4 Bold"/>
    <w:semiHidden/>
    <w:rsid w:val="00F86CCF"/>
    <w:rPr>
      <w:b/>
      <w:i w:val="0"/>
      <w:color w:val="A31E15"/>
    </w:rPr>
  </w:style>
  <w:style w:type="character" w:customStyle="1" w:styleId="wAccent5">
    <w:name w:val="w Accent 5"/>
    <w:semiHidden/>
    <w:rsid w:val="00F86CCF"/>
    <w:rPr>
      <w:b w:val="0"/>
      <w:i w:val="0"/>
      <w:color w:val="EA635C"/>
    </w:rPr>
  </w:style>
  <w:style w:type="character" w:customStyle="1" w:styleId="wAccent5Bold">
    <w:name w:val="w Accent 5 Bold"/>
    <w:semiHidden/>
    <w:rsid w:val="00F86CCF"/>
    <w:rPr>
      <w:b/>
      <w:i w:val="0"/>
      <w:color w:val="EA635C"/>
    </w:rPr>
  </w:style>
  <w:style w:type="character" w:customStyle="1" w:styleId="wAccent6">
    <w:name w:val="w Accent 6"/>
    <w:semiHidden/>
    <w:rsid w:val="00F86CCF"/>
    <w:rPr>
      <w:b w:val="0"/>
      <w:i w:val="0"/>
      <w:color w:val="FBE2E1"/>
    </w:rPr>
  </w:style>
  <w:style w:type="character" w:customStyle="1" w:styleId="wAccent6Bold">
    <w:name w:val="w Accent 6 Bold"/>
    <w:semiHidden/>
    <w:rsid w:val="00F86CCF"/>
    <w:rPr>
      <w:b/>
      <w:i w:val="0"/>
      <w:color w:val="FBE2E1"/>
    </w:rPr>
  </w:style>
  <w:style w:type="paragraph" w:styleId="TOC1">
    <w:name w:val="toc 1"/>
    <w:next w:val="WBodyText"/>
    <w:autoRedefine/>
    <w:uiPriority w:val="39"/>
    <w:semiHidden/>
    <w:rsid w:val="001437D6"/>
    <w:pPr>
      <w:keepNext/>
      <w:widowControl w:val="0"/>
      <w:tabs>
        <w:tab w:val="right" w:leader="dot" w:pos="9921"/>
      </w:tabs>
      <w:spacing w:before="80" w:after="0" w:line="240" w:lineRule="atLeast"/>
      <w:ind w:left="454" w:hanging="454"/>
    </w:pPr>
    <w:rPr>
      <w:rFonts w:ascii="Calibri" w:hAnsi="Calibri"/>
      <w:b/>
      <w:color w:val="000000"/>
      <w:u w:color="000000"/>
    </w:rPr>
  </w:style>
  <w:style w:type="paragraph" w:styleId="TOC2">
    <w:name w:val="toc 2"/>
    <w:basedOn w:val="TOC1"/>
    <w:next w:val="Normal"/>
    <w:autoRedefine/>
    <w:uiPriority w:val="39"/>
    <w:semiHidden/>
    <w:rsid w:val="001437D6"/>
    <w:pPr>
      <w:spacing w:before="40"/>
      <w:ind w:left="1134" w:hanging="680"/>
    </w:pPr>
    <w:rPr>
      <w:b w:val="0"/>
    </w:rPr>
  </w:style>
  <w:style w:type="paragraph" w:styleId="TOC3">
    <w:name w:val="toc 3"/>
    <w:basedOn w:val="TOC2"/>
    <w:next w:val="WBodyText"/>
    <w:autoRedefine/>
    <w:uiPriority w:val="39"/>
    <w:semiHidden/>
    <w:rsid w:val="001437D6"/>
    <w:pPr>
      <w:keepNext w:val="0"/>
      <w:ind w:left="2268" w:hanging="1134"/>
    </w:pPr>
    <w:rPr>
      <w:sz w:val="18"/>
    </w:rPr>
  </w:style>
  <w:style w:type="paragraph" w:styleId="TOC4">
    <w:name w:val="toc 4"/>
    <w:basedOn w:val="TOC3"/>
    <w:next w:val="WBodyText"/>
    <w:autoRedefine/>
    <w:semiHidden/>
    <w:rsid w:val="001437D6"/>
    <w:pPr>
      <w:tabs>
        <w:tab w:val="left" w:pos="3203"/>
      </w:tabs>
      <w:ind w:left="2552"/>
    </w:pPr>
    <w:rPr>
      <w:noProof/>
    </w:rPr>
  </w:style>
  <w:style w:type="paragraph" w:styleId="TOC5">
    <w:name w:val="toc 5"/>
    <w:basedOn w:val="TOC4"/>
    <w:next w:val="WBodyText"/>
    <w:autoRedefine/>
    <w:semiHidden/>
    <w:rsid w:val="001437D6"/>
    <w:pPr>
      <w:tabs>
        <w:tab w:val="clear" w:pos="3203"/>
        <w:tab w:val="left" w:pos="3543"/>
      </w:tabs>
      <w:ind w:left="3261" w:hanging="1276"/>
    </w:pPr>
  </w:style>
  <w:style w:type="paragraph" w:styleId="TOC6">
    <w:name w:val="toc 6"/>
    <w:basedOn w:val="TOC5"/>
    <w:next w:val="WBodyText"/>
    <w:autoRedefine/>
    <w:semiHidden/>
    <w:rsid w:val="001437D6"/>
    <w:pPr>
      <w:tabs>
        <w:tab w:val="clear" w:pos="3543"/>
        <w:tab w:val="left" w:pos="1922"/>
      </w:tabs>
      <w:spacing w:before="140"/>
      <w:ind w:left="3402" w:hanging="1134"/>
    </w:pPr>
  </w:style>
  <w:style w:type="paragraph" w:styleId="TOC7">
    <w:name w:val="toc 7"/>
    <w:basedOn w:val="TOC6"/>
    <w:next w:val="WBodyText"/>
    <w:autoRedefine/>
    <w:semiHidden/>
    <w:rsid w:val="001437D6"/>
    <w:pPr>
      <w:tabs>
        <w:tab w:val="clear" w:pos="1922"/>
        <w:tab w:val="left" w:pos="3543"/>
      </w:tabs>
      <w:spacing w:before="40"/>
      <w:ind w:left="3543"/>
    </w:pPr>
    <w:rPr>
      <w:b/>
    </w:rPr>
  </w:style>
  <w:style w:type="paragraph" w:styleId="TOC8">
    <w:name w:val="toc 8"/>
    <w:basedOn w:val="TOC7"/>
    <w:next w:val="WBodyText"/>
    <w:autoRedefine/>
    <w:semiHidden/>
    <w:rsid w:val="001437D6"/>
    <w:pPr>
      <w:keepNext/>
      <w:tabs>
        <w:tab w:val="clear" w:pos="3543"/>
        <w:tab w:val="clear" w:pos="9921"/>
      </w:tabs>
      <w:ind w:left="1191" w:firstLine="0"/>
    </w:pPr>
    <w:rPr>
      <w:b w:val="0"/>
    </w:rPr>
  </w:style>
  <w:style w:type="paragraph" w:styleId="TOC9">
    <w:name w:val="toc 9"/>
    <w:basedOn w:val="TOC8"/>
    <w:next w:val="WBodyText"/>
    <w:autoRedefine/>
    <w:semiHidden/>
    <w:rsid w:val="001437D6"/>
    <w:pPr>
      <w:keepNext w:val="0"/>
      <w:keepLines/>
      <w:tabs>
        <w:tab w:val="left" w:pos="4927"/>
      </w:tabs>
      <w:ind w:left="3969" w:hanging="1134"/>
    </w:pPr>
  </w:style>
  <w:style w:type="paragraph" w:customStyle="1" w:styleId="WBodyTextNumberContinue">
    <w:name w:val="W Body Text: Number Continue"/>
    <w:basedOn w:val="WBodyText"/>
    <w:next w:val="WBodyText"/>
    <w:semiHidden/>
    <w:rsid w:val="001437D6"/>
    <w:pPr>
      <w:widowControl w:val="0"/>
      <w:ind w:left="397"/>
    </w:pPr>
    <w:rPr>
      <w:rFonts w:ascii="Calibri" w:hAnsi="Calibri"/>
      <w:color w:val="000000"/>
      <w:u w:color="000000"/>
      <w:lang w:val="en-AU"/>
    </w:rPr>
  </w:style>
  <w:style w:type="paragraph" w:customStyle="1" w:styleId="WListBullet1">
    <w:name w:val="W List Bullet 1"/>
    <w:basedOn w:val="WBodyText"/>
    <w:rsid w:val="001437D6"/>
    <w:pPr>
      <w:numPr>
        <w:numId w:val="32"/>
      </w:numPr>
      <w:spacing w:before="40" w:after="80"/>
      <w:contextualSpacing/>
    </w:pPr>
    <w:rPr>
      <w:rFonts w:ascii="Calibri" w:hAnsi="Calibri"/>
      <w:color w:val="000000"/>
      <w:u w:color="000000"/>
      <w:lang w:val="en-AU"/>
    </w:rPr>
  </w:style>
  <w:style w:type="paragraph" w:customStyle="1" w:styleId="WListBullet2">
    <w:name w:val="W List Bullet 2"/>
    <w:basedOn w:val="WListBullet1"/>
    <w:semiHidden/>
    <w:rsid w:val="001437D6"/>
    <w:pPr>
      <w:numPr>
        <w:ilvl w:val="1"/>
      </w:numPr>
    </w:pPr>
  </w:style>
  <w:style w:type="paragraph" w:customStyle="1" w:styleId="WListBullet3">
    <w:name w:val="W List Bullet 3"/>
    <w:basedOn w:val="WListBullet2"/>
    <w:semiHidden/>
    <w:rsid w:val="001437D6"/>
    <w:pPr>
      <w:numPr>
        <w:ilvl w:val="2"/>
      </w:numPr>
    </w:pPr>
  </w:style>
  <w:style w:type="paragraph" w:customStyle="1" w:styleId="WListText1">
    <w:name w:val="W List Text 1"/>
    <w:basedOn w:val="WBodyText"/>
    <w:semiHidden/>
    <w:rsid w:val="001437D6"/>
    <w:pPr>
      <w:widowControl w:val="0"/>
      <w:spacing w:after="120"/>
      <w:ind w:left="397"/>
    </w:pPr>
    <w:rPr>
      <w:rFonts w:ascii="Calibri" w:hAnsi="Calibri"/>
      <w:color w:val="000000"/>
      <w:u w:color="000000"/>
      <w:lang w:val="en-AU"/>
    </w:rPr>
  </w:style>
  <w:style w:type="paragraph" w:customStyle="1" w:styleId="WListText2">
    <w:name w:val="W List Text 2"/>
    <w:basedOn w:val="WBodyText"/>
    <w:semiHidden/>
    <w:rsid w:val="001437D6"/>
    <w:pPr>
      <w:widowControl w:val="0"/>
      <w:numPr>
        <w:ilvl w:val="2"/>
        <w:numId w:val="36"/>
      </w:numPr>
      <w:spacing w:after="120"/>
    </w:pPr>
    <w:rPr>
      <w:rFonts w:ascii="Calibri" w:hAnsi="Calibri"/>
      <w:color w:val="000000"/>
      <w:u w:color="000000"/>
      <w:lang w:val="en-AU"/>
    </w:rPr>
  </w:style>
  <w:style w:type="paragraph" w:customStyle="1" w:styleId="WListText3">
    <w:name w:val="W List Text 3"/>
    <w:basedOn w:val="WListText2"/>
    <w:semiHidden/>
    <w:rsid w:val="001437D6"/>
    <w:pPr>
      <w:numPr>
        <w:ilvl w:val="3"/>
      </w:numPr>
    </w:pPr>
  </w:style>
  <w:style w:type="paragraph" w:customStyle="1" w:styleId="WListText4">
    <w:name w:val="W List Text 4"/>
    <w:basedOn w:val="WListText3"/>
    <w:semiHidden/>
    <w:rsid w:val="001437D6"/>
    <w:pPr>
      <w:numPr>
        <w:ilvl w:val="4"/>
      </w:numPr>
    </w:pPr>
  </w:style>
  <w:style w:type="paragraph" w:customStyle="1" w:styleId="WListHang1">
    <w:name w:val="W List Hang 1"/>
    <w:basedOn w:val="WBodyText"/>
    <w:next w:val="WListBullet1"/>
    <w:semiHidden/>
    <w:rsid w:val="001437D6"/>
    <w:pPr>
      <w:numPr>
        <w:ilvl w:val="1"/>
        <w:numId w:val="33"/>
      </w:numPr>
    </w:pPr>
    <w:rPr>
      <w:rFonts w:ascii="Calibri" w:hAnsi="Calibri"/>
      <w:color w:val="000000"/>
      <w:u w:color="000000"/>
      <w:lang w:val="en-AU"/>
    </w:rPr>
  </w:style>
  <w:style w:type="paragraph" w:customStyle="1" w:styleId="WListHang2">
    <w:name w:val="W List Hang 2"/>
    <w:basedOn w:val="WListHang1"/>
    <w:semiHidden/>
    <w:rsid w:val="001437D6"/>
    <w:pPr>
      <w:numPr>
        <w:ilvl w:val="2"/>
      </w:numPr>
    </w:pPr>
  </w:style>
  <w:style w:type="paragraph" w:customStyle="1" w:styleId="WListHang3">
    <w:name w:val="W List Hang 3"/>
    <w:basedOn w:val="WListHang2"/>
    <w:next w:val="WListBullet3"/>
    <w:semiHidden/>
    <w:rsid w:val="001437D6"/>
    <w:pPr>
      <w:numPr>
        <w:ilvl w:val="3"/>
      </w:numPr>
    </w:pPr>
  </w:style>
  <w:style w:type="paragraph" w:customStyle="1" w:styleId="WListNumber1">
    <w:name w:val="W List Number 1"/>
    <w:semiHidden/>
    <w:rsid w:val="001437D6"/>
    <w:pPr>
      <w:widowControl w:val="0"/>
      <w:numPr>
        <w:numId w:val="34"/>
      </w:numPr>
      <w:spacing w:before="40" w:after="120"/>
      <w:contextualSpacing/>
    </w:pPr>
    <w:rPr>
      <w:rFonts w:ascii="Calibri" w:hAnsi="Calibri"/>
      <w:color w:val="000000"/>
      <w:u w:color="000000"/>
    </w:rPr>
  </w:style>
  <w:style w:type="paragraph" w:customStyle="1" w:styleId="WListNumber2">
    <w:name w:val="W List Number 2"/>
    <w:basedOn w:val="WListNumber1"/>
    <w:semiHidden/>
    <w:rsid w:val="001437D6"/>
    <w:pPr>
      <w:numPr>
        <w:ilvl w:val="1"/>
      </w:numPr>
    </w:pPr>
  </w:style>
  <w:style w:type="paragraph" w:customStyle="1" w:styleId="WListNumber3">
    <w:name w:val="W List Number 3"/>
    <w:basedOn w:val="BodyText"/>
    <w:semiHidden/>
    <w:rsid w:val="001437D6"/>
    <w:pPr>
      <w:numPr>
        <w:ilvl w:val="2"/>
        <w:numId w:val="34"/>
      </w:numPr>
      <w:spacing w:before="40" w:line="259" w:lineRule="auto"/>
      <w:contextualSpacing/>
    </w:pPr>
  </w:style>
  <w:style w:type="paragraph" w:styleId="Footer">
    <w:name w:val="footer"/>
    <w:basedOn w:val="WBodyText"/>
    <w:link w:val="FooterChar"/>
    <w:semiHidden/>
    <w:rsid w:val="001437D6"/>
    <w:pPr>
      <w:widowControl w:val="0"/>
      <w:tabs>
        <w:tab w:val="center" w:pos="4513"/>
        <w:tab w:val="right" w:pos="9026"/>
      </w:tabs>
      <w:spacing w:after="120" w:line="240" w:lineRule="auto"/>
      <w:ind w:right="340"/>
    </w:pPr>
    <w:rPr>
      <w:sz w:val="18"/>
    </w:rPr>
  </w:style>
  <w:style w:type="character" w:customStyle="1" w:styleId="FooterChar">
    <w:name w:val="Footer Char"/>
    <w:basedOn w:val="DefaultParagraphFont"/>
    <w:link w:val="Footer"/>
    <w:semiHidden/>
    <w:rsid w:val="00F2324E"/>
    <w:rPr>
      <w:sz w:val="18"/>
      <w:lang w:val="en-GB"/>
    </w:rPr>
  </w:style>
  <w:style w:type="table" w:customStyle="1" w:styleId="TableGrid1">
    <w:name w:val="Table Grid1"/>
    <w:basedOn w:val="TableNormal"/>
    <w:next w:val="TableGrid"/>
    <w:uiPriority w:val="59"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Page">
    <w:name w:val="Footer: Page"/>
    <w:basedOn w:val="Footer"/>
    <w:semiHidden/>
    <w:rsid w:val="001437D6"/>
    <w:pPr>
      <w:tabs>
        <w:tab w:val="clear" w:pos="9026"/>
        <w:tab w:val="right" w:pos="9356"/>
      </w:tabs>
      <w:spacing w:after="0"/>
      <w:ind w:right="170"/>
    </w:pPr>
  </w:style>
  <w:style w:type="paragraph" w:customStyle="1" w:styleId="FooterCustomer">
    <w:name w:val="Footer: Customer"/>
    <w:next w:val="WBodyText"/>
    <w:semiHidden/>
    <w:rsid w:val="001437D6"/>
    <w:pPr>
      <w:spacing w:after="0" w:line="0" w:lineRule="auto"/>
    </w:pPr>
    <w:rPr>
      <w:b/>
      <w:lang w:val="en-GB"/>
    </w:rPr>
  </w:style>
  <w:style w:type="paragraph" w:customStyle="1" w:styleId="FooterRight">
    <w:name w:val="Footer: Right"/>
    <w:basedOn w:val="Footer"/>
    <w:semiHidden/>
    <w:rsid w:val="001437D6"/>
    <w:pPr>
      <w:tabs>
        <w:tab w:val="clear" w:pos="4513"/>
        <w:tab w:val="clear" w:pos="9026"/>
        <w:tab w:val="center" w:pos="5102"/>
        <w:tab w:val="right" w:pos="10205"/>
      </w:tabs>
      <w:spacing w:after="40"/>
      <w:jc w:val="right"/>
    </w:pPr>
    <w:rPr>
      <w:rFonts w:ascii="Calibri" w:hAnsi="Calibri"/>
      <w:color w:val="000000"/>
      <w:lang w:val="en-AU"/>
    </w:rPr>
  </w:style>
  <w:style w:type="paragraph" w:customStyle="1" w:styleId="FooterLogo">
    <w:name w:val="Footer: Logo"/>
    <w:basedOn w:val="FooterBase"/>
    <w:semiHidden/>
    <w:rsid w:val="001437D6"/>
    <w:pPr>
      <w:tabs>
        <w:tab w:val="center" w:pos="5102"/>
        <w:tab w:val="right" w:pos="10205"/>
      </w:tabs>
      <w:spacing w:after="160"/>
    </w:pPr>
    <w:rPr>
      <w:sz w:val="18"/>
    </w:rPr>
  </w:style>
  <w:style w:type="paragraph" w:customStyle="1" w:styleId="FooterWebsite">
    <w:name w:val="Footer: Website"/>
    <w:basedOn w:val="WBodyText"/>
    <w:semiHidden/>
    <w:rsid w:val="001437D6"/>
    <w:pPr>
      <w:spacing w:before="20" w:after="0" w:line="240" w:lineRule="auto"/>
    </w:pPr>
    <w:rPr>
      <w:b/>
      <w:color w:val="DA291C"/>
    </w:rPr>
  </w:style>
  <w:style w:type="paragraph" w:customStyle="1" w:styleId="FooterLastLine">
    <w:name w:val="Footer: Last Line"/>
    <w:basedOn w:val="Footer"/>
    <w:semiHidden/>
    <w:rsid w:val="001437D6"/>
    <w:rPr>
      <w:sz w:val="8"/>
    </w:rPr>
  </w:style>
  <w:style w:type="paragraph" w:customStyle="1" w:styleId="FooterFirstLineControl">
    <w:name w:val="Footer: First Line Control"/>
    <w:basedOn w:val="FooterBase"/>
    <w:semiHidden/>
    <w:rsid w:val="001437D6"/>
    <w:pPr>
      <w:tabs>
        <w:tab w:val="center" w:pos="5102"/>
      </w:tabs>
      <w:spacing w:before="400"/>
      <w:ind w:left="788"/>
    </w:pPr>
  </w:style>
  <w:style w:type="paragraph" w:customStyle="1" w:styleId="FooterFirstPage">
    <w:name w:val="Footer: First Page"/>
    <w:basedOn w:val="FooterBase"/>
    <w:semiHidden/>
    <w:rsid w:val="001437D6"/>
    <w:pPr>
      <w:tabs>
        <w:tab w:val="center" w:pos="5102"/>
      </w:tabs>
    </w:pPr>
    <w:rPr>
      <w:sz w:val="18"/>
    </w:rPr>
  </w:style>
  <w:style w:type="paragraph" w:customStyle="1" w:styleId="FooterLastPage">
    <w:name w:val="Footer: Last Page"/>
    <w:basedOn w:val="FooterBase"/>
    <w:semiHidden/>
    <w:rsid w:val="001437D6"/>
    <w:pPr>
      <w:tabs>
        <w:tab w:val="center" w:pos="5102"/>
      </w:tabs>
      <w:spacing w:before="240"/>
      <w:ind w:left="788"/>
    </w:pPr>
  </w:style>
  <w:style w:type="paragraph" w:customStyle="1" w:styleId="FooterLS">
    <w:name w:val="Footer LS"/>
    <w:basedOn w:val="FooterBase"/>
    <w:semiHidden/>
    <w:rsid w:val="001437D6"/>
    <w:pPr>
      <w:tabs>
        <w:tab w:val="center" w:pos="7654"/>
        <w:tab w:val="right" w:pos="15024"/>
      </w:tabs>
      <w:spacing w:before="240"/>
      <w:ind w:left="788"/>
    </w:pPr>
  </w:style>
  <w:style w:type="paragraph" w:customStyle="1" w:styleId="FooterLastLineLS">
    <w:name w:val="Footer: Last Line LS"/>
    <w:basedOn w:val="Footer"/>
    <w:semiHidden/>
    <w:rsid w:val="001437D6"/>
    <w:pPr>
      <w:tabs>
        <w:tab w:val="center" w:pos="7654"/>
        <w:tab w:val="right" w:pos="15024"/>
      </w:tabs>
      <w:spacing w:before="60"/>
    </w:pPr>
  </w:style>
  <w:style w:type="paragraph" w:customStyle="1" w:styleId="FooterIntro">
    <w:name w:val="Footer: Intro"/>
    <w:basedOn w:val="FooterBase"/>
    <w:semiHidden/>
    <w:rsid w:val="001437D6"/>
    <w:pPr>
      <w:spacing w:before="60"/>
      <w:ind w:left="788"/>
    </w:pPr>
  </w:style>
  <w:style w:type="paragraph" w:styleId="Header">
    <w:name w:val="header"/>
    <w:basedOn w:val="HeaderBase"/>
    <w:link w:val="HeaderChar"/>
    <w:semiHidden/>
    <w:rsid w:val="001437D6"/>
    <w:pPr>
      <w:spacing w:line="320" w:lineRule="atLeast"/>
    </w:pPr>
    <w:rPr>
      <w:sz w:val="20"/>
    </w:rPr>
  </w:style>
  <w:style w:type="character" w:customStyle="1" w:styleId="HeaderChar">
    <w:name w:val="Header Char"/>
    <w:basedOn w:val="DefaultParagraphFont"/>
    <w:link w:val="Header"/>
    <w:semiHidden/>
    <w:rsid w:val="00F2324E"/>
    <w:rPr>
      <w:rFonts w:ascii="Calibri" w:hAnsi="Calibri"/>
      <w:color w:val="000000"/>
      <w:sz w:val="20"/>
      <w:u w:color="000000"/>
    </w:rPr>
  </w:style>
  <w:style w:type="paragraph" w:customStyle="1" w:styleId="HeaderControl">
    <w:name w:val="Header: Control"/>
    <w:basedOn w:val="HeaderBase"/>
    <w:semiHidden/>
    <w:rsid w:val="001437D6"/>
    <w:pPr>
      <w:ind w:left="788"/>
    </w:pPr>
    <w:rPr>
      <w:sz w:val="10"/>
    </w:rPr>
  </w:style>
  <w:style w:type="paragraph" w:customStyle="1" w:styleId="HeaderLastLineControl">
    <w:name w:val="Header: Last Line Control"/>
    <w:basedOn w:val="HeaderBase"/>
    <w:semiHidden/>
    <w:rsid w:val="001437D6"/>
    <w:pPr>
      <w:spacing w:after="400"/>
      <w:ind w:left="788"/>
    </w:pPr>
    <w:rPr>
      <w:sz w:val="20"/>
    </w:rPr>
  </w:style>
  <w:style w:type="paragraph" w:customStyle="1" w:styleId="HeaderFirstLine">
    <w:name w:val="Header: First Line"/>
    <w:basedOn w:val="HeaderBase"/>
    <w:semiHidden/>
    <w:rsid w:val="001437D6"/>
    <w:pPr>
      <w:spacing w:after="60"/>
      <w:ind w:left="788"/>
    </w:pPr>
    <w:rPr>
      <w:sz w:val="20"/>
    </w:rPr>
  </w:style>
  <w:style w:type="paragraph" w:customStyle="1" w:styleId="HeaderLogoRight">
    <w:name w:val="Header: Logo Right"/>
    <w:basedOn w:val="HeaderBase"/>
    <w:semiHidden/>
    <w:rsid w:val="001437D6"/>
    <w:pPr>
      <w:jc w:val="right"/>
    </w:pPr>
    <w:rPr>
      <w:sz w:val="20"/>
    </w:rPr>
  </w:style>
  <w:style w:type="paragraph" w:customStyle="1" w:styleId="HeaderLogo">
    <w:name w:val="Header: Logo"/>
    <w:basedOn w:val="HeaderBase"/>
    <w:semiHidden/>
    <w:rsid w:val="001437D6"/>
    <w:rPr>
      <w:sz w:val="20"/>
    </w:rPr>
  </w:style>
  <w:style w:type="paragraph" w:customStyle="1" w:styleId="WRSMStart">
    <w:name w:val="W RSM: Start"/>
    <w:next w:val="WBodyText"/>
    <w:semiHidden/>
    <w:rsid w:val="001437D6"/>
    <w:pPr>
      <w:keepNext/>
      <w:pageBreakBefore/>
      <w:widowControl w:val="0"/>
      <w:spacing w:after="0" w:line="240" w:lineRule="auto"/>
    </w:pPr>
    <w:rPr>
      <w:rFonts w:ascii="Calibri" w:hAnsi="Calibri"/>
      <w:color w:val="000000"/>
      <w:sz w:val="20"/>
      <w:u w:color="000000"/>
    </w:rPr>
  </w:style>
  <w:style w:type="paragraph" w:customStyle="1" w:styleId="WRSMName">
    <w:name w:val="W RSM: Name"/>
    <w:next w:val="WBodyText"/>
    <w:semiHidden/>
    <w:rsid w:val="001437D6"/>
    <w:pPr>
      <w:keepNext/>
      <w:widowControl w:val="0"/>
      <w:spacing w:after="0" w:line="240" w:lineRule="auto"/>
    </w:pPr>
    <w:rPr>
      <w:rFonts w:ascii="Calibri" w:hAnsi="Calibri"/>
      <w:b/>
      <w:color w:val="FFFFFF"/>
      <w:sz w:val="28"/>
      <w:u w:color="000000"/>
    </w:rPr>
  </w:style>
  <w:style w:type="paragraph" w:customStyle="1" w:styleId="WRSMJobTitle">
    <w:name w:val="W RSM: Job Title"/>
    <w:next w:val="WBodyText"/>
    <w:semiHidden/>
    <w:rsid w:val="001437D6"/>
    <w:pPr>
      <w:keepNext/>
      <w:widowControl w:val="0"/>
      <w:spacing w:before="140" w:after="0" w:line="240" w:lineRule="auto"/>
    </w:pPr>
    <w:rPr>
      <w:rFonts w:ascii="Calibri" w:hAnsi="Calibri"/>
      <w:color w:val="000000"/>
      <w:sz w:val="28"/>
      <w:u w:color="000000"/>
    </w:rPr>
  </w:style>
  <w:style w:type="paragraph" w:customStyle="1" w:styleId="WRSMHeading1">
    <w:name w:val="W RSM: Heading 1"/>
    <w:next w:val="WRSMBodyText"/>
    <w:semiHidden/>
    <w:rsid w:val="001437D6"/>
    <w:pPr>
      <w:keepNext/>
      <w:widowControl w:val="0"/>
      <w:pBdr>
        <w:bottom w:val="single" w:sz="8" w:space="4" w:color="DA291C"/>
      </w:pBdr>
      <w:spacing w:before="120" w:after="60" w:line="240" w:lineRule="auto"/>
    </w:pPr>
    <w:rPr>
      <w:rFonts w:ascii="Calibri" w:hAnsi="Calibri"/>
      <w:b/>
      <w:color w:val="DA291C"/>
      <w:sz w:val="24"/>
      <w:u w:color="000000"/>
    </w:rPr>
  </w:style>
  <w:style w:type="paragraph" w:customStyle="1" w:styleId="WRSMHeading2">
    <w:name w:val="W RSM: Heading 2"/>
    <w:next w:val="WBodyText"/>
    <w:semiHidden/>
    <w:rsid w:val="001437D6"/>
    <w:pPr>
      <w:keepNext/>
      <w:widowControl w:val="0"/>
      <w:numPr>
        <w:ilvl w:val="1"/>
        <w:numId w:val="42"/>
      </w:numPr>
      <w:pBdr>
        <w:bottom w:val="single" w:sz="8" w:space="1" w:color="DA291C"/>
      </w:pBdr>
      <w:spacing w:before="120" w:after="60" w:line="240" w:lineRule="auto"/>
    </w:pPr>
    <w:rPr>
      <w:rFonts w:ascii="Calibri" w:hAnsi="Calibri"/>
      <w:b/>
      <w:color w:val="DA291C"/>
      <w:sz w:val="24"/>
      <w:u w:color="000000"/>
    </w:rPr>
  </w:style>
  <w:style w:type="paragraph" w:customStyle="1" w:styleId="wBlueBold">
    <w:name w:val="w Blue Bold"/>
    <w:basedOn w:val="HeadingNoTOCBlue"/>
    <w:next w:val="WBodyText"/>
    <w:semiHidden/>
    <w:rsid w:val="001437D6"/>
  </w:style>
  <w:style w:type="paragraph" w:customStyle="1" w:styleId="WRSMHeading6">
    <w:name w:val="W RSM: Heading 6"/>
    <w:next w:val="WRSMHeading"/>
    <w:semiHidden/>
    <w:rsid w:val="001437D6"/>
    <w:pPr>
      <w:keepNext/>
      <w:widowControl w:val="0"/>
      <w:numPr>
        <w:ilvl w:val="5"/>
        <w:numId w:val="42"/>
      </w:numPr>
      <w:pBdr>
        <w:bottom w:val="single" w:sz="8" w:space="1" w:color="DA291C"/>
      </w:pBdr>
      <w:spacing w:before="180" w:after="160" w:line="240" w:lineRule="auto"/>
    </w:pPr>
    <w:rPr>
      <w:rFonts w:ascii="Calibri" w:hAnsi="Calibri"/>
      <w:b/>
      <w:color w:val="DA291C"/>
      <w:sz w:val="24"/>
      <w:u w:color="000000"/>
    </w:rPr>
  </w:style>
  <w:style w:type="paragraph" w:customStyle="1" w:styleId="WRSMBodyTextContinue">
    <w:name w:val="W RSM: Body Text Continue"/>
    <w:basedOn w:val="WBodyText"/>
    <w:next w:val="WBodyText"/>
    <w:semiHidden/>
    <w:rsid w:val="001437D6"/>
    <w:pPr>
      <w:widowControl w:val="0"/>
      <w:numPr>
        <w:numId w:val="43"/>
      </w:numPr>
      <w:spacing w:before="40" w:after="120" w:line="300" w:lineRule="atLeast"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RSMListBullet3">
    <w:name w:val="W RSM: List Bullet 3"/>
    <w:basedOn w:val="Normal"/>
    <w:semiHidden/>
    <w:rsid w:val="001437D6"/>
    <w:pPr>
      <w:widowControl w:val="0"/>
      <w:numPr>
        <w:ilvl w:val="3"/>
        <w:numId w:val="43"/>
      </w:numPr>
      <w:tabs>
        <w:tab w:val="left" w:pos="454"/>
      </w:tabs>
      <w:spacing w:after="0" w:line="240" w:lineRule="exact"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RSMListText1">
    <w:name w:val="W RSM: List Text 1"/>
    <w:basedOn w:val="WRSMBodyText"/>
    <w:semiHidden/>
    <w:rsid w:val="001437D6"/>
    <w:pPr>
      <w:numPr>
        <w:ilvl w:val="1"/>
        <w:numId w:val="47"/>
      </w:numPr>
      <w:spacing w:after="0" w:line="240" w:lineRule="exact"/>
    </w:pPr>
  </w:style>
  <w:style w:type="paragraph" w:customStyle="1" w:styleId="WRSMListText2">
    <w:name w:val="W RSM: List Text 2"/>
    <w:basedOn w:val="WRSMListText1"/>
    <w:semiHidden/>
    <w:rsid w:val="001437D6"/>
    <w:pPr>
      <w:numPr>
        <w:ilvl w:val="2"/>
      </w:numPr>
    </w:pPr>
  </w:style>
  <w:style w:type="paragraph" w:customStyle="1" w:styleId="WRSMListText3">
    <w:name w:val="W RSM: List Text 3"/>
    <w:basedOn w:val="WRSMListText2"/>
    <w:semiHidden/>
    <w:rsid w:val="001437D6"/>
    <w:pPr>
      <w:numPr>
        <w:ilvl w:val="3"/>
      </w:numPr>
    </w:pPr>
  </w:style>
  <w:style w:type="paragraph" w:customStyle="1" w:styleId="WRSMListText4">
    <w:name w:val="W RSM: List Text 4"/>
    <w:basedOn w:val="WRSMListText3"/>
    <w:semiHidden/>
    <w:rsid w:val="001437D6"/>
    <w:pPr>
      <w:numPr>
        <w:ilvl w:val="4"/>
      </w:numPr>
    </w:pPr>
    <w:rPr>
      <w:b/>
    </w:rPr>
  </w:style>
  <w:style w:type="paragraph" w:customStyle="1" w:styleId="WRSMListHang1">
    <w:name w:val="W RSM: List Hang 1"/>
    <w:basedOn w:val="WRSMBodyText"/>
    <w:semiHidden/>
    <w:rsid w:val="001437D6"/>
    <w:pPr>
      <w:numPr>
        <w:ilvl w:val="1"/>
        <w:numId w:val="46"/>
      </w:numPr>
      <w:spacing w:after="0" w:line="220" w:lineRule="exact"/>
    </w:pPr>
  </w:style>
  <w:style w:type="paragraph" w:customStyle="1" w:styleId="WRSMListHang2">
    <w:name w:val="W RSM: List Hang 2"/>
    <w:basedOn w:val="WRSMListHang1"/>
    <w:semiHidden/>
    <w:rsid w:val="001437D6"/>
    <w:pPr>
      <w:numPr>
        <w:ilvl w:val="2"/>
      </w:numPr>
    </w:pPr>
  </w:style>
  <w:style w:type="paragraph" w:customStyle="1" w:styleId="WRSMListHang3">
    <w:name w:val="W RSM: List Hang 3"/>
    <w:basedOn w:val="WRSMListHang2"/>
    <w:semiHidden/>
    <w:rsid w:val="001437D6"/>
    <w:pPr>
      <w:numPr>
        <w:ilvl w:val="3"/>
      </w:numPr>
    </w:pPr>
  </w:style>
  <w:style w:type="paragraph" w:customStyle="1" w:styleId="WRSMListNumber1">
    <w:name w:val="W RSM: List Number 1"/>
    <w:basedOn w:val="WRSMBodyText"/>
    <w:semiHidden/>
    <w:rsid w:val="001437D6"/>
    <w:pPr>
      <w:tabs>
        <w:tab w:val="num" w:pos="1157"/>
      </w:tabs>
      <w:spacing w:after="0" w:line="220" w:lineRule="exact"/>
      <w:ind w:left="1191" w:hanging="397"/>
    </w:pPr>
  </w:style>
  <w:style w:type="paragraph" w:customStyle="1" w:styleId="WRSMListNumber2">
    <w:name w:val="W RSM: List Number 2"/>
    <w:basedOn w:val="WRSMListNumber1"/>
    <w:semiHidden/>
    <w:rsid w:val="001437D6"/>
    <w:pPr>
      <w:numPr>
        <w:ilvl w:val="2"/>
      </w:numPr>
      <w:tabs>
        <w:tab w:val="num" w:pos="1157"/>
      </w:tabs>
      <w:ind w:left="1928" w:hanging="794"/>
    </w:pPr>
  </w:style>
  <w:style w:type="paragraph" w:customStyle="1" w:styleId="WRSMListNumber3">
    <w:name w:val="W RSM: List Number 3"/>
    <w:basedOn w:val="WRSMListNumber2"/>
    <w:semiHidden/>
    <w:rsid w:val="001437D6"/>
    <w:pPr>
      <w:numPr>
        <w:ilvl w:val="3"/>
      </w:numPr>
      <w:tabs>
        <w:tab w:val="num" w:pos="1157"/>
      </w:tabs>
      <w:ind w:left="1157" w:hanging="369"/>
    </w:pPr>
  </w:style>
  <w:style w:type="paragraph" w:customStyle="1" w:styleId="WTableBodyText">
    <w:name w:val="W Table: Body Text"/>
    <w:basedOn w:val="WBodyText"/>
    <w:semiHidden/>
    <w:rsid w:val="001437D6"/>
    <w:pPr>
      <w:widowControl w:val="0"/>
      <w:spacing w:before="40" w:after="40" w:line="220" w:lineRule="atLeast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TableBodyTextCenter">
    <w:name w:val="W Table: Body Text Center"/>
    <w:basedOn w:val="WBodyText"/>
    <w:semiHidden/>
    <w:rsid w:val="001437D6"/>
    <w:pPr>
      <w:widowControl w:val="0"/>
      <w:numPr>
        <w:ilvl w:val="2"/>
        <w:numId w:val="54"/>
      </w:numPr>
      <w:spacing w:line="220" w:lineRule="atLeast"/>
      <w:jc w:val="center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TableBodyTextRight">
    <w:name w:val="W Table: Body Text Right"/>
    <w:basedOn w:val="WBodyText"/>
    <w:semiHidden/>
    <w:rsid w:val="001437D6"/>
    <w:pPr>
      <w:widowControl w:val="0"/>
      <w:numPr>
        <w:ilvl w:val="3"/>
        <w:numId w:val="54"/>
      </w:numPr>
      <w:spacing w:line="220" w:lineRule="atLeast"/>
      <w:jc w:val="right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TableBodyTextDecTab">
    <w:name w:val="W Table: Body Text Dec Tab"/>
    <w:basedOn w:val="WBodyText"/>
    <w:semiHidden/>
    <w:rsid w:val="001437D6"/>
    <w:pPr>
      <w:widowControl w:val="0"/>
      <w:numPr>
        <w:ilvl w:val="4"/>
        <w:numId w:val="54"/>
      </w:numPr>
      <w:tabs>
        <w:tab w:val="decimal" w:pos="567"/>
      </w:tabs>
      <w:spacing w:line="220" w:lineRule="atLeast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TableBodyTextPicture">
    <w:name w:val="W Table: Body Text Picture"/>
    <w:basedOn w:val="WBodyText"/>
    <w:semiHidden/>
    <w:rsid w:val="001437D6"/>
    <w:pPr>
      <w:widowControl w:val="0"/>
      <w:numPr>
        <w:ilvl w:val="5"/>
        <w:numId w:val="54"/>
      </w:numPr>
      <w:spacing w:line="240" w:lineRule="auto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TableNormal">
    <w:name w:val="W Table: Normal"/>
    <w:basedOn w:val="WBodyText"/>
    <w:semiHidden/>
    <w:rsid w:val="001437D6"/>
    <w:pPr>
      <w:widowControl w:val="0"/>
      <w:numPr>
        <w:numId w:val="54"/>
      </w:numPr>
      <w:spacing w:after="0" w:line="240" w:lineRule="auto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TableNormalPictureRight">
    <w:name w:val="W Table: Normal Picture Right"/>
    <w:basedOn w:val="WBodyText"/>
    <w:semiHidden/>
    <w:rsid w:val="001437D6"/>
    <w:pPr>
      <w:widowControl w:val="0"/>
      <w:numPr>
        <w:ilvl w:val="6"/>
        <w:numId w:val="55"/>
      </w:numPr>
      <w:spacing w:before="60" w:line="240" w:lineRule="auto"/>
      <w:jc w:val="right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TableContactText">
    <w:name w:val="W Table: Contact Text"/>
    <w:basedOn w:val="Normal"/>
    <w:semiHidden/>
    <w:rsid w:val="00F86CCF"/>
    <w:pPr>
      <w:widowControl w:val="0"/>
      <w:spacing w:before="60" w:after="60"/>
      <w:outlineLvl w:val="0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TableHeadingLeft">
    <w:name w:val="W Table: Heading Left"/>
    <w:basedOn w:val="WBodyText"/>
    <w:next w:val="WTableBodyText"/>
    <w:semiHidden/>
    <w:rsid w:val="001437D6"/>
    <w:pPr>
      <w:widowControl w:val="0"/>
      <w:spacing w:after="40" w:line="240" w:lineRule="auto"/>
    </w:pPr>
    <w:rPr>
      <w:rFonts w:ascii="Calibri" w:hAnsi="Calibri"/>
      <w:b/>
      <w:color w:val="FFFFFF"/>
      <w:sz w:val="20"/>
      <w:u w:color="000000"/>
      <w:lang w:val="en-AU"/>
    </w:rPr>
  </w:style>
  <w:style w:type="paragraph" w:customStyle="1" w:styleId="WTableHeadingRight">
    <w:name w:val="W Table: Heading Right"/>
    <w:basedOn w:val="WBodyText"/>
    <w:next w:val="WTableBodyText"/>
    <w:semiHidden/>
    <w:rsid w:val="001437D6"/>
    <w:pPr>
      <w:keepNext/>
      <w:numPr>
        <w:ilvl w:val="2"/>
        <w:numId w:val="49"/>
      </w:numPr>
      <w:spacing w:after="0" w:line="240" w:lineRule="auto"/>
      <w:jc w:val="right"/>
    </w:pPr>
    <w:rPr>
      <w:b/>
      <w:color w:val="FFFFFF"/>
      <w:sz w:val="18"/>
    </w:rPr>
  </w:style>
  <w:style w:type="paragraph" w:customStyle="1" w:styleId="WTableHeadingCenter">
    <w:name w:val="W Table: Heading Center"/>
    <w:basedOn w:val="Normal"/>
    <w:next w:val="WTableBodyText"/>
    <w:semiHidden/>
    <w:rsid w:val="001437D6"/>
    <w:pPr>
      <w:keepNext/>
      <w:numPr>
        <w:ilvl w:val="3"/>
        <w:numId w:val="49"/>
      </w:numPr>
      <w:spacing w:after="0"/>
      <w:jc w:val="center"/>
    </w:pPr>
    <w:rPr>
      <w:b/>
      <w:color w:val="FFFFFF"/>
      <w:sz w:val="18"/>
    </w:rPr>
  </w:style>
  <w:style w:type="paragraph" w:customStyle="1" w:styleId="WTableHeadingRow1">
    <w:name w:val="W Table: Heading Row 1"/>
    <w:basedOn w:val="Normal"/>
    <w:next w:val="WTableBodyText"/>
    <w:semiHidden/>
    <w:rsid w:val="001437D6"/>
    <w:pPr>
      <w:widowControl w:val="0"/>
      <w:spacing w:line="220" w:lineRule="atLeast"/>
    </w:pPr>
    <w:rPr>
      <w:b/>
      <w:color w:val="DA291C"/>
      <w:sz w:val="18"/>
    </w:rPr>
  </w:style>
  <w:style w:type="paragraph" w:customStyle="1" w:styleId="WTableHeadingRow2">
    <w:name w:val="W Table: Heading Row 2"/>
    <w:basedOn w:val="WTableHeadingRow1"/>
    <w:next w:val="WTableBodyText"/>
    <w:semiHidden/>
    <w:rsid w:val="001437D6"/>
    <w:pPr>
      <w:numPr>
        <w:ilvl w:val="5"/>
      </w:numPr>
    </w:pPr>
    <w:rPr>
      <w:color w:val="BFBFBF"/>
    </w:rPr>
  </w:style>
  <w:style w:type="paragraph" w:customStyle="1" w:styleId="WTableHeadingRow3">
    <w:name w:val="W Table: Heading Row 3"/>
    <w:basedOn w:val="WTableHeadingRow2"/>
    <w:next w:val="WTableBodyText"/>
    <w:semiHidden/>
    <w:rsid w:val="001437D6"/>
    <w:pPr>
      <w:numPr>
        <w:ilvl w:val="6"/>
      </w:numPr>
    </w:pPr>
    <w:rPr>
      <w:color w:val="000000"/>
    </w:rPr>
  </w:style>
  <w:style w:type="paragraph" w:customStyle="1" w:styleId="WTableHeadingRow4">
    <w:name w:val="W Table: Heading Row 4"/>
    <w:basedOn w:val="WTableHeadingRow3"/>
    <w:next w:val="WTableBodyText"/>
    <w:semiHidden/>
    <w:rsid w:val="001437D6"/>
    <w:pPr>
      <w:numPr>
        <w:ilvl w:val="7"/>
      </w:numPr>
    </w:pPr>
  </w:style>
  <w:style w:type="paragraph" w:customStyle="1" w:styleId="WTableHeadingRow5">
    <w:name w:val="W Table: Heading Row 5"/>
    <w:basedOn w:val="WTableHeadingRow4"/>
    <w:next w:val="WTableBodyText"/>
    <w:semiHidden/>
    <w:rsid w:val="001437D6"/>
    <w:pPr>
      <w:numPr>
        <w:ilvl w:val="8"/>
      </w:numPr>
    </w:pPr>
  </w:style>
  <w:style w:type="paragraph" w:customStyle="1" w:styleId="WTableHeadingRow6">
    <w:name w:val="W Table: Heading Row 6"/>
    <w:basedOn w:val="WTableHeadingRow5"/>
    <w:next w:val="WTableBodyText"/>
    <w:semiHidden/>
    <w:rsid w:val="001437D6"/>
    <w:pPr>
      <w:spacing w:line="240" w:lineRule="auto"/>
    </w:pPr>
  </w:style>
  <w:style w:type="paragraph" w:customStyle="1" w:styleId="WTableBodyTextNumberContinue">
    <w:name w:val="W Table: Body Text Number Continue"/>
    <w:basedOn w:val="WTableBodyText"/>
    <w:next w:val="WTableBodyText"/>
    <w:semiHidden/>
    <w:rsid w:val="001437D6"/>
    <w:pPr>
      <w:numPr>
        <w:numId w:val="50"/>
      </w:numPr>
    </w:pPr>
  </w:style>
  <w:style w:type="paragraph" w:customStyle="1" w:styleId="WTableListHang2">
    <w:name w:val="W Table: List Hang 2"/>
    <w:basedOn w:val="WBodyText"/>
    <w:semiHidden/>
    <w:rsid w:val="001437D6"/>
    <w:pPr>
      <w:widowControl w:val="0"/>
      <w:numPr>
        <w:ilvl w:val="2"/>
        <w:numId w:val="51"/>
      </w:numPr>
      <w:spacing w:after="40" w:line="220" w:lineRule="atLeast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TableListHang3">
    <w:name w:val="W Table: List Hang 3"/>
    <w:basedOn w:val="WTableListHang2"/>
    <w:semiHidden/>
    <w:rsid w:val="001437D6"/>
    <w:pPr>
      <w:numPr>
        <w:ilvl w:val="3"/>
      </w:numPr>
    </w:pPr>
  </w:style>
  <w:style w:type="paragraph" w:customStyle="1" w:styleId="WTableListText1">
    <w:name w:val="W Table: List Text 1"/>
    <w:basedOn w:val="WTableBodyText"/>
    <w:semiHidden/>
    <w:rsid w:val="001437D6"/>
    <w:pPr>
      <w:numPr>
        <w:ilvl w:val="1"/>
        <w:numId w:val="53"/>
      </w:numPr>
    </w:pPr>
  </w:style>
  <w:style w:type="paragraph" w:customStyle="1" w:styleId="WTableListText2">
    <w:name w:val="W Table: List Text 2"/>
    <w:basedOn w:val="WTableListText1"/>
    <w:semiHidden/>
    <w:rsid w:val="001437D6"/>
    <w:pPr>
      <w:numPr>
        <w:ilvl w:val="2"/>
      </w:numPr>
    </w:pPr>
  </w:style>
  <w:style w:type="paragraph" w:customStyle="1" w:styleId="WTableListText3">
    <w:name w:val="W Table: List Text 3"/>
    <w:basedOn w:val="WTableListText2"/>
    <w:semiHidden/>
    <w:rsid w:val="001437D6"/>
    <w:pPr>
      <w:numPr>
        <w:ilvl w:val="3"/>
      </w:numPr>
    </w:pPr>
  </w:style>
  <w:style w:type="paragraph" w:customStyle="1" w:styleId="WTableListText4">
    <w:name w:val="W Table: List Text 4"/>
    <w:basedOn w:val="WTableListText3"/>
    <w:semiHidden/>
    <w:rsid w:val="001437D6"/>
    <w:pPr>
      <w:numPr>
        <w:ilvl w:val="4"/>
      </w:numPr>
    </w:pPr>
  </w:style>
  <w:style w:type="paragraph" w:customStyle="1" w:styleId="WTableListNumber1">
    <w:name w:val="W Table: List Number 1"/>
    <w:basedOn w:val="WTableBodyText"/>
    <w:semiHidden/>
    <w:rsid w:val="001437D6"/>
    <w:pPr>
      <w:tabs>
        <w:tab w:val="num" w:pos="0"/>
      </w:tabs>
    </w:pPr>
  </w:style>
  <w:style w:type="paragraph" w:customStyle="1" w:styleId="WTableListNumber2">
    <w:name w:val="W Table: List Number 2"/>
    <w:basedOn w:val="Normal"/>
    <w:semiHidden/>
    <w:rsid w:val="001437D6"/>
    <w:pPr>
      <w:numPr>
        <w:ilvl w:val="2"/>
        <w:numId w:val="52"/>
      </w:numPr>
      <w:spacing w:after="40" w:line="220" w:lineRule="atLeast"/>
    </w:pPr>
    <w:rPr>
      <w:sz w:val="18"/>
    </w:rPr>
  </w:style>
  <w:style w:type="paragraph" w:customStyle="1" w:styleId="WTableListNumber3">
    <w:name w:val="W Table: List Number 3"/>
    <w:basedOn w:val="Normal"/>
    <w:semiHidden/>
    <w:rsid w:val="001437D6"/>
    <w:pPr>
      <w:numPr>
        <w:ilvl w:val="3"/>
        <w:numId w:val="52"/>
      </w:numPr>
      <w:spacing w:after="40" w:line="220" w:lineRule="atLeast"/>
    </w:pPr>
    <w:rPr>
      <w:sz w:val="18"/>
    </w:rPr>
  </w:style>
  <w:style w:type="paragraph" w:customStyle="1" w:styleId="WTextBoxBodyTextCenter">
    <w:name w:val="W Text Box: Body Text Center"/>
    <w:basedOn w:val="WBodyText"/>
    <w:semiHidden/>
    <w:rsid w:val="001437D6"/>
    <w:pPr>
      <w:widowControl w:val="0"/>
      <w:numPr>
        <w:ilvl w:val="1"/>
        <w:numId w:val="57"/>
      </w:numPr>
      <w:spacing w:after="0" w:line="240" w:lineRule="auto"/>
      <w:jc w:val="center"/>
    </w:pPr>
    <w:rPr>
      <w:rFonts w:ascii="Calibri" w:hAnsi="Calibri"/>
      <w:color w:val="000000"/>
      <w:sz w:val="16"/>
      <w:u w:color="000000"/>
      <w:lang w:val="en-AU"/>
    </w:rPr>
  </w:style>
  <w:style w:type="character" w:customStyle="1" w:styleId="WCaptionText">
    <w:name w:val="W Caption Text"/>
    <w:semiHidden/>
    <w:rsid w:val="001437D6"/>
    <w:rPr>
      <w:i/>
    </w:rPr>
  </w:style>
  <w:style w:type="character" w:customStyle="1" w:styleId="WCaptionTitle">
    <w:name w:val="W Caption Title"/>
    <w:semiHidden/>
    <w:rsid w:val="001437D6"/>
    <w:rPr>
      <w:b/>
    </w:rPr>
  </w:style>
  <w:style w:type="paragraph" w:customStyle="1" w:styleId="WTextBoxBodyTextNumberContinue">
    <w:name w:val="W Text Box: Body Text Number Continue"/>
    <w:basedOn w:val="WBodyText"/>
    <w:next w:val="WBodyText"/>
    <w:semiHidden/>
    <w:rsid w:val="001437D6"/>
    <w:pPr>
      <w:widowControl w:val="0"/>
      <w:numPr>
        <w:numId w:val="58"/>
      </w:numPr>
      <w:spacing w:after="0" w:line="240" w:lineRule="auto"/>
    </w:pPr>
    <w:rPr>
      <w:rFonts w:ascii="Calibri" w:hAnsi="Calibri"/>
      <w:color w:val="000000"/>
      <w:sz w:val="16"/>
      <w:u w:color="000000"/>
      <w:lang w:val="en-AU"/>
    </w:rPr>
  </w:style>
  <w:style w:type="paragraph" w:customStyle="1" w:styleId="WTextBoxListText3">
    <w:name w:val="W Text Box: List Text 3"/>
    <w:basedOn w:val="WBodyText"/>
    <w:semiHidden/>
    <w:rsid w:val="001437D6"/>
    <w:pPr>
      <w:widowControl w:val="0"/>
      <w:numPr>
        <w:ilvl w:val="3"/>
        <w:numId w:val="60"/>
      </w:numPr>
      <w:spacing w:after="40" w:line="240" w:lineRule="auto"/>
    </w:pPr>
    <w:rPr>
      <w:rFonts w:ascii="Calibri" w:hAnsi="Calibri"/>
      <w:color w:val="000000"/>
      <w:sz w:val="16"/>
      <w:u w:color="000000"/>
      <w:lang w:val="en-AU"/>
    </w:rPr>
  </w:style>
  <w:style w:type="paragraph" w:customStyle="1" w:styleId="WAnswerListBullet1">
    <w:name w:val="W Answer: List Bullet 1"/>
    <w:basedOn w:val="WAnswerBodyText"/>
    <w:semiHidden/>
    <w:rsid w:val="00F86CCF"/>
    <w:pPr>
      <w:numPr>
        <w:ilvl w:val="1"/>
        <w:numId w:val="2"/>
      </w:numPr>
      <w:spacing w:before="0"/>
    </w:pPr>
  </w:style>
  <w:style w:type="paragraph" w:customStyle="1" w:styleId="WAnswerListBullet2">
    <w:name w:val="W Answer: List Bullet 2"/>
    <w:basedOn w:val="WAnswerListBullet1"/>
    <w:semiHidden/>
    <w:rsid w:val="00F86CCF"/>
    <w:pPr>
      <w:numPr>
        <w:ilvl w:val="2"/>
      </w:numPr>
    </w:pPr>
  </w:style>
  <w:style w:type="paragraph" w:customStyle="1" w:styleId="WAnswerListBullet3">
    <w:name w:val="W Answer: List Bullet 3"/>
    <w:basedOn w:val="WAnswerListBullet2"/>
    <w:semiHidden/>
    <w:rsid w:val="00F86CCF"/>
    <w:pPr>
      <w:numPr>
        <w:ilvl w:val="3"/>
      </w:numPr>
    </w:pPr>
  </w:style>
  <w:style w:type="paragraph" w:customStyle="1" w:styleId="WAnswerBodyText1">
    <w:name w:val="W Answer: Body Text 1"/>
    <w:basedOn w:val="Normal"/>
    <w:next w:val="Normal"/>
    <w:semiHidden/>
    <w:rsid w:val="00F86CCF"/>
    <w:pPr>
      <w:widowControl w:val="0"/>
      <w:spacing w:before="40" w:after="120"/>
      <w:ind w:left="788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AnswerListText1">
    <w:name w:val="W Answer: List Text 1"/>
    <w:basedOn w:val="WAnswerBodyText"/>
    <w:semiHidden/>
    <w:rsid w:val="00F86CCF"/>
    <w:pPr>
      <w:numPr>
        <w:ilvl w:val="1"/>
        <w:numId w:val="5"/>
      </w:numPr>
      <w:spacing w:before="60"/>
    </w:pPr>
  </w:style>
  <w:style w:type="paragraph" w:customStyle="1" w:styleId="WAnswerListText2">
    <w:name w:val="W Answer: List Text 2"/>
    <w:basedOn w:val="WAnswerListText1"/>
    <w:semiHidden/>
    <w:rsid w:val="00F86CCF"/>
    <w:pPr>
      <w:numPr>
        <w:ilvl w:val="2"/>
      </w:numPr>
    </w:pPr>
  </w:style>
  <w:style w:type="paragraph" w:customStyle="1" w:styleId="WAnswerListText3">
    <w:name w:val="W Answer: List Text 3"/>
    <w:basedOn w:val="WAnswerListText2"/>
    <w:semiHidden/>
    <w:rsid w:val="00F86CCF"/>
    <w:pPr>
      <w:numPr>
        <w:ilvl w:val="3"/>
      </w:numPr>
    </w:pPr>
  </w:style>
  <w:style w:type="paragraph" w:customStyle="1" w:styleId="WAnswerListText4">
    <w:name w:val="W Answer: List Text 4"/>
    <w:basedOn w:val="WAnswerListText3"/>
    <w:semiHidden/>
    <w:rsid w:val="00F86CCF"/>
    <w:pPr>
      <w:numPr>
        <w:ilvl w:val="0"/>
      </w:numPr>
      <w:spacing w:before="0"/>
    </w:pPr>
  </w:style>
  <w:style w:type="paragraph" w:customStyle="1" w:styleId="WAnswerBodyText2">
    <w:name w:val="W Answer: Body Text 2"/>
    <w:basedOn w:val="Normal"/>
    <w:next w:val="Normal"/>
    <w:semiHidden/>
    <w:rsid w:val="00F86CCF"/>
    <w:pPr>
      <w:widowControl w:val="0"/>
      <w:numPr>
        <w:ilvl w:val="1"/>
        <w:numId w:val="3"/>
      </w:numPr>
      <w:spacing w:before="40" w:after="120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AnswerListHang1">
    <w:name w:val="W Answer: List Hang 1"/>
    <w:basedOn w:val="WAnswerBodyText"/>
    <w:semiHidden/>
    <w:rsid w:val="00F86CCF"/>
    <w:pPr>
      <w:numPr>
        <w:ilvl w:val="2"/>
        <w:numId w:val="3"/>
      </w:numPr>
      <w:spacing w:before="60"/>
    </w:pPr>
  </w:style>
  <w:style w:type="paragraph" w:customStyle="1" w:styleId="WAnswerListHang2">
    <w:name w:val="W Answer: List Hang 2"/>
    <w:basedOn w:val="WAnswerListHang1"/>
    <w:semiHidden/>
    <w:rsid w:val="00F86CCF"/>
    <w:pPr>
      <w:numPr>
        <w:ilvl w:val="3"/>
      </w:numPr>
    </w:pPr>
  </w:style>
  <w:style w:type="paragraph" w:customStyle="1" w:styleId="WAnswerListHang3">
    <w:name w:val="W Answer: List Hang 3"/>
    <w:basedOn w:val="WAnswerListHang2"/>
    <w:semiHidden/>
    <w:rsid w:val="00F86CCF"/>
    <w:pPr>
      <w:numPr>
        <w:ilvl w:val="4"/>
      </w:numPr>
    </w:pPr>
  </w:style>
  <w:style w:type="paragraph" w:customStyle="1" w:styleId="WAnswerListNumber1">
    <w:name w:val="W Answer: List Number 1"/>
    <w:basedOn w:val="WAnswerBodyText"/>
    <w:semiHidden/>
    <w:rsid w:val="00F86CCF"/>
    <w:pPr>
      <w:numPr>
        <w:ilvl w:val="1"/>
      </w:numPr>
      <w:spacing w:before="60" w:after="60"/>
    </w:pPr>
  </w:style>
  <w:style w:type="paragraph" w:customStyle="1" w:styleId="WAnswerListNumber2">
    <w:name w:val="W Answer: List Number 2"/>
    <w:basedOn w:val="WAnswerListNumber1"/>
    <w:semiHidden/>
    <w:rsid w:val="00F86CCF"/>
    <w:pPr>
      <w:numPr>
        <w:ilvl w:val="2"/>
      </w:numPr>
    </w:pPr>
  </w:style>
  <w:style w:type="paragraph" w:customStyle="1" w:styleId="WAnswerListNumber3">
    <w:name w:val="W Answer: List Number 3"/>
    <w:basedOn w:val="WAnswerListNumber2"/>
    <w:semiHidden/>
    <w:rsid w:val="00F86CCF"/>
    <w:pPr>
      <w:numPr>
        <w:ilvl w:val="3"/>
      </w:numPr>
    </w:pPr>
  </w:style>
  <w:style w:type="table" w:styleId="GridTable1Light">
    <w:name w:val="Grid Table 1 Light"/>
    <w:basedOn w:val="TableNormal"/>
    <w:uiPriority w:val="46"/>
    <w:rsid w:val="001437D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oterPageA4Landscape">
    <w:name w:val="Footer: Page A4 Landscape"/>
    <w:basedOn w:val="FooterPage"/>
    <w:semiHidden/>
    <w:rsid w:val="001437D6"/>
    <w:pPr>
      <w:tabs>
        <w:tab w:val="clear" w:pos="9356"/>
        <w:tab w:val="right" w:pos="14288"/>
      </w:tabs>
      <w:ind w:right="284"/>
    </w:pPr>
  </w:style>
  <w:style w:type="paragraph" w:customStyle="1" w:styleId="WRSMListBullet2">
    <w:name w:val="W RSM: List Bullet 2"/>
    <w:basedOn w:val="WBodyText"/>
    <w:semiHidden/>
    <w:rsid w:val="001437D6"/>
    <w:pPr>
      <w:widowControl w:val="0"/>
      <w:tabs>
        <w:tab w:val="left" w:pos="454"/>
        <w:tab w:val="num" w:pos="2160"/>
      </w:tabs>
      <w:spacing w:after="0" w:line="240" w:lineRule="exact"/>
      <w:ind w:left="2160" w:hanging="198"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ClauseBodyTextContinue">
    <w:name w:val="W Clause: Body Text Continue"/>
    <w:basedOn w:val="Normal"/>
    <w:next w:val="Normal"/>
    <w:semiHidden/>
    <w:rsid w:val="00F86CCF"/>
    <w:pPr>
      <w:widowControl w:val="0"/>
      <w:numPr>
        <w:numId w:val="6"/>
      </w:numPr>
      <w:spacing w:before="60" w:after="60" w:line="240" w:lineRule="atLeast"/>
      <w:outlineLvl w:val="0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ClauseListBullet1">
    <w:name w:val="W Clause: List Bullet 1"/>
    <w:basedOn w:val="WClauseBodyText"/>
    <w:semiHidden/>
    <w:rsid w:val="00F86CCF"/>
    <w:pPr>
      <w:numPr>
        <w:ilvl w:val="1"/>
        <w:numId w:val="6"/>
      </w:numPr>
    </w:pPr>
  </w:style>
  <w:style w:type="paragraph" w:customStyle="1" w:styleId="WClauseListBullet2">
    <w:name w:val="W Clause: List Bullet 2"/>
    <w:basedOn w:val="WClauseListBullet1"/>
    <w:semiHidden/>
    <w:rsid w:val="00F86CCF"/>
    <w:pPr>
      <w:numPr>
        <w:ilvl w:val="2"/>
      </w:numPr>
    </w:pPr>
  </w:style>
  <w:style w:type="paragraph" w:customStyle="1" w:styleId="WClauseListBullet3">
    <w:name w:val="W Clause: List Bullet 3"/>
    <w:basedOn w:val="WClauseListBullet2"/>
    <w:semiHidden/>
    <w:rsid w:val="00F86CCF"/>
    <w:pPr>
      <w:numPr>
        <w:ilvl w:val="3"/>
      </w:numPr>
    </w:pPr>
  </w:style>
  <w:style w:type="paragraph" w:customStyle="1" w:styleId="WClauseBodyText1">
    <w:name w:val="W Clause: Body Text 1"/>
    <w:basedOn w:val="Normal"/>
    <w:next w:val="Normal"/>
    <w:semiHidden/>
    <w:rsid w:val="00F86CCF"/>
    <w:pPr>
      <w:widowControl w:val="0"/>
      <w:numPr>
        <w:numId w:val="9"/>
      </w:numPr>
      <w:spacing w:before="60" w:after="60" w:line="240" w:lineRule="atLeast"/>
      <w:outlineLvl w:val="0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ClauseListText1">
    <w:name w:val="W Clause: List Text 1"/>
    <w:basedOn w:val="WClauseBodyText"/>
    <w:semiHidden/>
    <w:rsid w:val="00F86CCF"/>
    <w:pPr>
      <w:numPr>
        <w:ilvl w:val="1"/>
        <w:numId w:val="9"/>
      </w:numPr>
    </w:pPr>
  </w:style>
  <w:style w:type="paragraph" w:customStyle="1" w:styleId="WClauseListText2">
    <w:name w:val="W Clause: List Text 2"/>
    <w:basedOn w:val="WClauseListText1"/>
    <w:semiHidden/>
    <w:rsid w:val="00F86CCF"/>
    <w:pPr>
      <w:numPr>
        <w:ilvl w:val="2"/>
      </w:numPr>
    </w:pPr>
  </w:style>
  <w:style w:type="paragraph" w:customStyle="1" w:styleId="WClauseListText3">
    <w:name w:val="W Clause: List Text 3"/>
    <w:basedOn w:val="WClauseListText2"/>
    <w:semiHidden/>
    <w:rsid w:val="00F86CCF"/>
    <w:pPr>
      <w:numPr>
        <w:ilvl w:val="3"/>
      </w:numPr>
    </w:pPr>
  </w:style>
  <w:style w:type="paragraph" w:customStyle="1" w:styleId="WClauseListText4">
    <w:name w:val="W Clause: List Text 4"/>
    <w:basedOn w:val="WClauseListText3"/>
    <w:semiHidden/>
    <w:rsid w:val="00F86CCF"/>
    <w:pPr>
      <w:numPr>
        <w:ilvl w:val="4"/>
      </w:numPr>
    </w:pPr>
  </w:style>
  <w:style w:type="paragraph" w:customStyle="1" w:styleId="WClauseBodyText2">
    <w:name w:val="W Clause: Body Text 2"/>
    <w:basedOn w:val="Normal"/>
    <w:next w:val="Normal"/>
    <w:semiHidden/>
    <w:rsid w:val="00F86CCF"/>
    <w:pPr>
      <w:widowControl w:val="0"/>
      <w:numPr>
        <w:numId w:val="7"/>
      </w:numPr>
      <w:spacing w:before="60" w:after="60" w:line="240" w:lineRule="atLeast"/>
      <w:outlineLvl w:val="0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ClauseListHang1">
    <w:name w:val="W Clause: List Hang 1"/>
    <w:basedOn w:val="WClauseBodyText"/>
    <w:semiHidden/>
    <w:rsid w:val="00F86CCF"/>
    <w:pPr>
      <w:numPr>
        <w:ilvl w:val="1"/>
        <w:numId w:val="7"/>
      </w:numPr>
    </w:pPr>
  </w:style>
  <w:style w:type="paragraph" w:customStyle="1" w:styleId="WClauseListHang2">
    <w:name w:val="W Clause: List Hang 2"/>
    <w:basedOn w:val="WClauseListHang1"/>
    <w:semiHidden/>
    <w:rsid w:val="00F86CCF"/>
    <w:pPr>
      <w:numPr>
        <w:ilvl w:val="2"/>
      </w:numPr>
    </w:pPr>
  </w:style>
  <w:style w:type="paragraph" w:customStyle="1" w:styleId="WClauseListHang3">
    <w:name w:val="W Clause: List Hang 3"/>
    <w:basedOn w:val="WClauseListHang2"/>
    <w:semiHidden/>
    <w:rsid w:val="00F86CCF"/>
    <w:pPr>
      <w:numPr>
        <w:ilvl w:val="3"/>
      </w:numPr>
    </w:pPr>
  </w:style>
  <w:style w:type="paragraph" w:customStyle="1" w:styleId="WClauseListNumber1">
    <w:name w:val="W Clause: List Number 1"/>
    <w:basedOn w:val="WClauseBodyText"/>
    <w:semiHidden/>
    <w:rsid w:val="00F86CCF"/>
    <w:pPr>
      <w:numPr>
        <w:ilvl w:val="1"/>
      </w:numPr>
    </w:pPr>
  </w:style>
  <w:style w:type="paragraph" w:customStyle="1" w:styleId="WClauseListNumber2">
    <w:name w:val="W Clause: List Number 2"/>
    <w:basedOn w:val="WClauseListNumber1"/>
    <w:semiHidden/>
    <w:rsid w:val="00F86CCF"/>
    <w:pPr>
      <w:numPr>
        <w:ilvl w:val="2"/>
      </w:numPr>
    </w:pPr>
  </w:style>
  <w:style w:type="paragraph" w:customStyle="1" w:styleId="WClauseListNumber3">
    <w:name w:val="W Clause: List Number 3"/>
    <w:basedOn w:val="WClauseListNumber2"/>
    <w:semiHidden/>
    <w:rsid w:val="00F86CCF"/>
    <w:pPr>
      <w:numPr>
        <w:ilvl w:val="3"/>
      </w:numPr>
    </w:pPr>
  </w:style>
  <w:style w:type="paragraph" w:customStyle="1" w:styleId="WQuestionBodyTextContinue">
    <w:name w:val="W Question: Body Text Continue"/>
    <w:basedOn w:val="WBodyText"/>
    <w:next w:val="WBodyText"/>
    <w:semiHidden/>
    <w:rsid w:val="001437D6"/>
    <w:pPr>
      <w:keepNext/>
      <w:widowControl w:val="0"/>
      <w:numPr>
        <w:numId w:val="38"/>
      </w:numPr>
      <w:spacing w:before="240" w:line="240" w:lineRule="atLeast"/>
    </w:pPr>
    <w:rPr>
      <w:rFonts w:ascii="Calibri" w:hAnsi="Calibri"/>
      <w:i/>
      <w:color w:val="00338D"/>
      <w:sz w:val="20"/>
      <w:u w:color="000000"/>
      <w:lang w:val="en-AU"/>
    </w:rPr>
  </w:style>
  <w:style w:type="paragraph" w:customStyle="1" w:styleId="WQuestionListBullet1">
    <w:name w:val="W Question: List Bullet 1"/>
    <w:basedOn w:val="WQuestionBodyText"/>
    <w:semiHidden/>
    <w:rsid w:val="001437D6"/>
    <w:pPr>
      <w:keepNext w:val="0"/>
      <w:numPr>
        <w:ilvl w:val="1"/>
        <w:numId w:val="38"/>
      </w:numPr>
      <w:spacing w:before="60"/>
    </w:pPr>
  </w:style>
  <w:style w:type="paragraph" w:customStyle="1" w:styleId="WQuestionListBullet2">
    <w:name w:val="W Question: List Bullet 2"/>
    <w:basedOn w:val="WQuestionListBullet1"/>
    <w:semiHidden/>
    <w:rsid w:val="001437D6"/>
    <w:pPr>
      <w:numPr>
        <w:ilvl w:val="2"/>
      </w:numPr>
    </w:pPr>
  </w:style>
  <w:style w:type="paragraph" w:customStyle="1" w:styleId="WQuestionListBullet3">
    <w:name w:val="W Question: List Bullet 3"/>
    <w:basedOn w:val="WQuestionListBullet2"/>
    <w:semiHidden/>
    <w:rsid w:val="001437D6"/>
    <w:pPr>
      <w:numPr>
        <w:ilvl w:val="3"/>
      </w:numPr>
    </w:pPr>
  </w:style>
  <w:style w:type="paragraph" w:customStyle="1" w:styleId="WQuestionBodyText1">
    <w:name w:val="W Question: Body Text 1"/>
    <w:basedOn w:val="Normal"/>
    <w:next w:val="Normal"/>
    <w:semiHidden/>
    <w:rsid w:val="00F86CCF"/>
    <w:pPr>
      <w:keepNext/>
      <w:widowControl w:val="0"/>
      <w:spacing w:before="240" w:after="60" w:line="240" w:lineRule="atLeast"/>
      <w:outlineLvl w:val="0"/>
    </w:pPr>
    <w:rPr>
      <w:rFonts w:ascii="Calibri" w:hAnsi="Calibri"/>
      <w:i/>
      <w:color w:val="808080"/>
      <w:sz w:val="20"/>
      <w:u w:color="000000"/>
      <w:lang w:val="en-AU"/>
    </w:rPr>
  </w:style>
  <w:style w:type="paragraph" w:customStyle="1" w:styleId="WQuestionBodyText2">
    <w:name w:val="W Question: Body Text 2"/>
    <w:basedOn w:val="Normal"/>
    <w:next w:val="Normal"/>
    <w:semiHidden/>
    <w:rsid w:val="00F86CCF"/>
    <w:pPr>
      <w:keepNext/>
      <w:widowControl w:val="0"/>
      <w:spacing w:before="240" w:after="60" w:line="240" w:lineRule="atLeast"/>
      <w:outlineLvl w:val="0"/>
    </w:pPr>
    <w:rPr>
      <w:rFonts w:ascii="Calibri" w:hAnsi="Calibri"/>
      <w:i/>
      <w:color w:val="808080"/>
      <w:sz w:val="20"/>
      <w:u w:color="000000"/>
      <w:lang w:val="en-AU"/>
    </w:rPr>
  </w:style>
  <w:style w:type="paragraph" w:customStyle="1" w:styleId="WLetterBodyTextContinue">
    <w:name w:val="W Letter: Body Text Continue"/>
    <w:basedOn w:val="WLetterBodyText"/>
    <w:next w:val="Normal"/>
    <w:semiHidden/>
    <w:rsid w:val="001437D6"/>
    <w:pPr>
      <w:numPr>
        <w:numId w:val="31"/>
      </w:numPr>
    </w:pPr>
  </w:style>
  <w:style w:type="paragraph" w:customStyle="1" w:styleId="WLetterBodyText1">
    <w:name w:val="W Letter: Body Text 1"/>
    <w:basedOn w:val="WLetterBodyText"/>
    <w:next w:val="Normal"/>
    <w:semiHidden/>
    <w:rsid w:val="00F86CCF"/>
    <w:pPr>
      <w:numPr>
        <w:numId w:val="10"/>
      </w:numPr>
    </w:pPr>
  </w:style>
  <w:style w:type="paragraph" w:customStyle="1" w:styleId="WLetterBodyText2">
    <w:name w:val="W Letter: Body Text 2"/>
    <w:basedOn w:val="WLetterBodyText"/>
    <w:next w:val="Normal"/>
    <w:semiHidden/>
    <w:rsid w:val="00F86CCF"/>
    <w:pPr>
      <w:numPr>
        <w:numId w:val="11"/>
      </w:numPr>
    </w:pPr>
  </w:style>
  <w:style w:type="table" w:styleId="TableGrid">
    <w:name w:val="Table Grid"/>
    <w:basedOn w:val="TableNormal"/>
    <w:uiPriority w:val="59"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1437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2324E"/>
    <w:rPr>
      <w:rFonts w:ascii="Tahoma" w:hAnsi="Tahoma" w:cs="Tahoma"/>
      <w:sz w:val="16"/>
      <w:szCs w:val="16"/>
      <w:lang w:val="en-GB"/>
    </w:rPr>
  </w:style>
  <w:style w:type="table" w:customStyle="1" w:styleId="TableWPGeneral-OneHeading">
    <w:name w:val="Table WP General - One Heading"/>
    <w:basedOn w:val="TableNormal"/>
    <w:uiPriority w:val="99"/>
    <w:rsid w:val="00F86CCF"/>
    <w:pPr>
      <w:spacing w:after="0" w:line="240" w:lineRule="auto"/>
    </w:pPr>
    <w:tblPr>
      <w:tblInd w:w="896" w:type="dxa"/>
      <w:tblBorders>
        <w:bottom w:val="dotted" w:sz="4" w:space="0" w:color="auto"/>
        <w:insideH w:val="dotted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A291C"/>
      </w:tcPr>
    </w:tblStylePr>
  </w:style>
  <w:style w:type="table" w:customStyle="1" w:styleId="TableWPGeneral">
    <w:name w:val="Table WP General"/>
    <w:basedOn w:val="TableWPGeneral-OneHeading"/>
    <w:uiPriority w:val="99"/>
    <w:rsid w:val="00F86CCF"/>
    <w:tblPr/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A291C"/>
      </w:tcPr>
    </w:tblStylePr>
  </w:style>
  <w:style w:type="table" w:customStyle="1" w:styleId="TableWPData">
    <w:name w:val="Table WP Data"/>
    <w:basedOn w:val="TableNormal"/>
    <w:uiPriority w:val="99"/>
    <w:rsid w:val="001437D6"/>
    <w:pPr>
      <w:spacing w:after="0" w:line="240" w:lineRule="auto"/>
    </w:pPr>
    <w:tblPr>
      <w:tblInd w:w="896" w:type="dxa"/>
      <w:tblBorders>
        <w:bottom w:val="dotted" w:sz="4" w:space="0" w:color="auto"/>
        <w:insideH w:val="dotted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A291C"/>
      </w:tcPr>
    </w:tblStylePr>
  </w:style>
  <w:style w:type="table" w:customStyle="1" w:styleId="TableWPGeneral-Panel">
    <w:name w:val="Table WP General - Panel"/>
    <w:basedOn w:val="TableNormal"/>
    <w:uiPriority w:val="99"/>
    <w:rsid w:val="001437D6"/>
    <w:pPr>
      <w:spacing w:after="0" w:line="240" w:lineRule="auto"/>
    </w:pPr>
    <w:tblPr>
      <w:tblInd w:w="896" w:type="dxa"/>
      <w:tblBorders>
        <w:bottom w:val="dotted" w:sz="4" w:space="0" w:color="auto"/>
        <w:insideH w:val="dotted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A291C"/>
      </w:tcPr>
    </w:tblStylePr>
    <w:tblStylePr w:type="firstCol">
      <w:tblPr/>
      <w:tcPr>
        <w:tcBorders>
          <w:top w:val="single" w:sz="8" w:space="0" w:color="FFFFFF" w:themeColor="background1"/>
          <w:left w:val="nil"/>
          <w:bottom w:val="dotted" w:sz="4" w:space="0" w:color="auto"/>
          <w:right w:val="nil"/>
          <w:insideH w:val="single" w:sz="8" w:space="0" w:color="FFFFFF" w:themeColor="background1"/>
          <w:insideV w:val="nil"/>
          <w:tl2br w:val="nil"/>
          <w:tr2bl w:val="nil"/>
        </w:tcBorders>
        <w:shd w:val="clear" w:color="auto" w:fill="FBE2E1"/>
      </w:tcPr>
    </w:tblStylePr>
  </w:style>
  <w:style w:type="table" w:customStyle="1" w:styleId="TableWPGeneral-GreyPanel">
    <w:name w:val="Table WP General - Grey Panel"/>
    <w:basedOn w:val="TableWPGeneral-Panel"/>
    <w:uiPriority w:val="99"/>
    <w:rsid w:val="00F86CCF"/>
    <w:tblPr/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A291C"/>
      </w:tcPr>
    </w:tblStylePr>
    <w:tblStylePr w:type="firstCol">
      <w:tblPr/>
      <w:tcPr>
        <w:tcBorders>
          <w:top w:val="single" w:sz="8" w:space="0" w:color="FFFFFF" w:themeColor="background1"/>
          <w:left w:val="nil"/>
          <w:bottom w:val="dotted" w:sz="4" w:space="0" w:color="auto"/>
          <w:right w:val="nil"/>
          <w:insideH w:val="single" w:sz="8" w:space="0" w:color="FFFFFF" w:themeColor="background1"/>
          <w:insideV w:val="nil"/>
          <w:tl2br w:val="nil"/>
          <w:tr2bl w:val="nil"/>
        </w:tcBorders>
        <w:shd w:val="clear" w:color="auto" w:fill="E7E7E8" w:themeFill="background2"/>
      </w:tcPr>
    </w:tblStylePr>
  </w:style>
  <w:style w:type="table" w:customStyle="1" w:styleId="TableWPStatIntro">
    <w:name w:val="Table WP Stat Intro"/>
    <w:basedOn w:val="TableNormal"/>
    <w:uiPriority w:val="99"/>
    <w:rsid w:val="001437D6"/>
    <w:pPr>
      <w:spacing w:after="0" w:line="240" w:lineRule="auto"/>
    </w:pPr>
    <w:tblPr>
      <w:tblInd w:w="788" w:type="dxa"/>
      <w:tblCellMar>
        <w:top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DocHistoryHeading">
    <w:name w:val="Table: Doc History Heading"/>
    <w:basedOn w:val="WTableDocHistory"/>
    <w:semiHidden/>
    <w:rsid w:val="001437D6"/>
    <w:rPr>
      <w:b/>
    </w:rPr>
  </w:style>
  <w:style w:type="paragraph" w:customStyle="1" w:styleId="TableDocHistoryHeadingCenter">
    <w:name w:val="Table: Doc History Heading Center"/>
    <w:basedOn w:val="TableDocHistoryHeading"/>
    <w:semiHidden/>
    <w:rsid w:val="001437D6"/>
    <w:pPr>
      <w:jc w:val="center"/>
    </w:pPr>
  </w:style>
  <w:style w:type="paragraph" w:customStyle="1" w:styleId="TableDocHistory">
    <w:name w:val="Table: Doc History"/>
    <w:basedOn w:val="TableDocHistoryHeading"/>
    <w:semiHidden/>
    <w:rsid w:val="001437D6"/>
    <w:rPr>
      <w:b w:val="0"/>
    </w:rPr>
  </w:style>
  <w:style w:type="paragraph" w:customStyle="1" w:styleId="TableDocHistoryCenter">
    <w:name w:val="Table: Doc History Center"/>
    <w:basedOn w:val="TableDocHistory"/>
    <w:semiHidden/>
    <w:rsid w:val="001437D6"/>
    <w:pPr>
      <w:jc w:val="center"/>
    </w:pPr>
  </w:style>
  <w:style w:type="paragraph" w:customStyle="1" w:styleId="TableDocHistoryTitle">
    <w:name w:val="Table: Doc History Title"/>
    <w:basedOn w:val="TableDocHistoryHeading"/>
    <w:semiHidden/>
    <w:rsid w:val="001437D6"/>
    <w:rPr>
      <w:color w:val="DA291C"/>
      <w:sz w:val="22"/>
    </w:rPr>
  </w:style>
  <w:style w:type="paragraph" w:customStyle="1" w:styleId="CoverDate">
    <w:name w:val="Cover: Date"/>
    <w:basedOn w:val="CoverDocumentNumber"/>
    <w:semiHidden/>
    <w:rsid w:val="001437D6"/>
  </w:style>
  <w:style w:type="character" w:customStyle="1" w:styleId="Heading6Char">
    <w:name w:val="Heading 6 Char"/>
    <w:basedOn w:val="DefaultParagraphFont"/>
    <w:link w:val="Heading6"/>
    <w:semiHidden/>
    <w:rsid w:val="00F2324E"/>
    <w:rPr>
      <w:rFonts w:asciiTheme="majorHAnsi" w:eastAsiaTheme="majorEastAsia" w:hAnsiTheme="majorHAnsi" w:cstheme="majorBidi"/>
      <w:i/>
      <w:iCs/>
      <w:color w:val="000000" w:themeColor="text1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F2324E"/>
    <w:rPr>
      <w:rFonts w:asciiTheme="majorHAnsi" w:eastAsiaTheme="majorEastAsia" w:hAnsiTheme="majorHAnsi" w:cstheme="majorBidi"/>
      <w:i/>
      <w:iCs/>
      <w:color w:val="DA291C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F2324E"/>
    <w:rPr>
      <w:rFonts w:asciiTheme="majorHAnsi" w:eastAsiaTheme="majorEastAsia" w:hAnsiTheme="majorHAnsi" w:cstheme="majorBidi"/>
      <w:color w:val="000000" w:themeColor="text1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F232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ibliography">
    <w:name w:val="Bibliography"/>
    <w:basedOn w:val="WBodyText"/>
    <w:next w:val="WBodyText"/>
    <w:semiHidden/>
    <w:rsid w:val="001437D6"/>
  </w:style>
  <w:style w:type="paragraph" w:styleId="BlockText">
    <w:name w:val="Block Text"/>
    <w:basedOn w:val="Normal"/>
    <w:semiHidden/>
    <w:rsid w:val="001437D6"/>
    <w:pPr>
      <w:pBdr>
        <w:top w:val="single" w:sz="2" w:space="10" w:color="00338D" w:themeColor="accent1" w:shadow="1"/>
        <w:left w:val="single" w:sz="2" w:space="10" w:color="00338D" w:themeColor="accent1" w:shadow="1"/>
        <w:bottom w:val="single" w:sz="2" w:space="10" w:color="00338D" w:themeColor="accent1" w:shadow="1"/>
        <w:right w:val="single" w:sz="2" w:space="10" w:color="00338D" w:themeColor="accent1" w:shadow="1"/>
      </w:pBdr>
      <w:ind w:left="1152" w:right="1152"/>
    </w:pPr>
    <w:rPr>
      <w:rFonts w:eastAsiaTheme="minorEastAsia"/>
      <w:i/>
      <w:iCs/>
      <w:color w:val="00338D" w:themeColor="accent1"/>
    </w:rPr>
  </w:style>
  <w:style w:type="paragraph" w:styleId="BodyText2">
    <w:name w:val="Body Text 2"/>
    <w:basedOn w:val="Normal"/>
    <w:link w:val="BodyText2Char"/>
    <w:semiHidden/>
    <w:rsid w:val="00F86C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2324E"/>
    <w:rPr>
      <w:lang w:val="en-GB"/>
    </w:rPr>
  </w:style>
  <w:style w:type="paragraph" w:styleId="BodyText3">
    <w:name w:val="Body Text 3"/>
    <w:basedOn w:val="Normal"/>
    <w:link w:val="BodyText3Char"/>
    <w:semiHidden/>
    <w:rsid w:val="00F86C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2324E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F86CC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2324E"/>
    <w:rPr>
      <w:lang w:val="en-GB"/>
    </w:rPr>
  </w:style>
  <w:style w:type="paragraph" w:styleId="BodyTextIndent">
    <w:name w:val="Body Text Indent"/>
    <w:basedOn w:val="WBodyText"/>
    <w:link w:val="BodyTextIndentChar"/>
    <w:semiHidden/>
    <w:rsid w:val="001437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2324E"/>
    <w:rPr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1437D6"/>
    <w:pPr>
      <w:spacing w:after="60" w:line="259" w:lineRule="auto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2324E"/>
    <w:rPr>
      <w:lang w:val="en-GB"/>
    </w:rPr>
  </w:style>
  <w:style w:type="paragraph" w:styleId="BodyTextIndent2">
    <w:name w:val="Body Text Indent 2"/>
    <w:basedOn w:val="WBodyText"/>
    <w:link w:val="BodyTextIndent2Char"/>
    <w:semiHidden/>
    <w:rsid w:val="001437D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2324E"/>
    <w:rPr>
      <w:lang w:val="en-GB"/>
    </w:rPr>
  </w:style>
  <w:style w:type="paragraph" w:styleId="BodyTextIndent3">
    <w:name w:val="Body Text Indent 3"/>
    <w:basedOn w:val="Normal"/>
    <w:link w:val="BodyTextIndent3Char"/>
    <w:semiHidden/>
    <w:rsid w:val="001437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2324E"/>
    <w:rPr>
      <w:sz w:val="16"/>
      <w:szCs w:val="16"/>
      <w:lang w:val="en-GB"/>
    </w:rPr>
  </w:style>
  <w:style w:type="character" w:styleId="BookTitle">
    <w:name w:val="Book Title"/>
    <w:basedOn w:val="DefaultParagraphFont"/>
    <w:semiHidden/>
    <w:rsid w:val="001437D6"/>
    <w:rPr>
      <w:b/>
      <w:bCs/>
      <w:smallCaps/>
      <w:spacing w:val="5"/>
    </w:rPr>
  </w:style>
  <w:style w:type="paragraph" w:styleId="Closing">
    <w:name w:val="Closing"/>
    <w:basedOn w:val="WBodyText"/>
    <w:link w:val="ClosingChar"/>
    <w:semiHidden/>
    <w:rsid w:val="001437D6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2324E"/>
    <w:rPr>
      <w:lang w:val="en-GB"/>
    </w:rPr>
  </w:style>
  <w:style w:type="character" w:styleId="CommentReference">
    <w:name w:val="annotation reference"/>
    <w:basedOn w:val="DefaultParagraphFont"/>
    <w:semiHidden/>
    <w:rsid w:val="001437D6"/>
    <w:rPr>
      <w:sz w:val="16"/>
      <w:szCs w:val="16"/>
    </w:rPr>
  </w:style>
  <w:style w:type="paragraph" w:styleId="CommentText">
    <w:name w:val="annotation text"/>
    <w:basedOn w:val="WBodyText"/>
    <w:link w:val="CommentTextChar"/>
    <w:semiHidden/>
    <w:rsid w:val="00143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324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437D6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324E"/>
    <w:rPr>
      <w:b/>
      <w:bCs/>
      <w:sz w:val="20"/>
      <w:szCs w:val="20"/>
      <w:lang w:val="en-GB"/>
    </w:rPr>
  </w:style>
  <w:style w:type="paragraph" w:styleId="Date">
    <w:name w:val="Date"/>
    <w:basedOn w:val="WBodyText"/>
    <w:next w:val="WBodyText"/>
    <w:link w:val="DateChar"/>
    <w:semiHidden/>
    <w:rsid w:val="001437D6"/>
  </w:style>
  <w:style w:type="character" w:customStyle="1" w:styleId="DateChar">
    <w:name w:val="Date Char"/>
    <w:basedOn w:val="DefaultParagraphFont"/>
    <w:link w:val="Date"/>
    <w:semiHidden/>
    <w:rsid w:val="00F2324E"/>
    <w:rPr>
      <w:lang w:val="en-GB"/>
    </w:rPr>
  </w:style>
  <w:style w:type="paragraph" w:styleId="DocumentMap">
    <w:name w:val="Document Map"/>
    <w:basedOn w:val="WBodyText"/>
    <w:link w:val="DocumentMapChar"/>
    <w:semiHidden/>
    <w:rsid w:val="0014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2324E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WBodyText"/>
    <w:link w:val="E-mailSignatureChar"/>
    <w:semiHidden/>
    <w:rsid w:val="001437D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F2324E"/>
    <w:rPr>
      <w:lang w:val="en-GB"/>
    </w:rPr>
  </w:style>
  <w:style w:type="paragraph" w:styleId="EnvelopeAddress">
    <w:name w:val="envelope address"/>
    <w:basedOn w:val="WBodyText"/>
    <w:semiHidden/>
    <w:rsid w:val="001437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WBodyText"/>
    <w:semiHidden/>
    <w:rsid w:val="001437D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1437D6"/>
    <w:rPr>
      <w:color w:val="DA291C" w:themeColor="followedHyperlink"/>
      <w:u w:val="single"/>
    </w:rPr>
  </w:style>
  <w:style w:type="character" w:styleId="HTMLAcronym">
    <w:name w:val="HTML Acronym"/>
    <w:basedOn w:val="DefaultParagraphFont"/>
    <w:semiHidden/>
    <w:rsid w:val="001437D6"/>
  </w:style>
  <w:style w:type="paragraph" w:styleId="HTMLAddress">
    <w:name w:val="HTML Address"/>
    <w:basedOn w:val="WBodyText"/>
    <w:link w:val="HTMLAddressChar"/>
    <w:semiHidden/>
    <w:rsid w:val="001437D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2324E"/>
    <w:rPr>
      <w:i/>
      <w:iCs/>
      <w:lang w:val="en-GB"/>
    </w:rPr>
  </w:style>
  <w:style w:type="character" w:styleId="HTMLCite">
    <w:name w:val="HTML Cite"/>
    <w:basedOn w:val="DefaultParagraphFont"/>
    <w:semiHidden/>
    <w:rsid w:val="001437D6"/>
    <w:rPr>
      <w:i/>
      <w:iCs/>
    </w:rPr>
  </w:style>
  <w:style w:type="character" w:styleId="HTMLCode">
    <w:name w:val="HTML Code"/>
    <w:basedOn w:val="DefaultParagraphFont"/>
    <w:semiHidden/>
    <w:rsid w:val="001437D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1437D6"/>
    <w:rPr>
      <w:i/>
      <w:iCs/>
    </w:rPr>
  </w:style>
  <w:style w:type="character" w:styleId="HTMLKeyboard">
    <w:name w:val="HTML Keyboard"/>
    <w:basedOn w:val="DefaultParagraphFont"/>
    <w:semiHidden/>
    <w:rsid w:val="001437D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WBodyText"/>
    <w:link w:val="HTMLPreformattedChar"/>
    <w:semiHidden/>
    <w:rsid w:val="001437D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2324E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semiHidden/>
    <w:rsid w:val="001437D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1437D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1437D6"/>
    <w:rPr>
      <w:i/>
      <w:iCs/>
    </w:rPr>
  </w:style>
  <w:style w:type="paragraph" w:styleId="Index1">
    <w:name w:val="index 1"/>
    <w:basedOn w:val="WBodyText"/>
    <w:next w:val="Normal"/>
    <w:autoRedefine/>
    <w:semiHidden/>
    <w:rsid w:val="001437D6"/>
    <w:pPr>
      <w:spacing w:after="0" w:line="240" w:lineRule="auto"/>
      <w:ind w:left="220" w:hanging="220"/>
    </w:pPr>
  </w:style>
  <w:style w:type="paragraph" w:styleId="Index2">
    <w:name w:val="index 2"/>
    <w:basedOn w:val="WBodyText"/>
    <w:next w:val="WBodyText"/>
    <w:autoRedefine/>
    <w:semiHidden/>
    <w:rsid w:val="001437D6"/>
    <w:pPr>
      <w:spacing w:after="0" w:line="240" w:lineRule="auto"/>
      <w:ind w:left="440" w:hanging="220"/>
    </w:pPr>
  </w:style>
  <w:style w:type="paragraph" w:styleId="Index3">
    <w:name w:val="index 3"/>
    <w:basedOn w:val="WBodyText"/>
    <w:next w:val="WBodyText"/>
    <w:autoRedefine/>
    <w:semiHidden/>
    <w:rsid w:val="001437D6"/>
    <w:pPr>
      <w:spacing w:after="0" w:line="240" w:lineRule="auto"/>
      <w:ind w:left="660" w:hanging="220"/>
    </w:pPr>
  </w:style>
  <w:style w:type="paragraph" w:styleId="Index4">
    <w:name w:val="index 4"/>
    <w:basedOn w:val="WBodyText"/>
    <w:next w:val="WBodyText"/>
    <w:autoRedefine/>
    <w:semiHidden/>
    <w:rsid w:val="001437D6"/>
    <w:pPr>
      <w:spacing w:after="0" w:line="240" w:lineRule="auto"/>
      <w:ind w:left="880" w:hanging="220"/>
    </w:pPr>
  </w:style>
  <w:style w:type="paragraph" w:styleId="Index5">
    <w:name w:val="index 5"/>
    <w:basedOn w:val="WBodyText"/>
    <w:next w:val="WBodyText"/>
    <w:autoRedefine/>
    <w:semiHidden/>
    <w:rsid w:val="001437D6"/>
    <w:pPr>
      <w:spacing w:after="0" w:line="240" w:lineRule="auto"/>
      <w:ind w:left="1100" w:hanging="220"/>
    </w:pPr>
  </w:style>
  <w:style w:type="paragraph" w:styleId="Index6">
    <w:name w:val="index 6"/>
    <w:basedOn w:val="WBodyText"/>
    <w:next w:val="WBodyText"/>
    <w:autoRedefine/>
    <w:semiHidden/>
    <w:rsid w:val="001437D6"/>
    <w:pPr>
      <w:spacing w:after="0" w:line="240" w:lineRule="auto"/>
      <w:ind w:left="1320" w:hanging="220"/>
    </w:pPr>
  </w:style>
  <w:style w:type="paragraph" w:styleId="Index7">
    <w:name w:val="index 7"/>
    <w:basedOn w:val="WBodyText"/>
    <w:next w:val="WBodyText"/>
    <w:autoRedefine/>
    <w:semiHidden/>
    <w:rsid w:val="001437D6"/>
    <w:pPr>
      <w:spacing w:after="0" w:line="240" w:lineRule="auto"/>
      <w:ind w:left="1540" w:hanging="220"/>
    </w:pPr>
  </w:style>
  <w:style w:type="paragraph" w:styleId="Index8">
    <w:name w:val="index 8"/>
    <w:basedOn w:val="WBodyText"/>
    <w:next w:val="WBodyText"/>
    <w:autoRedefine/>
    <w:semiHidden/>
    <w:rsid w:val="001437D6"/>
    <w:pPr>
      <w:spacing w:after="0" w:line="240" w:lineRule="auto"/>
      <w:ind w:left="1760" w:hanging="220"/>
    </w:pPr>
  </w:style>
  <w:style w:type="paragraph" w:styleId="Index9">
    <w:name w:val="index 9"/>
    <w:basedOn w:val="WBodyText"/>
    <w:next w:val="WBodyText"/>
    <w:autoRedefine/>
    <w:semiHidden/>
    <w:rsid w:val="001437D6"/>
    <w:pPr>
      <w:spacing w:after="0" w:line="240" w:lineRule="auto"/>
      <w:ind w:left="1980" w:hanging="220"/>
    </w:pPr>
  </w:style>
  <w:style w:type="paragraph" w:styleId="IndexHeading">
    <w:name w:val="index heading"/>
    <w:basedOn w:val="WBodyText"/>
    <w:next w:val="Index1"/>
    <w:semiHidden/>
    <w:rsid w:val="001437D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semiHidden/>
    <w:rsid w:val="001437D6"/>
    <w:rPr>
      <w:b/>
      <w:bCs/>
      <w:i/>
      <w:iCs/>
      <w:color w:val="00338D" w:themeColor="accent1"/>
    </w:rPr>
  </w:style>
  <w:style w:type="paragraph" w:styleId="IntenseQuote">
    <w:name w:val="Intense Quote"/>
    <w:basedOn w:val="WBodyText"/>
    <w:next w:val="WBodyText"/>
    <w:link w:val="IntenseQuoteChar"/>
    <w:semiHidden/>
    <w:rsid w:val="001437D6"/>
    <w:pPr>
      <w:pBdr>
        <w:bottom w:val="single" w:sz="4" w:space="4" w:color="00338D" w:themeColor="accent1"/>
      </w:pBdr>
      <w:spacing w:before="200" w:after="280"/>
      <w:ind w:left="936" w:right="936"/>
    </w:pPr>
    <w:rPr>
      <w:b/>
      <w:bCs/>
      <w:i/>
      <w:iCs/>
      <w:color w:val="00338D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F2324E"/>
    <w:rPr>
      <w:b/>
      <w:bCs/>
      <w:i/>
      <w:iCs/>
      <w:color w:val="00338D" w:themeColor="accent1"/>
      <w:lang w:val="en-GB"/>
    </w:rPr>
  </w:style>
  <w:style w:type="character" w:styleId="IntenseReference">
    <w:name w:val="Intense Reference"/>
    <w:basedOn w:val="DefaultParagraphFont"/>
    <w:semiHidden/>
    <w:rsid w:val="001437D6"/>
    <w:rPr>
      <w:b/>
      <w:bCs/>
      <w:smallCaps/>
      <w:color w:val="DA291C" w:themeColor="accent2"/>
      <w:spacing w:val="5"/>
      <w:u w:val="single"/>
    </w:rPr>
  </w:style>
  <w:style w:type="character" w:styleId="LineNumber">
    <w:name w:val="line number"/>
    <w:basedOn w:val="DefaultParagraphFont"/>
    <w:semiHidden/>
    <w:rsid w:val="001437D6"/>
  </w:style>
  <w:style w:type="paragraph" w:styleId="List">
    <w:name w:val="List"/>
    <w:basedOn w:val="WBodyText"/>
    <w:semiHidden/>
    <w:rsid w:val="001437D6"/>
    <w:pPr>
      <w:ind w:left="283" w:hanging="283"/>
      <w:contextualSpacing/>
    </w:pPr>
  </w:style>
  <w:style w:type="paragraph" w:styleId="List2">
    <w:name w:val="List 2"/>
    <w:basedOn w:val="WBodyText"/>
    <w:semiHidden/>
    <w:rsid w:val="001437D6"/>
    <w:pPr>
      <w:ind w:left="566" w:hanging="283"/>
      <w:contextualSpacing/>
    </w:pPr>
  </w:style>
  <w:style w:type="paragraph" w:styleId="List3">
    <w:name w:val="List 3"/>
    <w:basedOn w:val="WBodyText"/>
    <w:semiHidden/>
    <w:rsid w:val="001437D6"/>
    <w:pPr>
      <w:ind w:left="849" w:hanging="283"/>
      <w:contextualSpacing/>
    </w:pPr>
  </w:style>
  <w:style w:type="paragraph" w:styleId="List4">
    <w:name w:val="List 4"/>
    <w:basedOn w:val="WBodyText"/>
    <w:semiHidden/>
    <w:rsid w:val="001437D6"/>
    <w:pPr>
      <w:ind w:left="1132" w:hanging="283"/>
      <w:contextualSpacing/>
    </w:pPr>
  </w:style>
  <w:style w:type="paragraph" w:styleId="List5">
    <w:name w:val="List 5"/>
    <w:basedOn w:val="WBodyText"/>
    <w:semiHidden/>
    <w:rsid w:val="001437D6"/>
    <w:pPr>
      <w:ind w:left="1415" w:hanging="283"/>
      <w:contextualSpacing/>
    </w:pPr>
  </w:style>
  <w:style w:type="paragraph" w:styleId="ListBullet">
    <w:name w:val="List Bullet"/>
    <w:basedOn w:val="WBodyText"/>
    <w:semiHidden/>
    <w:rsid w:val="001437D6"/>
    <w:pPr>
      <w:numPr>
        <w:numId w:val="24"/>
      </w:numPr>
      <w:contextualSpacing/>
    </w:pPr>
  </w:style>
  <w:style w:type="paragraph" w:styleId="ListBullet2">
    <w:name w:val="List Bullet 2"/>
    <w:basedOn w:val="WBodyText"/>
    <w:semiHidden/>
    <w:rsid w:val="001437D6"/>
    <w:pPr>
      <w:numPr>
        <w:numId w:val="25"/>
      </w:numPr>
      <w:contextualSpacing/>
    </w:pPr>
  </w:style>
  <w:style w:type="paragraph" w:styleId="ListBullet3">
    <w:name w:val="List Bullet 3"/>
    <w:basedOn w:val="WBodyText"/>
    <w:semiHidden/>
    <w:rsid w:val="001437D6"/>
    <w:pPr>
      <w:numPr>
        <w:numId w:val="26"/>
      </w:numPr>
      <w:contextualSpacing/>
    </w:pPr>
  </w:style>
  <w:style w:type="paragraph" w:styleId="ListBullet4">
    <w:name w:val="List Bullet 4"/>
    <w:basedOn w:val="WBodyText"/>
    <w:semiHidden/>
    <w:rsid w:val="001437D6"/>
    <w:pPr>
      <w:numPr>
        <w:numId w:val="27"/>
      </w:numPr>
      <w:contextualSpacing/>
    </w:pPr>
  </w:style>
  <w:style w:type="paragraph" w:styleId="ListBullet5">
    <w:name w:val="List Bullet 5"/>
    <w:basedOn w:val="WBodyText"/>
    <w:semiHidden/>
    <w:rsid w:val="001437D6"/>
    <w:pPr>
      <w:contextualSpacing/>
    </w:pPr>
  </w:style>
  <w:style w:type="paragraph" w:styleId="ListContinue">
    <w:name w:val="List Continue"/>
    <w:basedOn w:val="WBodyText"/>
    <w:semiHidden/>
    <w:rsid w:val="001437D6"/>
    <w:pPr>
      <w:spacing w:after="120"/>
      <w:ind w:left="284"/>
      <w:contextualSpacing/>
    </w:pPr>
  </w:style>
  <w:style w:type="paragraph" w:styleId="ListContinue2">
    <w:name w:val="List Continue 2"/>
    <w:basedOn w:val="WBodyText"/>
    <w:semiHidden/>
    <w:rsid w:val="001437D6"/>
    <w:pPr>
      <w:spacing w:after="120"/>
      <w:ind w:left="566"/>
      <w:contextualSpacing/>
    </w:pPr>
  </w:style>
  <w:style w:type="paragraph" w:styleId="ListContinue3">
    <w:name w:val="List Continue 3"/>
    <w:basedOn w:val="WBodyText"/>
    <w:semiHidden/>
    <w:rsid w:val="001437D6"/>
    <w:pPr>
      <w:spacing w:after="120"/>
      <w:ind w:left="849"/>
      <w:contextualSpacing/>
    </w:pPr>
  </w:style>
  <w:style w:type="paragraph" w:styleId="ListContinue4">
    <w:name w:val="List Continue 4"/>
    <w:basedOn w:val="WBodyText"/>
    <w:semiHidden/>
    <w:rsid w:val="001437D6"/>
    <w:pPr>
      <w:spacing w:after="120"/>
      <w:ind w:left="1132"/>
      <w:contextualSpacing/>
    </w:pPr>
  </w:style>
  <w:style w:type="paragraph" w:styleId="ListContinue5">
    <w:name w:val="List Continue 5"/>
    <w:basedOn w:val="WBodyText"/>
    <w:semiHidden/>
    <w:rsid w:val="001437D6"/>
    <w:pPr>
      <w:spacing w:after="120"/>
      <w:ind w:left="1415"/>
      <w:contextualSpacing/>
    </w:pPr>
  </w:style>
  <w:style w:type="paragraph" w:styleId="ListNumber">
    <w:name w:val="List Number"/>
    <w:basedOn w:val="WBodyText"/>
    <w:semiHidden/>
    <w:rsid w:val="001437D6"/>
    <w:pPr>
      <w:spacing w:before="80" w:after="60"/>
      <w:contextualSpacing/>
    </w:pPr>
  </w:style>
  <w:style w:type="paragraph" w:styleId="ListNumber2">
    <w:name w:val="List Number 2"/>
    <w:basedOn w:val="WBodyText"/>
    <w:semiHidden/>
    <w:rsid w:val="001437D6"/>
    <w:pPr>
      <w:numPr>
        <w:numId w:val="28"/>
      </w:numPr>
      <w:contextualSpacing/>
    </w:pPr>
  </w:style>
  <w:style w:type="paragraph" w:styleId="ListNumber3">
    <w:name w:val="List Number 3"/>
    <w:basedOn w:val="WBodyText"/>
    <w:semiHidden/>
    <w:rsid w:val="001437D6"/>
    <w:pPr>
      <w:numPr>
        <w:numId w:val="29"/>
      </w:numPr>
      <w:contextualSpacing/>
    </w:pPr>
  </w:style>
  <w:style w:type="paragraph" w:styleId="ListNumber4">
    <w:name w:val="List Number 4"/>
    <w:basedOn w:val="WBodyText"/>
    <w:semiHidden/>
    <w:rsid w:val="001437D6"/>
    <w:pPr>
      <w:contextualSpacing/>
    </w:pPr>
  </w:style>
  <w:style w:type="paragraph" w:styleId="ListNumber5">
    <w:name w:val="List Number 5"/>
    <w:basedOn w:val="WBodyText"/>
    <w:semiHidden/>
    <w:rsid w:val="001437D6"/>
    <w:pPr>
      <w:contextualSpacing/>
    </w:pPr>
  </w:style>
  <w:style w:type="paragraph" w:styleId="ListParagraph">
    <w:name w:val="List Paragraph"/>
    <w:basedOn w:val="WBodyText"/>
    <w:semiHidden/>
    <w:rsid w:val="001437D6"/>
    <w:pPr>
      <w:ind w:left="720"/>
      <w:contextualSpacing/>
    </w:pPr>
  </w:style>
  <w:style w:type="paragraph" w:styleId="MacroText">
    <w:name w:val="macro"/>
    <w:link w:val="MacroTextChar"/>
    <w:semiHidden/>
    <w:rsid w:val="001437D6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 w:line="290" w:lineRule="atLeast"/>
      <w:ind w:left="788"/>
    </w:pPr>
    <w:rPr>
      <w:rFonts w:ascii="Consolas" w:hAnsi="Consolas" w:cs="Consolas"/>
      <w:color w:val="000000"/>
      <w:sz w:val="20"/>
      <w:szCs w:val="20"/>
      <w:u w:color="000000"/>
    </w:rPr>
  </w:style>
  <w:style w:type="character" w:customStyle="1" w:styleId="MacroTextChar">
    <w:name w:val="Macro Text Char"/>
    <w:basedOn w:val="DefaultParagraphFont"/>
    <w:link w:val="MacroText"/>
    <w:semiHidden/>
    <w:rsid w:val="00F2324E"/>
    <w:rPr>
      <w:rFonts w:ascii="Consolas" w:hAnsi="Consolas" w:cs="Consolas"/>
      <w:color w:val="000000"/>
      <w:sz w:val="20"/>
      <w:szCs w:val="20"/>
      <w:u w:color="000000"/>
    </w:rPr>
  </w:style>
  <w:style w:type="paragraph" w:styleId="MessageHeader">
    <w:name w:val="Message Header"/>
    <w:basedOn w:val="WBodyText"/>
    <w:link w:val="MessageHeaderChar"/>
    <w:semiHidden/>
    <w:rsid w:val="001437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2324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semiHidden/>
    <w:rsid w:val="001437D6"/>
    <w:pPr>
      <w:keepLines/>
      <w:spacing w:after="0" w:line="240" w:lineRule="auto"/>
      <w:ind w:left="788"/>
    </w:pPr>
    <w:rPr>
      <w:rFonts w:ascii="Calibri" w:hAnsi="Calibri"/>
      <w:color w:val="000000"/>
      <w:u w:color="000000"/>
    </w:rPr>
  </w:style>
  <w:style w:type="paragraph" w:styleId="NormalIndent">
    <w:name w:val="Normal Indent"/>
    <w:basedOn w:val="WBodyText"/>
    <w:next w:val="Normal"/>
    <w:semiHidden/>
    <w:rsid w:val="001437D6"/>
    <w:pPr>
      <w:ind w:left="720"/>
    </w:pPr>
  </w:style>
  <w:style w:type="paragraph" w:styleId="NoteHeading">
    <w:name w:val="Note Heading"/>
    <w:basedOn w:val="WBodyText"/>
    <w:next w:val="WBodyText"/>
    <w:link w:val="NoteHeadingChar"/>
    <w:semiHidden/>
    <w:rsid w:val="001437D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F2324E"/>
    <w:rPr>
      <w:lang w:val="en-GB"/>
    </w:rPr>
  </w:style>
  <w:style w:type="character" w:styleId="PlaceholderText">
    <w:name w:val="Placeholder Text"/>
    <w:basedOn w:val="DefaultParagraphFont"/>
    <w:semiHidden/>
    <w:rsid w:val="001437D6"/>
    <w:rPr>
      <w:color w:val="808080"/>
    </w:rPr>
  </w:style>
  <w:style w:type="paragraph" w:styleId="PlainText">
    <w:name w:val="Plain Text"/>
    <w:basedOn w:val="WBodyText"/>
    <w:link w:val="PlainTextChar"/>
    <w:semiHidden/>
    <w:rsid w:val="001437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2324E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WBodyText"/>
    <w:next w:val="WBodyText"/>
    <w:link w:val="QuoteChar"/>
    <w:semiHidden/>
    <w:rsid w:val="001437D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F2324E"/>
    <w:rPr>
      <w:i/>
      <w:iCs/>
      <w:color w:val="000000" w:themeColor="text1"/>
      <w:lang w:val="en-GB"/>
    </w:rPr>
  </w:style>
  <w:style w:type="paragraph" w:styleId="Salutation">
    <w:name w:val="Salutation"/>
    <w:basedOn w:val="WBodyText"/>
    <w:next w:val="WBodyText"/>
    <w:link w:val="SalutationChar"/>
    <w:semiHidden/>
    <w:rsid w:val="001437D6"/>
  </w:style>
  <w:style w:type="character" w:customStyle="1" w:styleId="SalutationChar">
    <w:name w:val="Salutation Char"/>
    <w:basedOn w:val="DefaultParagraphFont"/>
    <w:link w:val="Salutation"/>
    <w:semiHidden/>
    <w:rsid w:val="00F2324E"/>
    <w:rPr>
      <w:lang w:val="en-GB"/>
    </w:rPr>
  </w:style>
  <w:style w:type="paragraph" w:styleId="Signature">
    <w:name w:val="Signature"/>
    <w:basedOn w:val="WBodyText"/>
    <w:link w:val="SignatureChar"/>
    <w:semiHidden/>
    <w:rsid w:val="001437D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2324E"/>
    <w:rPr>
      <w:lang w:val="en-GB"/>
    </w:rPr>
  </w:style>
  <w:style w:type="paragraph" w:styleId="Subtitle">
    <w:name w:val="Subtitle"/>
    <w:basedOn w:val="WBodyText"/>
    <w:next w:val="WBodyText"/>
    <w:link w:val="SubtitleChar"/>
    <w:semiHidden/>
    <w:rsid w:val="001437D6"/>
    <w:pPr>
      <w:numPr>
        <w:ilvl w:val="1"/>
      </w:numPr>
      <w:ind w:left="788"/>
    </w:pPr>
    <w:rPr>
      <w:rFonts w:asciiTheme="majorHAnsi" w:eastAsiaTheme="majorEastAsia" w:hAnsiTheme="majorHAnsi" w:cstheme="majorBidi"/>
      <w:i/>
      <w:iCs/>
      <w:color w:val="00338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F2324E"/>
    <w:rPr>
      <w:rFonts w:asciiTheme="majorHAnsi" w:eastAsiaTheme="majorEastAsia" w:hAnsiTheme="majorHAnsi" w:cstheme="majorBidi"/>
      <w:i/>
      <w:iCs/>
      <w:color w:val="00338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semiHidden/>
    <w:rsid w:val="001437D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semiHidden/>
    <w:rsid w:val="001437D6"/>
    <w:rPr>
      <w:smallCaps/>
      <w:color w:val="DA291C" w:themeColor="accent2"/>
      <w:u w:val="single"/>
    </w:rPr>
  </w:style>
  <w:style w:type="paragraph" w:styleId="TableofAuthorities">
    <w:name w:val="table of authorities"/>
    <w:basedOn w:val="WBodyText"/>
    <w:next w:val="WBodyText"/>
    <w:semiHidden/>
    <w:rsid w:val="001437D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1437D6"/>
    <w:pPr>
      <w:spacing w:after="0"/>
    </w:pPr>
    <w:rPr>
      <w:sz w:val="18"/>
    </w:rPr>
  </w:style>
  <w:style w:type="paragraph" w:styleId="Title">
    <w:name w:val="Title"/>
    <w:basedOn w:val="WBodyText"/>
    <w:next w:val="WBodyText"/>
    <w:link w:val="TitleChar"/>
    <w:semiHidden/>
    <w:rsid w:val="001437D6"/>
    <w:pPr>
      <w:pBdr>
        <w:bottom w:val="single" w:sz="8" w:space="4" w:color="00338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66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F2324E"/>
    <w:rPr>
      <w:rFonts w:asciiTheme="majorHAnsi" w:eastAsiaTheme="majorEastAsia" w:hAnsiTheme="majorHAnsi" w:cstheme="majorBidi"/>
      <w:color w:val="002669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WBodyText"/>
    <w:next w:val="WBodyText"/>
    <w:semiHidden/>
    <w:rsid w:val="001437D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WBodyText"/>
    <w:semiHidden/>
    <w:rsid w:val="001437D6"/>
    <w:pPr>
      <w:numPr>
        <w:numId w:val="0"/>
      </w:numPr>
      <w:pBdr>
        <w:bottom w:val="none" w:sz="0" w:space="0" w:color="auto"/>
      </w:pBdr>
      <w:spacing w:before="480" w:after="0" w:line="290" w:lineRule="atLeast"/>
      <w:outlineLvl w:val="9"/>
    </w:pPr>
    <w:rPr>
      <w:rFonts w:asciiTheme="majorHAnsi" w:hAnsiTheme="majorHAnsi"/>
      <w:sz w:val="28"/>
    </w:rPr>
  </w:style>
  <w:style w:type="paragraph" w:customStyle="1" w:styleId="HeadingAppendix">
    <w:name w:val="Heading: Appendix"/>
    <w:basedOn w:val="HeadingBase"/>
    <w:next w:val="WBodyText"/>
    <w:semiHidden/>
    <w:rsid w:val="001437D6"/>
    <w:pPr>
      <w:keepNext/>
      <w:keepLines/>
    </w:pPr>
    <w:rPr>
      <w:b/>
      <w:color w:val="00338D"/>
      <w:sz w:val="32"/>
    </w:rPr>
  </w:style>
  <w:style w:type="paragraph" w:customStyle="1" w:styleId="WAppendixStart">
    <w:name w:val="W Appendix: Start"/>
    <w:basedOn w:val="WRSMStart"/>
    <w:next w:val="Normal"/>
    <w:semiHidden/>
    <w:rsid w:val="00F86CCF"/>
  </w:style>
  <w:style w:type="paragraph" w:customStyle="1" w:styleId="HeadingAppendixSubtitle">
    <w:name w:val="Heading: Appendix Subtitle"/>
    <w:basedOn w:val="HeadingBase"/>
    <w:next w:val="WBodyText"/>
    <w:semiHidden/>
    <w:rsid w:val="001437D6"/>
    <w:pPr>
      <w:keepNext/>
      <w:keepLines/>
    </w:pPr>
    <w:rPr>
      <w:color w:val="DA291C"/>
      <w:sz w:val="32"/>
    </w:rPr>
  </w:style>
  <w:style w:type="paragraph" w:customStyle="1" w:styleId="AppendixHeading6">
    <w:name w:val="Appendix: Heading 6"/>
    <w:basedOn w:val="AppendixHeading5"/>
    <w:next w:val="WBodyText"/>
    <w:semiHidden/>
    <w:rsid w:val="001437D6"/>
    <w:pPr>
      <w:numPr>
        <w:ilvl w:val="5"/>
      </w:numPr>
    </w:pPr>
    <w:rPr>
      <w:b/>
      <w:color w:val="000000"/>
    </w:rPr>
  </w:style>
  <w:style w:type="paragraph" w:customStyle="1" w:styleId="WSpacePBB">
    <w:name w:val="W Space PBB"/>
    <w:basedOn w:val="WBodyText"/>
    <w:semiHidden/>
    <w:rsid w:val="001437D6"/>
    <w:pPr>
      <w:keepNext/>
      <w:pageBreakBefore/>
      <w:spacing w:after="0" w:line="240" w:lineRule="auto"/>
    </w:pPr>
    <w:rPr>
      <w:sz w:val="20"/>
    </w:rPr>
  </w:style>
  <w:style w:type="table" w:customStyle="1" w:styleId="TableWPAppendixCover">
    <w:name w:val="Table WP Appendix Cover"/>
    <w:basedOn w:val="TableNormal"/>
    <w:uiPriority w:val="99"/>
    <w:rsid w:val="00F86CCF"/>
    <w:pPr>
      <w:spacing w:after="0" w:line="240" w:lineRule="auto"/>
    </w:pPr>
    <w:tblPr>
      <w:tblInd w:w="896" w:type="dxa"/>
      <w:tblCellMar>
        <w:top w:w="108" w:type="dxa"/>
      </w:tblCellMar>
    </w:tblPr>
  </w:style>
  <w:style w:type="paragraph" w:customStyle="1" w:styleId="WSpacerPBB">
    <w:name w:val="W Spacer PBB"/>
    <w:semiHidden/>
    <w:rsid w:val="001437D6"/>
    <w:pPr>
      <w:keepNext/>
      <w:pageBreakBefore/>
      <w:spacing w:after="0" w:line="240" w:lineRule="auto"/>
    </w:pPr>
    <w:rPr>
      <w:rFonts w:ascii="Calibri" w:hAnsi="Calibri"/>
      <w:color w:val="000000"/>
      <w:sz w:val="20"/>
      <w:u w:color="000000"/>
    </w:rPr>
  </w:style>
  <w:style w:type="paragraph" w:customStyle="1" w:styleId="WSpacerHeaderFooter">
    <w:name w:val="W Spacer HeaderFooter"/>
    <w:next w:val="WBodyText"/>
    <w:semiHidden/>
    <w:rsid w:val="001437D6"/>
    <w:pPr>
      <w:spacing w:after="0" w:line="240" w:lineRule="auto"/>
    </w:pPr>
    <w:rPr>
      <w:rFonts w:ascii="Calibri" w:hAnsi="Calibri"/>
      <w:color w:val="000000"/>
      <w:sz w:val="13"/>
      <w:u w:color="000000"/>
    </w:rPr>
  </w:style>
  <w:style w:type="paragraph" w:customStyle="1" w:styleId="WHeaderRSMNameControl">
    <w:name w:val="W Header: RSM Name Control"/>
    <w:next w:val="WBodyText"/>
    <w:semiHidden/>
    <w:rsid w:val="001437D6"/>
    <w:pPr>
      <w:spacing w:after="0" w:line="240" w:lineRule="auto"/>
      <w:ind w:left="788"/>
    </w:pPr>
    <w:rPr>
      <w:rFonts w:ascii="Calibri" w:hAnsi="Calibri"/>
      <w:color w:val="000000"/>
      <w:sz w:val="8"/>
      <w:u w:color="000000"/>
    </w:rPr>
  </w:style>
  <w:style w:type="paragraph" w:customStyle="1" w:styleId="HeadingShort1">
    <w:name w:val="Heading Short 1"/>
    <w:basedOn w:val="HeadingBase"/>
    <w:next w:val="Normal"/>
    <w:semiHidden/>
    <w:rsid w:val="00F86CCF"/>
    <w:pPr>
      <w:keepNext/>
      <w:keepLines/>
      <w:pageBreakBefore/>
      <w:widowControl w:val="0"/>
      <w:numPr>
        <w:numId w:val="1"/>
      </w:numPr>
      <w:pBdr>
        <w:bottom w:val="dotted" w:sz="12" w:space="6" w:color="000000"/>
      </w:pBdr>
      <w:spacing w:before="520" w:after="280" w:line="360" w:lineRule="atLeast"/>
      <w:outlineLvl w:val="0"/>
    </w:pPr>
    <w:rPr>
      <w:b/>
      <w:color w:val="DA291C"/>
      <w:sz w:val="32"/>
    </w:rPr>
  </w:style>
  <w:style w:type="paragraph" w:customStyle="1" w:styleId="HeadingShort2">
    <w:name w:val="Heading Short 2"/>
    <w:basedOn w:val="HeadingShort1"/>
    <w:next w:val="Normal"/>
    <w:semiHidden/>
    <w:rsid w:val="00F86CCF"/>
    <w:pPr>
      <w:pageBreakBefore w:val="0"/>
      <w:widowControl/>
      <w:numPr>
        <w:ilvl w:val="1"/>
      </w:numPr>
      <w:pBdr>
        <w:bottom w:val="none" w:sz="0" w:space="0" w:color="auto"/>
      </w:pBdr>
      <w:spacing w:before="220" w:after="60" w:line="300" w:lineRule="atLeast"/>
      <w:outlineLvl w:val="1"/>
    </w:pPr>
    <w:rPr>
      <w:sz w:val="24"/>
    </w:rPr>
  </w:style>
  <w:style w:type="paragraph" w:customStyle="1" w:styleId="HeadingShort3">
    <w:name w:val="Heading Short 3"/>
    <w:basedOn w:val="HeadingShort2"/>
    <w:next w:val="Normal"/>
    <w:semiHidden/>
    <w:rsid w:val="00F86CCF"/>
    <w:pPr>
      <w:numPr>
        <w:ilvl w:val="2"/>
      </w:numPr>
      <w:outlineLvl w:val="2"/>
    </w:pPr>
    <w:rPr>
      <w:color w:val="000000"/>
      <w:sz w:val="22"/>
    </w:rPr>
  </w:style>
  <w:style w:type="paragraph" w:customStyle="1" w:styleId="HeadingShort4">
    <w:name w:val="Heading Short 4"/>
    <w:basedOn w:val="HeadingShort3"/>
    <w:next w:val="Normal"/>
    <w:semiHidden/>
    <w:rsid w:val="00F86CCF"/>
    <w:pPr>
      <w:numPr>
        <w:ilvl w:val="3"/>
      </w:numPr>
      <w:outlineLvl w:val="3"/>
    </w:pPr>
    <w:rPr>
      <w:b w:val="0"/>
      <w:color w:val="DA291C"/>
    </w:rPr>
  </w:style>
  <w:style w:type="paragraph" w:customStyle="1" w:styleId="HeadingShort5">
    <w:name w:val="Heading Short 5"/>
    <w:basedOn w:val="HeadingShort4"/>
    <w:next w:val="Normal"/>
    <w:semiHidden/>
    <w:rsid w:val="00F86CCF"/>
    <w:pPr>
      <w:numPr>
        <w:ilvl w:val="4"/>
      </w:numPr>
      <w:outlineLvl w:val="4"/>
    </w:pPr>
    <w:rPr>
      <w:b/>
      <w:color w:val="000000"/>
    </w:rPr>
  </w:style>
  <w:style w:type="character" w:customStyle="1" w:styleId="wInstruction0">
    <w:name w:val="w Instruction"/>
    <w:semiHidden/>
    <w:rsid w:val="00F86CCF"/>
    <w:rPr>
      <w:b w:val="0"/>
      <w:i/>
      <w:vanish/>
      <w:color w:val="0085CA"/>
    </w:rPr>
  </w:style>
  <w:style w:type="character" w:customStyle="1" w:styleId="wInstructionBlue">
    <w:name w:val="w Instruction Blue"/>
    <w:semiHidden/>
    <w:rsid w:val="00F86CCF"/>
    <w:rPr>
      <w:b w:val="0"/>
      <w:i/>
      <w:vanish/>
      <w:color w:val="3333FF"/>
    </w:rPr>
  </w:style>
  <w:style w:type="character" w:customStyle="1" w:styleId="wInstructionGreen">
    <w:name w:val="w Instruction Green"/>
    <w:semiHidden/>
    <w:rsid w:val="00F86CCF"/>
    <w:rPr>
      <w:b w:val="0"/>
      <w:i/>
      <w:vanish/>
      <w:color w:val="00B050"/>
    </w:rPr>
  </w:style>
  <w:style w:type="paragraph" w:customStyle="1" w:styleId="WRSMBodyTextWide">
    <w:name w:val="W RSM: Body Text Wide"/>
    <w:basedOn w:val="WBodyText"/>
    <w:next w:val="WBodyText"/>
    <w:semiHidden/>
    <w:rsid w:val="001437D6"/>
    <w:pPr>
      <w:widowControl w:val="0"/>
      <w:numPr>
        <w:numId w:val="45"/>
      </w:numPr>
      <w:spacing w:before="40" w:after="120" w:line="300" w:lineRule="atLeast"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RSMListBulletWide2">
    <w:name w:val="W RSM: List Bullet Wide 2"/>
    <w:basedOn w:val="WBodyText"/>
    <w:semiHidden/>
    <w:rsid w:val="001437D6"/>
    <w:pPr>
      <w:widowControl w:val="0"/>
      <w:numPr>
        <w:ilvl w:val="5"/>
        <w:numId w:val="45"/>
      </w:numPr>
      <w:tabs>
        <w:tab w:val="left" w:pos="454"/>
      </w:tabs>
      <w:spacing w:after="40" w:line="240" w:lineRule="exact"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RSMListBulletWide3">
    <w:name w:val="W RSM: List Bullet Wide 3"/>
    <w:basedOn w:val="WBodyText"/>
    <w:semiHidden/>
    <w:rsid w:val="001437D6"/>
    <w:pPr>
      <w:widowControl w:val="0"/>
      <w:numPr>
        <w:ilvl w:val="6"/>
        <w:numId w:val="45"/>
      </w:numPr>
      <w:tabs>
        <w:tab w:val="left" w:pos="454"/>
      </w:tabs>
      <w:spacing w:after="40" w:line="240" w:lineRule="exact"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TableBodyTextNumberRestart">
    <w:name w:val="W Table: Body Text Number Restart"/>
    <w:basedOn w:val="WTableBodyText"/>
    <w:next w:val="WTableBodyText"/>
    <w:semiHidden/>
    <w:rsid w:val="001437D6"/>
    <w:pPr>
      <w:numPr>
        <w:numId w:val="52"/>
      </w:numPr>
    </w:pPr>
  </w:style>
  <w:style w:type="numbering" w:styleId="111111">
    <w:name w:val="Outline List 2"/>
    <w:basedOn w:val="NoList"/>
    <w:uiPriority w:val="99"/>
    <w:semiHidden/>
    <w:unhideWhenUsed/>
    <w:rsid w:val="001437D6"/>
    <w:pPr>
      <w:numPr>
        <w:numId w:val="17"/>
      </w:numPr>
    </w:pPr>
  </w:style>
  <w:style w:type="numbering" w:styleId="1ai">
    <w:name w:val="Outline List 1"/>
    <w:basedOn w:val="NoList"/>
    <w:uiPriority w:val="99"/>
    <w:semiHidden/>
    <w:unhideWhenUsed/>
    <w:rsid w:val="001437D6"/>
    <w:pPr>
      <w:numPr>
        <w:numId w:val="18"/>
      </w:numPr>
    </w:pPr>
  </w:style>
  <w:style w:type="numbering" w:styleId="ArticleSection">
    <w:name w:val="Outline List 3"/>
    <w:basedOn w:val="NoList"/>
    <w:uiPriority w:val="99"/>
    <w:semiHidden/>
    <w:unhideWhenUsed/>
    <w:rsid w:val="001437D6"/>
    <w:pPr>
      <w:numPr>
        <w:numId w:val="20"/>
      </w:numPr>
    </w:pPr>
  </w:style>
  <w:style w:type="table" w:styleId="ColorfulGrid">
    <w:name w:val="Colorful Grid"/>
    <w:basedOn w:val="TableNormal"/>
    <w:uiPriority w:val="73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CFFF" w:themeFill="accent1" w:themeFillTint="33"/>
    </w:tcPr>
    <w:tblStylePr w:type="firstRow">
      <w:rPr>
        <w:b/>
        <w:bCs/>
      </w:rPr>
      <w:tblPr/>
      <w:tcPr>
        <w:shd w:val="clear" w:color="auto" w:fill="6BA0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BA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66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669" w:themeFill="accent1" w:themeFillShade="BF"/>
      </w:tcPr>
    </w:tblStylePr>
    <w:tblStylePr w:type="band1Vert">
      <w:tblPr/>
      <w:tcPr>
        <w:shd w:val="clear" w:color="auto" w:fill="4789FF" w:themeFill="accent1" w:themeFillTint="7F"/>
      </w:tcPr>
    </w:tblStylePr>
    <w:tblStylePr w:type="band1Horz">
      <w:tblPr/>
      <w:tcPr>
        <w:shd w:val="clear" w:color="auto" w:fill="4789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2D0" w:themeFill="accent2" w:themeFillTint="33"/>
    </w:tcPr>
    <w:tblStylePr w:type="firstRow">
      <w:rPr>
        <w:b/>
        <w:bCs/>
      </w:rPr>
      <w:tblPr/>
      <w:tcPr>
        <w:shd w:val="clear" w:color="auto" w:fill="F3A6A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A6A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31E1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31E15" w:themeFill="accent2" w:themeFillShade="BF"/>
      </w:tcPr>
    </w:tblStylePr>
    <w:tblStylePr w:type="band1Vert">
      <w:tblPr/>
      <w:tcPr>
        <w:shd w:val="clear" w:color="auto" w:fill="F0918A" w:themeFill="accent2" w:themeFillTint="7F"/>
      </w:tcPr>
    </w:tblStylePr>
    <w:tblStylePr w:type="band1Horz">
      <w:tblPr/>
      <w:tcPr>
        <w:shd w:val="clear" w:color="auto" w:fill="F0918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AFA" w:themeFill="accent3" w:themeFillTint="33"/>
    </w:tcPr>
    <w:tblStylePr w:type="firstRow">
      <w:rPr>
        <w:b/>
        <w:bCs/>
      </w:rPr>
      <w:tblPr/>
      <w:tcPr>
        <w:shd w:val="clear" w:color="auto" w:fill="F5F5F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5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BA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BAF" w:themeFill="accent3" w:themeFillShade="BF"/>
      </w:tcPr>
    </w:tblStylePr>
    <w:tblStylePr w:type="band1Vert">
      <w:tblPr/>
      <w:tcPr>
        <w:shd w:val="clear" w:color="auto" w:fill="F2F2F3" w:themeFill="accent3" w:themeFillTint="7F"/>
      </w:tcPr>
    </w:tblStylePr>
    <w:tblStylePr w:type="band1Horz">
      <w:tblPr/>
      <w:tcPr>
        <w:shd w:val="clear" w:color="auto" w:fill="F2F2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4" w:themeFillTint="33"/>
    </w:tcPr>
    <w:tblStylePr w:type="firstRow">
      <w:rPr>
        <w:b/>
        <w:bCs/>
      </w:rPr>
      <w:tblPr/>
      <w:tcPr>
        <w:shd w:val="clear" w:color="auto" w:fill="FAC5A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5A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44F0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44F0A" w:themeFill="accent4" w:themeFillShade="BF"/>
      </w:tcPr>
    </w:tblStylePr>
    <w:tblStylePr w:type="band1Vert">
      <w:tblPr/>
      <w:tcPr>
        <w:shd w:val="clear" w:color="auto" w:fill="F9B790" w:themeFill="accent4" w:themeFillTint="7F"/>
      </w:tcPr>
    </w:tblStylePr>
    <w:tblStylePr w:type="band1Horz">
      <w:tblPr/>
      <w:tcPr>
        <w:shd w:val="clear" w:color="auto" w:fill="F9B79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EFA" w:themeFill="accent5" w:themeFillTint="33"/>
    </w:tcPr>
    <w:tblStylePr w:type="firstRow">
      <w:rPr>
        <w:b/>
        <w:bCs/>
      </w:rPr>
      <w:tblPr/>
      <w:tcPr>
        <w:shd w:val="clear" w:color="auto" w:fill="9CDEF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EF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F7DA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F7DA3" w:themeFill="accent5" w:themeFillShade="BF"/>
      </w:tcPr>
    </w:tblStylePr>
    <w:tblStylePr w:type="band1Vert">
      <w:tblPr/>
      <w:tcPr>
        <w:shd w:val="clear" w:color="auto" w:fill="84D6F3" w:themeFill="accent5" w:themeFillTint="7F"/>
      </w:tcPr>
    </w:tblStylePr>
    <w:tblStylePr w:type="band1Horz">
      <w:tblPr/>
      <w:tcPr>
        <w:shd w:val="clear" w:color="auto" w:fill="84D6F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2016" w:themeFill="accent2" w:themeFillShade="CC"/>
      </w:tcPr>
    </w:tblStylePr>
    <w:tblStylePr w:type="lastRow">
      <w:rPr>
        <w:b/>
        <w:bCs/>
        <w:color w:val="AE20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</w:tblPr>
    <w:tcPr>
      <w:shd w:val="clear" w:color="auto" w:fill="DAE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2016" w:themeFill="accent2" w:themeFillShade="CC"/>
      </w:tcPr>
    </w:tblStylePr>
    <w:tblStylePr w:type="lastRow">
      <w:rPr>
        <w:b/>
        <w:bCs/>
        <w:color w:val="AE20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4FF" w:themeFill="accent1" w:themeFillTint="3F"/>
      </w:tcPr>
    </w:tblStylePr>
    <w:tblStylePr w:type="band1Horz">
      <w:tblPr/>
      <w:tcPr>
        <w:shd w:val="clear" w:color="auto" w:fill="B5CF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</w:tblPr>
    <w:tcPr>
      <w:shd w:val="clear" w:color="auto" w:fill="FCE9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2016" w:themeFill="accent2" w:themeFillShade="CC"/>
      </w:tcPr>
    </w:tblStylePr>
    <w:tblStylePr w:type="lastRow">
      <w:rPr>
        <w:b/>
        <w:bCs/>
        <w:color w:val="AE20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C5" w:themeFill="accent2" w:themeFillTint="3F"/>
      </w:tcPr>
    </w:tblStylePr>
    <w:tblStylePr w:type="band1Horz">
      <w:tblPr/>
      <w:tcPr>
        <w:shd w:val="clear" w:color="auto" w:fill="F9D2D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1550B" w:themeFill="accent4" w:themeFillShade="CC"/>
      </w:tcPr>
    </w:tblStylePr>
    <w:tblStylePr w:type="lastRow">
      <w:rPr>
        <w:b/>
        <w:bCs/>
        <w:color w:val="D1550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F"/>
      </w:tcPr>
    </w:tblStylePr>
    <w:tblStylePr w:type="band1Horz">
      <w:tblPr/>
      <w:tcPr>
        <w:shd w:val="clear" w:color="auto" w:fill="FAFA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</w:tblPr>
    <w:tcPr>
      <w:shd w:val="clear" w:color="auto" w:fill="FDF0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B7BA" w:themeFill="accent3" w:themeFillShade="CC"/>
      </w:tcPr>
    </w:tblStylePr>
    <w:tblStylePr w:type="lastRow">
      <w:rPr>
        <w:b/>
        <w:bCs/>
        <w:color w:val="B7B7B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C7" w:themeFill="accent4" w:themeFillTint="3F"/>
      </w:tcPr>
    </w:tblStylePr>
    <w:tblStylePr w:type="band1Horz">
      <w:tblPr/>
      <w:tcPr>
        <w:shd w:val="clear" w:color="auto" w:fill="FCE2D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</w:tblPr>
    <w:tcPr>
      <w:shd w:val="clear" w:color="auto" w:fill="E6F6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AF9" w:themeFill="accent5" w:themeFillTint="3F"/>
      </w:tcPr>
    </w:tblStylePr>
    <w:tblStylePr w:type="band1Horz">
      <w:tblPr/>
      <w:tcPr>
        <w:shd w:val="clear" w:color="auto" w:fill="CDEEF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86AF" w:themeFill="accent5" w:themeFillShade="CC"/>
      </w:tcPr>
    </w:tblStylePr>
    <w:tblStylePr w:type="lastRow">
      <w:rPr>
        <w:b/>
        <w:bCs/>
        <w:color w:val="1086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24" w:space="0" w:color="DA291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29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24" w:space="0" w:color="DA291C" w:themeColor="accent2"/>
        <w:left w:val="single" w:sz="4" w:space="0" w:color="00338D" w:themeColor="accent1"/>
        <w:bottom w:val="single" w:sz="4" w:space="0" w:color="00338D" w:themeColor="accent1"/>
        <w:right w:val="single" w:sz="4" w:space="0" w:color="00338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29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E54" w:themeColor="accent1" w:themeShade="99"/>
          <w:insideV w:val="nil"/>
        </w:tcBorders>
        <w:shd w:val="clear" w:color="auto" w:fill="001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54" w:themeFill="accent1" w:themeFillShade="99"/>
      </w:tcPr>
    </w:tblStylePr>
    <w:tblStylePr w:type="band1Vert">
      <w:tblPr/>
      <w:tcPr>
        <w:shd w:val="clear" w:color="auto" w:fill="6BA0FF" w:themeFill="accent1" w:themeFillTint="66"/>
      </w:tcPr>
    </w:tblStylePr>
    <w:tblStylePr w:type="band1Horz">
      <w:tblPr/>
      <w:tcPr>
        <w:shd w:val="clear" w:color="auto" w:fill="478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24" w:space="0" w:color="DA291C" w:themeColor="accent2"/>
        <w:left w:val="single" w:sz="4" w:space="0" w:color="DA291C" w:themeColor="accent2"/>
        <w:bottom w:val="single" w:sz="4" w:space="0" w:color="DA291C" w:themeColor="accent2"/>
        <w:right w:val="single" w:sz="4" w:space="0" w:color="DA291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29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81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810" w:themeColor="accent2" w:themeShade="99"/>
          <w:insideV w:val="nil"/>
        </w:tcBorders>
        <w:shd w:val="clear" w:color="auto" w:fill="82181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810" w:themeFill="accent2" w:themeFillShade="99"/>
      </w:tcPr>
    </w:tblStylePr>
    <w:tblStylePr w:type="band1Vert">
      <w:tblPr/>
      <w:tcPr>
        <w:shd w:val="clear" w:color="auto" w:fill="F3A6A1" w:themeFill="accent2" w:themeFillTint="66"/>
      </w:tcPr>
    </w:tblStylePr>
    <w:tblStylePr w:type="band1Horz">
      <w:tblPr/>
      <w:tcPr>
        <w:shd w:val="clear" w:color="auto" w:fill="F0918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24" w:space="0" w:color="F37021" w:themeColor="accent4"/>
        <w:left w:val="single" w:sz="4" w:space="0" w:color="E7E7E8" w:themeColor="accent3"/>
        <w:bottom w:val="single" w:sz="4" w:space="0" w:color="E7E7E8" w:themeColor="accent3"/>
        <w:right w:val="single" w:sz="4" w:space="0" w:color="E7E7E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702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D" w:themeColor="accent3" w:themeShade="99"/>
          <w:insideV w:val="nil"/>
        </w:tcBorders>
        <w:shd w:val="clear" w:color="auto" w:fill="88888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D" w:themeFill="accent3" w:themeFillShade="99"/>
      </w:tcPr>
    </w:tblStylePr>
    <w:tblStylePr w:type="band1Vert">
      <w:tblPr/>
      <w:tcPr>
        <w:shd w:val="clear" w:color="auto" w:fill="F5F5F5" w:themeFill="accent3" w:themeFillTint="66"/>
      </w:tcPr>
    </w:tblStylePr>
    <w:tblStylePr w:type="band1Horz">
      <w:tblPr/>
      <w:tcPr>
        <w:shd w:val="clear" w:color="auto" w:fill="F2F2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24" w:space="0" w:color="E7E7E8" w:themeColor="accent3"/>
        <w:left w:val="single" w:sz="4" w:space="0" w:color="F37021" w:themeColor="accent4"/>
        <w:bottom w:val="single" w:sz="4" w:space="0" w:color="F37021" w:themeColor="accent4"/>
        <w:right w:val="single" w:sz="4" w:space="0" w:color="F3702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E7E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3F0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3F08" w:themeColor="accent4" w:themeShade="99"/>
          <w:insideV w:val="nil"/>
        </w:tcBorders>
        <w:shd w:val="clear" w:color="auto" w:fill="9C3F0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F08" w:themeFill="accent4" w:themeFillShade="99"/>
      </w:tcPr>
    </w:tblStylePr>
    <w:tblStylePr w:type="band1Vert">
      <w:tblPr/>
      <w:tcPr>
        <w:shd w:val="clear" w:color="auto" w:fill="FAC5A6" w:themeFill="accent4" w:themeFillTint="66"/>
      </w:tcPr>
    </w:tblStylePr>
    <w:tblStylePr w:type="band1Horz">
      <w:tblPr/>
      <w:tcPr>
        <w:shd w:val="clear" w:color="auto" w:fill="F9B79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15A8DB" w:themeColor="accent5"/>
        <w:bottom w:val="single" w:sz="4" w:space="0" w:color="15A8DB" w:themeColor="accent5"/>
        <w:right w:val="single" w:sz="4" w:space="0" w:color="15A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6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64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6483" w:themeColor="accent5" w:themeShade="99"/>
          <w:insideV w:val="nil"/>
        </w:tcBorders>
        <w:shd w:val="clear" w:color="auto" w:fill="0C64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6483" w:themeFill="accent5" w:themeFillShade="99"/>
      </w:tcPr>
    </w:tblStylePr>
    <w:tblStylePr w:type="band1Vert">
      <w:tblPr/>
      <w:tcPr>
        <w:shd w:val="clear" w:color="auto" w:fill="9CDEF5" w:themeFill="accent5" w:themeFillTint="66"/>
      </w:tcPr>
    </w:tblStylePr>
    <w:tblStylePr w:type="band1Horz">
      <w:tblPr/>
      <w:tcPr>
        <w:shd w:val="clear" w:color="auto" w:fill="84D6F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24" w:space="0" w:color="15A8DB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A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437D6"/>
    <w:pPr>
      <w:spacing w:after="0" w:line="240" w:lineRule="auto"/>
    </w:pPr>
    <w:rPr>
      <w:rFonts w:ascii="Calibri" w:hAnsi="Calibri"/>
      <w:color w:val="FFFFFF" w:themeColor="background1"/>
      <w:u w:color="00000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437D6"/>
    <w:pPr>
      <w:spacing w:after="0" w:line="240" w:lineRule="auto"/>
    </w:pPr>
    <w:rPr>
      <w:rFonts w:ascii="Calibri" w:hAnsi="Calibri"/>
      <w:color w:val="FFFFFF" w:themeColor="background1"/>
      <w:u w:color="000000"/>
    </w:rPr>
    <w:tblPr>
      <w:tblStyleRowBandSize w:val="1"/>
      <w:tblStyleColBandSize w:val="1"/>
    </w:tblPr>
    <w:tcPr>
      <w:shd w:val="clear" w:color="auto" w:fill="00338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9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66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66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6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6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437D6"/>
    <w:pPr>
      <w:spacing w:after="0" w:line="240" w:lineRule="auto"/>
    </w:pPr>
    <w:rPr>
      <w:rFonts w:ascii="Calibri" w:hAnsi="Calibri"/>
      <w:color w:val="FFFFFF" w:themeColor="background1"/>
      <w:u w:color="000000"/>
    </w:rPr>
    <w:tblPr>
      <w:tblStyleRowBandSize w:val="1"/>
      <w:tblStyleColBandSize w:val="1"/>
    </w:tblPr>
    <w:tcPr>
      <w:shd w:val="clear" w:color="auto" w:fill="DA291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40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E1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E1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E1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E1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437D6"/>
    <w:pPr>
      <w:spacing w:after="0" w:line="240" w:lineRule="auto"/>
    </w:pPr>
    <w:rPr>
      <w:rFonts w:ascii="Calibri" w:hAnsi="Calibri"/>
      <w:color w:val="FFFFFF" w:themeColor="background1"/>
      <w:u w:color="000000"/>
    </w:rPr>
    <w:tblPr>
      <w:tblStyleRowBandSize w:val="1"/>
      <w:tblStyleColBandSize w:val="1"/>
    </w:tblPr>
    <w:tcPr>
      <w:shd w:val="clear" w:color="auto" w:fill="E7E7E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707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BA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BA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BA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BA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437D6"/>
    <w:pPr>
      <w:spacing w:after="0" w:line="240" w:lineRule="auto"/>
    </w:pPr>
    <w:rPr>
      <w:rFonts w:ascii="Calibri" w:hAnsi="Calibri"/>
      <w:color w:val="FFFFFF" w:themeColor="background1"/>
      <w:u w:color="000000"/>
    </w:rPr>
    <w:tblPr>
      <w:tblStyleRowBandSize w:val="1"/>
      <w:tblStyleColBandSize w:val="1"/>
    </w:tblPr>
    <w:tcPr>
      <w:shd w:val="clear" w:color="auto" w:fill="F3702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4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4F0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4F0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4F0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4F0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437D6"/>
    <w:pPr>
      <w:spacing w:after="0" w:line="240" w:lineRule="auto"/>
    </w:pPr>
    <w:rPr>
      <w:rFonts w:ascii="Calibri" w:hAnsi="Calibri"/>
      <w:color w:val="FFFFFF" w:themeColor="background1"/>
      <w:u w:color="000000"/>
    </w:rPr>
    <w:tblPr>
      <w:tblStyleRowBandSize w:val="1"/>
      <w:tblStyleColBandSize w:val="1"/>
    </w:tblPr>
    <w:tcPr>
      <w:shd w:val="clear" w:color="auto" w:fill="15A8D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536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7DA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7DA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DA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DA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437D6"/>
    <w:pPr>
      <w:spacing w:after="0" w:line="240" w:lineRule="auto"/>
    </w:pPr>
    <w:rPr>
      <w:rFonts w:ascii="Calibri" w:hAnsi="Calibri"/>
      <w:color w:val="FFFFFF" w:themeColor="background1"/>
      <w:u w:color="000000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ghtGrid">
    <w:name w:val="Light Grid"/>
    <w:basedOn w:val="TableNormal"/>
    <w:uiPriority w:val="62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00338D" w:themeColor="accent1"/>
        <w:left w:val="single" w:sz="8" w:space="0" w:color="00338D" w:themeColor="accent1"/>
        <w:bottom w:val="single" w:sz="8" w:space="0" w:color="00338D" w:themeColor="accent1"/>
        <w:right w:val="single" w:sz="8" w:space="0" w:color="00338D" w:themeColor="accent1"/>
        <w:insideH w:val="single" w:sz="8" w:space="0" w:color="00338D" w:themeColor="accent1"/>
        <w:insideV w:val="single" w:sz="8" w:space="0" w:color="00338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8D" w:themeColor="accent1"/>
          <w:left w:val="single" w:sz="8" w:space="0" w:color="00338D" w:themeColor="accent1"/>
          <w:bottom w:val="single" w:sz="18" w:space="0" w:color="00338D" w:themeColor="accent1"/>
          <w:right w:val="single" w:sz="8" w:space="0" w:color="00338D" w:themeColor="accent1"/>
          <w:insideH w:val="nil"/>
          <w:insideV w:val="single" w:sz="8" w:space="0" w:color="00338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38D" w:themeColor="accent1"/>
          <w:left w:val="single" w:sz="8" w:space="0" w:color="00338D" w:themeColor="accent1"/>
          <w:bottom w:val="single" w:sz="8" w:space="0" w:color="00338D" w:themeColor="accent1"/>
          <w:right w:val="single" w:sz="8" w:space="0" w:color="00338D" w:themeColor="accent1"/>
          <w:insideH w:val="nil"/>
          <w:insideV w:val="single" w:sz="8" w:space="0" w:color="00338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8D" w:themeColor="accent1"/>
          <w:left w:val="single" w:sz="8" w:space="0" w:color="00338D" w:themeColor="accent1"/>
          <w:bottom w:val="single" w:sz="8" w:space="0" w:color="00338D" w:themeColor="accent1"/>
          <w:right w:val="single" w:sz="8" w:space="0" w:color="00338D" w:themeColor="accent1"/>
        </w:tcBorders>
      </w:tcPr>
    </w:tblStylePr>
    <w:tblStylePr w:type="band1Vert">
      <w:tblPr/>
      <w:tcPr>
        <w:tcBorders>
          <w:top w:val="single" w:sz="8" w:space="0" w:color="00338D" w:themeColor="accent1"/>
          <w:left w:val="single" w:sz="8" w:space="0" w:color="00338D" w:themeColor="accent1"/>
          <w:bottom w:val="single" w:sz="8" w:space="0" w:color="00338D" w:themeColor="accent1"/>
          <w:right w:val="single" w:sz="8" w:space="0" w:color="00338D" w:themeColor="accent1"/>
        </w:tcBorders>
        <w:shd w:val="clear" w:color="auto" w:fill="A3C4FF" w:themeFill="accent1" w:themeFillTint="3F"/>
      </w:tcPr>
    </w:tblStylePr>
    <w:tblStylePr w:type="band1Horz">
      <w:tblPr/>
      <w:tcPr>
        <w:tcBorders>
          <w:top w:val="single" w:sz="8" w:space="0" w:color="00338D" w:themeColor="accent1"/>
          <w:left w:val="single" w:sz="8" w:space="0" w:color="00338D" w:themeColor="accent1"/>
          <w:bottom w:val="single" w:sz="8" w:space="0" w:color="00338D" w:themeColor="accent1"/>
          <w:right w:val="single" w:sz="8" w:space="0" w:color="00338D" w:themeColor="accent1"/>
          <w:insideV w:val="single" w:sz="8" w:space="0" w:color="00338D" w:themeColor="accent1"/>
        </w:tcBorders>
        <w:shd w:val="clear" w:color="auto" w:fill="A3C4FF" w:themeFill="accent1" w:themeFillTint="3F"/>
      </w:tcPr>
    </w:tblStylePr>
    <w:tblStylePr w:type="band2Horz">
      <w:tblPr/>
      <w:tcPr>
        <w:tcBorders>
          <w:top w:val="single" w:sz="8" w:space="0" w:color="00338D" w:themeColor="accent1"/>
          <w:left w:val="single" w:sz="8" w:space="0" w:color="00338D" w:themeColor="accent1"/>
          <w:bottom w:val="single" w:sz="8" w:space="0" w:color="00338D" w:themeColor="accent1"/>
          <w:right w:val="single" w:sz="8" w:space="0" w:color="00338D" w:themeColor="accent1"/>
          <w:insideV w:val="single" w:sz="8" w:space="0" w:color="00338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DA291C" w:themeColor="accent2"/>
        <w:left w:val="single" w:sz="8" w:space="0" w:color="DA291C" w:themeColor="accent2"/>
        <w:bottom w:val="single" w:sz="8" w:space="0" w:color="DA291C" w:themeColor="accent2"/>
        <w:right w:val="single" w:sz="8" w:space="0" w:color="DA291C" w:themeColor="accent2"/>
        <w:insideH w:val="single" w:sz="8" w:space="0" w:color="DA291C" w:themeColor="accent2"/>
        <w:insideV w:val="single" w:sz="8" w:space="0" w:color="DA291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91C" w:themeColor="accent2"/>
          <w:left w:val="single" w:sz="8" w:space="0" w:color="DA291C" w:themeColor="accent2"/>
          <w:bottom w:val="single" w:sz="18" w:space="0" w:color="DA291C" w:themeColor="accent2"/>
          <w:right w:val="single" w:sz="8" w:space="0" w:color="DA291C" w:themeColor="accent2"/>
          <w:insideH w:val="nil"/>
          <w:insideV w:val="single" w:sz="8" w:space="0" w:color="DA291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291C" w:themeColor="accent2"/>
          <w:left w:val="single" w:sz="8" w:space="0" w:color="DA291C" w:themeColor="accent2"/>
          <w:bottom w:val="single" w:sz="8" w:space="0" w:color="DA291C" w:themeColor="accent2"/>
          <w:right w:val="single" w:sz="8" w:space="0" w:color="DA291C" w:themeColor="accent2"/>
          <w:insideH w:val="nil"/>
          <w:insideV w:val="single" w:sz="8" w:space="0" w:color="DA291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91C" w:themeColor="accent2"/>
          <w:left w:val="single" w:sz="8" w:space="0" w:color="DA291C" w:themeColor="accent2"/>
          <w:bottom w:val="single" w:sz="8" w:space="0" w:color="DA291C" w:themeColor="accent2"/>
          <w:right w:val="single" w:sz="8" w:space="0" w:color="DA291C" w:themeColor="accent2"/>
        </w:tcBorders>
      </w:tcPr>
    </w:tblStylePr>
    <w:tblStylePr w:type="band1Vert">
      <w:tblPr/>
      <w:tcPr>
        <w:tcBorders>
          <w:top w:val="single" w:sz="8" w:space="0" w:color="DA291C" w:themeColor="accent2"/>
          <w:left w:val="single" w:sz="8" w:space="0" w:color="DA291C" w:themeColor="accent2"/>
          <w:bottom w:val="single" w:sz="8" w:space="0" w:color="DA291C" w:themeColor="accent2"/>
          <w:right w:val="single" w:sz="8" w:space="0" w:color="DA291C" w:themeColor="accent2"/>
        </w:tcBorders>
        <w:shd w:val="clear" w:color="auto" w:fill="F7C8C5" w:themeFill="accent2" w:themeFillTint="3F"/>
      </w:tcPr>
    </w:tblStylePr>
    <w:tblStylePr w:type="band1Horz">
      <w:tblPr/>
      <w:tcPr>
        <w:tcBorders>
          <w:top w:val="single" w:sz="8" w:space="0" w:color="DA291C" w:themeColor="accent2"/>
          <w:left w:val="single" w:sz="8" w:space="0" w:color="DA291C" w:themeColor="accent2"/>
          <w:bottom w:val="single" w:sz="8" w:space="0" w:color="DA291C" w:themeColor="accent2"/>
          <w:right w:val="single" w:sz="8" w:space="0" w:color="DA291C" w:themeColor="accent2"/>
          <w:insideV w:val="single" w:sz="8" w:space="0" w:color="DA291C" w:themeColor="accent2"/>
        </w:tcBorders>
        <w:shd w:val="clear" w:color="auto" w:fill="F7C8C5" w:themeFill="accent2" w:themeFillTint="3F"/>
      </w:tcPr>
    </w:tblStylePr>
    <w:tblStylePr w:type="band2Horz">
      <w:tblPr/>
      <w:tcPr>
        <w:tcBorders>
          <w:top w:val="single" w:sz="8" w:space="0" w:color="DA291C" w:themeColor="accent2"/>
          <w:left w:val="single" w:sz="8" w:space="0" w:color="DA291C" w:themeColor="accent2"/>
          <w:bottom w:val="single" w:sz="8" w:space="0" w:color="DA291C" w:themeColor="accent2"/>
          <w:right w:val="single" w:sz="8" w:space="0" w:color="DA291C" w:themeColor="accent2"/>
          <w:insideV w:val="single" w:sz="8" w:space="0" w:color="DA291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E7E7E8" w:themeColor="accent3"/>
        <w:left w:val="single" w:sz="8" w:space="0" w:color="E7E7E8" w:themeColor="accent3"/>
        <w:bottom w:val="single" w:sz="8" w:space="0" w:color="E7E7E8" w:themeColor="accent3"/>
        <w:right w:val="single" w:sz="8" w:space="0" w:color="E7E7E8" w:themeColor="accent3"/>
        <w:insideH w:val="single" w:sz="8" w:space="0" w:color="E7E7E8" w:themeColor="accent3"/>
        <w:insideV w:val="single" w:sz="8" w:space="0" w:color="E7E7E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E7E8" w:themeColor="accent3"/>
          <w:left w:val="single" w:sz="8" w:space="0" w:color="E7E7E8" w:themeColor="accent3"/>
          <w:bottom w:val="single" w:sz="18" w:space="0" w:color="E7E7E8" w:themeColor="accent3"/>
          <w:right w:val="single" w:sz="8" w:space="0" w:color="E7E7E8" w:themeColor="accent3"/>
          <w:insideH w:val="nil"/>
          <w:insideV w:val="single" w:sz="8" w:space="0" w:color="E7E7E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E7E8" w:themeColor="accent3"/>
          <w:left w:val="single" w:sz="8" w:space="0" w:color="E7E7E8" w:themeColor="accent3"/>
          <w:bottom w:val="single" w:sz="8" w:space="0" w:color="E7E7E8" w:themeColor="accent3"/>
          <w:right w:val="single" w:sz="8" w:space="0" w:color="E7E7E8" w:themeColor="accent3"/>
          <w:insideH w:val="nil"/>
          <w:insideV w:val="single" w:sz="8" w:space="0" w:color="E7E7E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E7E8" w:themeColor="accent3"/>
          <w:left w:val="single" w:sz="8" w:space="0" w:color="E7E7E8" w:themeColor="accent3"/>
          <w:bottom w:val="single" w:sz="8" w:space="0" w:color="E7E7E8" w:themeColor="accent3"/>
          <w:right w:val="single" w:sz="8" w:space="0" w:color="E7E7E8" w:themeColor="accent3"/>
        </w:tcBorders>
      </w:tcPr>
    </w:tblStylePr>
    <w:tblStylePr w:type="band1Vert">
      <w:tblPr/>
      <w:tcPr>
        <w:tcBorders>
          <w:top w:val="single" w:sz="8" w:space="0" w:color="E7E7E8" w:themeColor="accent3"/>
          <w:left w:val="single" w:sz="8" w:space="0" w:color="E7E7E8" w:themeColor="accent3"/>
          <w:bottom w:val="single" w:sz="8" w:space="0" w:color="E7E7E8" w:themeColor="accent3"/>
          <w:right w:val="single" w:sz="8" w:space="0" w:color="E7E7E8" w:themeColor="accent3"/>
        </w:tcBorders>
        <w:shd w:val="clear" w:color="auto" w:fill="F9F9F9" w:themeFill="accent3" w:themeFillTint="3F"/>
      </w:tcPr>
    </w:tblStylePr>
    <w:tblStylePr w:type="band1Horz">
      <w:tblPr/>
      <w:tcPr>
        <w:tcBorders>
          <w:top w:val="single" w:sz="8" w:space="0" w:color="E7E7E8" w:themeColor="accent3"/>
          <w:left w:val="single" w:sz="8" w:space="0" w:color="E7E7E8" w:themeColor="accent3"/>
          <w:bottom w:val="single" w:sz="8" w:space="0" w:color="E7E7E8" w:themeColor="accent3"/>
          <w:right w:val="single" w:sz="8" w:space="0" w:color="E7E7E8" w:themeColor="accent3"/>
          <w:insideV w:val="single" w:sz="8" w:space="0" w:color="E7E7E8" w:themeColor="accent3"/>
        </w:tcBorders>
        <w:shd w:val="clear" w:color="auto" w:fill="F9F9F9" w:themeFill="accent3" w:themeFillTint="3F"/>
      </w:tcPr>
    </w:tblStylePr>
    <w:tblStylePr w:type="band2Horz">
      <w:tblPr/>
      <w:tcPr>
        <w:tcBorders>
          <w:top w:val="single" w:sz="8" w:space="0" w:color="E7E7E8" w:themeColor="accent3"/>
          <w:left w:val="single" w:sz="8" w:space="0" w:color="E7E7E8" w:themeColor="accent3"/>
          <w:bottom w:val="single" w:sz="8" w:space="0" w:color="E7E7E8" w:themeColor="accent3"/>
          <w:right w:val="single" w:sz="8" w:space="0" w:color="E7E7E8" w:themeColor="accent3"/>
          <w:insideV w:val="single" w:sz="8" w:space="0" w:color="E7E7E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F37021" w:themeColor="accent4"/>
        <w:left w:val="single" w:sz="8" w:space="0" w:color="F37021" w:themeColor="accent4"/>
        <w:bottom w:val="single" w:sz="8" w:space="0" w:color="F37021" w:themeColor="accent4"/>
        <w:right w:val="single" w:sz="8" w:space="0" w:color="F37021" w:themeColor="accent4"/>
        <w:insideH w:val="single" w:sz="8" w:space="0" w:color="F37021" w:themeColor="accent4"/>
        <w:insideV w:val="single" w:sz="8" w:space="0" w:color="F3702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021" w:themeColor="accent4"/>
          <w:left w:val="single" w:sz="8" w:space="0" w:color="F37021" w:themeColor="accent4"/>
          <w:bottom w:val="single" w:sz="18" w:space="0" w:color="F37021" w:themeColor="accent4"/>
          <w:right w:val="single" w:sz="8" w:space="0" w:color="F37021" w:themeColor="accent4"/>
          <w:insideH w:val="nil"/>
          <w:insideV w:val="single" w:sz="8" w:space="0" w:color="F3702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021" w:themeColor="accent4"/>
          <w:left w:val="single" w:sz="8" w:space="0" w:color="F37021" w:themeColor="accent4"/>
          <w:bottom w:val="single" w:sz="8" w:space="0" w:color="F37021" w:themeColor="accent4"/>
          <w:right w:val="single" w:sz="8" w:space="0" w:color="F37021" w:themeColor="accent4"/>
          <w:insideH w:val="nil"/>
          <w:insideV w:val="single" w:sz="8" w:space="0" w:color="F3702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021" w:themeColor="accent4"/>
          <w:left w:val="single" w:sz="8" w:space="0" w:color="F37021" w:themeColor="accent4"/>
          <w:bottom w:val="single" w:sz="8" w:space="0" w:color="F37021" w:themeColor="accent4"/>
          <w:right w:val="single" w:sz="8" w:space="0" w:color="F37021" w:themeColor="accent4"/>
        </w:tcBorders>
      </w:tcPr>
    </w:tblStylePr>
    <w:tblStylePr w:type="band1Vert">
      <w:tblPr/>
      <w:tcPr>
        <w:tcBorders>
          <w:top w:val="single" w:sz="8" w:space="0" w:color="F37021" w:themeColor="accent4"/>
          <w:left w:val="single" w:sz="8" w:space="0" w:color="F37021" w:themeColor="accent4"/>
          <w:bottom w:val="single" w:sz="8" w:space="0" w:color="F37021" w:themeColor="accent4"/>
          <w:right w:val="single" w:sz="8" w:space="0" w:color="F37021" w:themeColor="accent4"/>
        </w:tcBorders>
        <w:shd w:val="clear" w:color="auto" w:fill="FCDBC7" w:themeFill="accent4" w:themeFillTint="3F"/>
      </w:tcPr>
    </w:tblStylePr>
    <w:tblStylePr w:type="band1Horz">
      <w:tblPr/>
      <w:tcPr>
        <w:tcBorders>
          <w:top w:val="single" w:sz="8" w:space="0" w:color="F37021" w:themeColor="accent4"/>
          <w:left w:val="single" w:sz="8" w:space="0" w:color="F37021" w:themeColor="accent4"/>
          <w:bottom w:val="single" w:sz="8" w:space="0" w:color="F37021" w:themeColor="accent4"/>
          <w:right w:val="single" w:sz="8" w:space="0" w:color="F37021" w:themeColor="accent4"/>
          <w:insideV w:val="single" w:sz="8" w:space="0" w:color="F37021" w:themeColor="accent4"/>
        </w:tcBorders>
        <w:shd w:val="clear" w:color="auto" w:fill="FCDBC7" w:themeFill="accent4" w:themeFillTint="3F"/>
      </w:tcPr>
    </w:tblStylePr>
    <w:tblStylePr w:type="band2Horz">
      <w:tblPr/>
      <w:tcPr>
        <w:tcBorders>
          <w:top w:val="single" w:sz="8" w:space="0" w:color="F37021" w:themeColor="accent4"/>
          <w:left w:val="single" w:sz="8" w:space="0" w:color="F37021" w:themeColor="accent4"/>
          <w:bottom w:val="single" w:sz="8" w:space="0" w:color="F37021" w:themeColor="accent4"/>
          <w:right w:val="single" w:sz="8" w:space="0" w:color="F37021" w:themeColor="accent4"/>
          <w:insideV w:val="single" w:sz="8" w:space="0" w:color="F3702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15A8DB" w:themeColor="accent5"/>
        <w:left w:val="single" w:sz="8" w:space="0" w:color="15A8DB" w:themeColor="accent5"/>
        <w:bottom w:val="single" w:sz="8" w:space="0" w:color="15A8DB" w:themeColor="accent5"/>
        <w:right w:val="single" w:sz="8" w:space="0" w:color="15A8DB" w:themeColor="accent5"/>
        <w:insideH w:val="single" w:sz="8" w:space="0" w:color="15A8DB" w:themeColor="accent5"/>
        <w:insideV w:val="single" w:sz="8" w:space="0" w:color="15A8D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A8DB" w:themeColor="accent5"/>
          <w:left w:val="single" w:sz="8" w:space="0" w:color="15A8DB" w:themeColor="accent5"/>
          <w:bottom w:val="single" w:sz="18" w:space="0" w:color="15A8DB" w:themeColor="accent5"/>
          <w:right w:val="single" w:sz="8" w:space="0" w:color="15A8DB" w:themeColor="accent5"/>
          <w:insideH w:val="nil"/>
          <w:insideV w:val="single" w:sz="8" w:space="0" w:color="15A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A8DB" w:themeColor="accent5"/>
          <w:left w:val="single" w:sz="8" w:space="0" w:color="15A8DB" w:themeColor="accent5"/>
          <w:bottom w:val="single" w:sz="8" w:space="0" w:color="15A8DB" w:themeColor="accent5"/>
          <w:right w:val="single" w:sz="8" w:space="0" w:color="15A8DB" w:themeColor="accent5"/>
          <w:insideH w:val="nil"/>
          <w:insideV w:val="single" w:sz="8" w:space="0" w:color="15A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A8DB" w:themeColor="accent5"/>
          <w:left w:val="single" w:sz="8" w:space="0" w:color="15A8DB" w:themeColor="accent5"/>
          <w:bottom w:val="single" w:sz="8" w:space="0" w:color="15A8DB" w:themeColor="accent5"/>
          <w:right w:val="single" w:sz="8" w:space="0" w:color="15A8DB" w:themeColor="accent5"/>
        </w:tcBorders>
      </w:tcPr>
    </w:tblStylePr>
    <w:tblStylePr w:type="band1Vert">
      <w:tblPr/>
      <w:tcPr>
        <w:tcBorders>
          <w:top w:val="single" w:sz="8" w:space="0" w:color="15A8DB" w:themeColor="accent5"/>
          <w:left w:val="single" w:sz="8" w:space="0" w:color="15A8DB" w:themeColor="accent5"/>
          <w:bottom w:val="single" w:sz="8" w:space="0" w:color="15A8DB" w:themeColor="accent5"/>
          <w:right w:val="single" w:sz="8" w:space="0" w:color="15A8DB" w:themeColor="accent5"/>
        </w:tcBorders>
        <w:shd w:val="clear" w:color="auto" w:fill="C1EAF9" w:themeFill="accent5" w:themeFillTint="3F"/>
      </w:tcPr>
    </w:tblStylePr>
    <w:tblStylePr w:type="band1Horz">
      <w:tblPr/>
      <w:tcPr>
        <w:tcBorders>
          <w:top w:val="single" w:sz="8" w:space="0" w:color="15A8DB" w:themeColor="accent5"/>
          <w:left w:val="single" w:sz="8" w:space="0" w:color="15A8DB" w:themeColor="accent5"/>
          <w:bottom w:val="single" w:sz="8" w:space="0" w:color="15A8DB" w:themeColor="accent5"/>
          <w:right w:val="single" w:sz="8" w:space="0" w:color="15A8DB" w:themeColor="accent5"/>
          <w:insideV w:val="single" w:sz="8" w:space="0" w:color="15A8DB" w:themeColor="accent5"/>
        </w:tcBorders>
        <w:shd w:val="clear" w:color="auto" w:fill="C1EAF9" w:themeFill="accent5" w:themeFillTint="3F"/>
      </w:tcPr>
    </w:tblStylePr>
    <w:tblStylePr w:type="band2Horz">
      <w:tblPr/>
      <w:tcPr>
        <w:tcBorders>
          <w:top w:val="single" w:sz="8" w:space="0" w:color="15A8DB" w:themeColor="accent5"/>
          <w:left w:val="single" w:sz="8" w:space="0" w:color="15A8DB" w:themeColor="accent5"/>
          <w:bottom w:val="single" w:sz="8" w:space="0" w:color="15A8DB" w:themeColor="accent5"/>
          <w:right w:val="single" w:sz="8" w:space="0" w:color="15A8DB" w:themeColor="accent5"/>
          <w:insideV w:val="single" w:sz="8" w:space="0" w:color="15A8D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00338D" w:themeColor="accent1"/>
        <w:left w:val="single" w:sz="8" w:space="0" w:color="00338D" w:themeColor="accent1"/>
        <w:bottom w:val="single" w:sz="8" w:space="0" w:color="00338D" w:themeColor="accent1"/>
        <w:right w:val="single" w:sz="8" w:space="0" w:color="00338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3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38D" w:themeColor="accent1"/>
          <w:left w:val="single" w:sz="8" w:space="0" w:color="00338D" w:themeColor="accent1"/>
          <w:bottom w:val="single" w:sz="8" w:space="0" w:color="00338D" w:themeColor="accent1"/>
          <w:right w:val="single" w:sz="8" w:space="0" w:color="0033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38D" w:themeColor="accent1"/>
          <w:left w:val="single" w:sz="8" w:space="0" w:color="00338D" w:themeColor="accent1"/>
          <w:bottom w:val="single" w:sz="8" w:space="0" w:color="00338D" w:themeColor="accent1"/>
          <w:right w:val="single" w:sz="8" w:space="0" w:color="00338D" w:themeColor="accent1"/>
        </w:tcBorders>
      </w:tcPr>
    </w:tblStylePr>
    <w:tblStylePr w:type="band1Horz">
      <w:tblPr/>
      <w:tcPr>
        <w:tcBorders>
          <w:top w:val="single" w:sz="8" w:space="0" w:color="00338D" w:themeColor="accent1"/>
          <w:left w:val="single" w:sz="8" w:space="0" w:color="00338D" w:themeColor="accent1"/>
          <w:bottom w:val="single" w:sz="8" w:space="0" w:color="00338D" w:themeColor="accent1"/>
          <w:right w:val="single" w:sz="8" w:space="0" w:color="00338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DA291C" w:themeColor="accent2"/>
        <w:left w:val="single" w:sz="8" w:space="0" w:color="DA291C" w:themeColor="accent2"/>
        <w:bottom w:val="single" w:sz="8" w:space="0" w:color="DA291C" w:themeColor="accent2"/>
        <w:right w:val="single" w:sz="8" w:space="0" w:color="DA291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29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291C" w:themeColor="accent2"/>
          <w:left w:val="single" w:sz="8" w:space="0" w:color="DA291C" w:themeColor="accent2"/>
          <w:bottom w:val="single" w:sz="8" w:space="0" w:color="DA291C" w:themeColor="accent2"/>
          <w:right w:val="single" w:sz="8" w:space="0" w:color="DA29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291C" w:themeColor="accent2"/>
          <w:left w:val="single" w:sz="8" w:space="0" w:color="DA291C" w:themeColor="accent2"/>
          <w:bottom w:val="single" w:sz="8" w:space="0" w:color="DA291C" w:themeColor="accent2"/>
          <w:right w:val="single" w:sz="8" w:space="0" w:color="DA291C" w:themeColor="accent2"/>
        </w:tcBorders>
      </w:tcPr>
    </w:tblStylePr>
    <w:tblStylePr w:type="band1Horz">
      <w:tblPr/>
      <w:tcPr>
        <w:tcBorders>
          <w:top w:val="single" w:sz="8" w:space="0" w:color="DA291C" w:themeColor="accent2"/>
          <w:left w:val="single" w:sz="8" w:space="0" w:color="DA291C" w:themeColor="accent2"/>
          <w:bottom w:val="single" w:sz="8" w:space="0" w:color="DA291C" w:themeColor="accent2"/>
          <w:right w:val="single" w:sz="8" w:space="0" w:color="DA291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E7E7E8" w:themeColor="accent3"/>
        <w:left w:val="single" w:sz="8" w:space="0" w:color="E7E7E8" w:themeColor="accent3"/>
        <w:bottom w:val="single" w:sz="8" w:space="0" w:color="E7E7E8" w:themeColor="accent3"/>
        <w:right w:val="single" w:sz="8" w:space="0" w:color="E7E7E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E7E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7E8" w:themeColor="accent3"/>
          <w:left w:val="single" w:sz="8" w:space="0" w:color="E7E7E8" w:themeColor="accent3"/>
          <w:bottom w:val="single" w:sz="8" w:space="0" w:color="E7E7E8" w:themeColor="accent3"/>
          <w:right w:val="single" w:sz="8" w:space="0" w:color="E7E7E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E7E8" w:themeColor="accent3"/>
          <w:left w:val="single" w:sz="8" w:space="0" w:color="E7E7E8" w:themeColor="accent3"/>
          <w:bottom w:val="single" w:sz="8" w:space="0" w:color="E7E7E8" w:themeColor="accent3"/>
          <w:right w:val="single" w:sz="8" w:space="0" w:color="E7E7E8" w:themeColor="accent3"/>
        </w:tcBorders>
      </w:tcPr>
    </w:tblStylePr>
    <w:tblStylePr w:type="band1Horz">
      <w:tblPr/>
      <w:tcPr>
        <w:tcBorders>
          <w:top w:val="single" w:sz="8" w:space="0" w:color="E7E7E8" w:themeColor="accent3"/>
          <w:left w:val="single" w:sz="8" w:space="0" w:color="E7E7E8" w:themeColor="accent3"/>
          <w:bottom w:val="single" w:sz="8" w:space="0" w:color="E7E7E8" w:themeColor="accent3"/>
          <w:right w:val="single" w:sz="8" w:space="0" w:color="E7E7E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F37021" w:themeColor="accent4"/>
        <w:left w:val="single" w:sz="8" w:space="0" w:color="F37021" w:themeColor="accent4"/>
        <w:bottom w:val="single" w:sz="8" w:space="0" w:color="F37021" w:themeColor="accent4"/>
        <w:right w:val="single" w:sz="8" w:space="0" w:color="F3702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02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21" w:themeColor="accent4"/>
          <w:left w:val="single" w:sz="8" w:space="0" w:color="F37021" w:themeColor="accent4"/>
          <w:bottom w:val="single" w:sz="8" w:space="0" w:color="F37021" w:themeColor="accent4"/>
          <w:right w:val="single" w:sz="8" w:space="0" w:color="F370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021" w:themeColor="accent4"/>
          <w:left w:val="single" w:sz="8" w:space="0" w:color="F37021" w:themeColor="accent4"/>
          <w:bottom w:val="single" w:sz="8" w:space="0" w:color="F37021" w:themeColor="accent4"/>
          <w:right w:val="single" w:sz="8" w:space="0" w:color="F37021" w:themeColor="accent4"/>
        </w:tcBorders>
      </w:tcPr>
    </w:tblStylePr>
    <w:tblStylePr w:type="band1Horz">
      <w:tblPr/>
      <w:tcPr>
        <w:tcBorders>
          <w:top w:val="single" w:sz="8" w:space="0" w:color="F37021" w:themeColor="accent4"/>
          <w:left w:val="single" w:sz="8" w:space="0" w:color="F37021" w:themeColor="accent4"/>
          <w:bottom w:val="single" w:sz="8" w:space="0" w:color="F37021" w:themeColor="accent4"/>
          <w:right w:val="single" w:sz="8" w:space="0" w:color="F3702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15A8DB" w:themeColor="accent5"/>
        <w:left w:val="single" w:sz="8" w:space="0" w:color="15A8DB" w:themeColor="accent5"/>
        <w:bottom w:val="single" w:sz="8" w:space="0" w:color="15A8DB" w:themeColor="accent5"/>
        <w:right w:val="single" w:sz="8" w:space="0" w:color="15A8D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A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A8DB" w:themeColor="accent5"/>
          <w:left w:val="single" w:sz="8" w:space="0" w:color="15A8DB" w:themeColor="accent5"/>
          <w:bottom w:val="single" w:sz="8" w:space="0" w:color="15A8DB" w:themeColor="accent5"/>
          <w:right w:val="single" w:sz="8" w:space="0" w:color="15A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A8DB" w:themeColor="accent5"/>
          <w:left w:val="single" w:sz="8" w:space="0" w:color="15A8DB" w:themeColor="accent5"/>
          <w:bottom w:val="single" w:sz="8" w:space="0" w:color="15A8DB" w:themeColor="accent5"/>
          <w:right w:val="single" w:sz="8" w:space="0" w:color="15A8DB" w:themeColor="accent5"/>
        </w:tcBorders>
      </w:tcPr>
    </w:tblStylePr>
    <w:tblStylePr w:type="band1Horz">
      <w:tblPr/>
      <w:tcPr>
        <w:tcBorders>
          <w:top w:val="single" w:sz="8" w:space="0" w:color="15A8DB" w:themeColor="accent5"/>
          <w:left w:val="single" w:sz="8" w:space="0" w:color="15A8DB" w:themeColor="accent5"/>
          <w:bottom w:val="single" w:sz="8" w:space="0" w:color="15A8DB" w:themeColor="accent5"/>
          <w:right w:val="single" w:sz="8" w:space="0" w:color="15A8D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 w:themeShade="BF"/>
      <w:u w:color="00000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437D6"/>
    <w:pPr>
      <w:spacing w:after="0" w:line="240" w:lineRule="auto"/>
    </w:pPr>
    <w:rPr>
      <w:rFonts w:ascii="Calibri" w:hAnsi="Calibri"/>
      <w:color w:val="002669" w:themeColor="accent1" w:themeShade="BF"/>
      <w:u w:color="000000"/>
    </w:rPr>
    <w:tblPr>
      <w:tblStyleRowBandSize w:val="1"/>
      <w:tblStyleColBandSize w:val="1"/>
      <w:tblBorders>
        <w:top w:val="single" w:sz="8" w:space="0" w:color="00338D" w:themeColor="accent1"/>
        <w:bottom w:val="single" w:sz="8" w:space="0" w:color="00338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8D" w:themeColor="accent1"/>
          <w:left w:val="nil"/>
          <w:bottom w:val="single" w:sz="8" w:space="0" w:color="00338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8D" w:themeColor="accent1"/>
          <w:left w:val="nil"/>
          <w:bottom w:val="single" w:sz="8" w:space="0" w:color="00338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4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437D6"/>
    <w:pPr>
      <w:spacing w:after="0" w:line="240" w:lineRule="auto"/>
    </w:pPr>
    <w:rPr>
      <w:rFonts w:ascii="Calibri" w:hAnsi="Calibri"/>
      <w:color w:val="A31E15" w:themeColor="accent2" w:themeShade="BF"/>
      <w:u w:color="000000"/>
    </w:rPr>
    <w:tblPr>
      <w:tblStyleRowBandSize w:val="1"/>
      <w:tblStyleColBandSize w:val="1"/>
      <w:tblBorders>
        <w:top w:val="single" w:sz="8" w:space="0" w:color="DA291C" w:themeColor="accent2"/>
        <w:bottom w:val="single" w:sz="8" w:space="0" w:color="DA291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2"/>
          <w:left w:val="nil"/>
          <w:bottom w:val="single" w:sz="8" w:space="0" w:color="DA291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2"/>
          <w:left w:val="nil"/>
          <w:bottom w:val="single" w:sz="8" w:space="0" w:color="DA291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437D6"/>
    <w:pPr>
      <w:spacing w:after="0" w:line="240" w:lineRule="auto"/>
    </w:pPr>
    <w:rPr>
      <w:rFonts w:ascii="Calibri" w:hAnsi="Calibri"/>
      <w:color w:val="ABABAF" w:themeColor="accent3" w:themeShade="BF"/>
      <w:u w:color="000000"/>
    </w:rPr>
    <w:tblPr>
      <w:tblStyleRowBandSize w:val="1"/>
      <w:tblStyleColBandSize w:val="1"/>
      <w:tblBorders>
        <w:top w:val="single" w:sz="8" w:space="0" w:color="E7E7E8" w:themeColor="accent3"/>
        <w:bottom w:val="single" w:sz="8" w:space="0" w:color="E7E7E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E7E8" w:themeColor="accent3"/>
          <w:left w:val="nil"/>
          <w:bottom w:val="single" w:sz="8" w:space="0" w:color="E7E7E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E7E8" w:themeColor="accent3"/>
          <w:left w:val="nil"/>
          <w:bottom w:val="single" w:sz="8" w:space="0" w:color="E7E7E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F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9F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437D6"/>
    <w:pPr>
      <w:spacing w:after="0" w:line="240" w:lineRule="auto"/>
    </w:pPr>
    <w:rPr>
      <w:rFonts w:ascii="Calibri" w:hAnsi="Calibri"/>
      <w:color w:val="C44F0A" w:themeColor="accent4" w:themeShade="BF"/>
      <w:u w:color="000000"/>
    </w:rPr>
    <w:tblPr>
      <w:tblStyleRowBandSize w:val="1"/>
      <w:tblStyleColBandSize w:val="1"/>
      <w:tblBorders>
        <w:top w:val="single" w:sz="8" w:space="0" w:color="F37021" w:themeColor="accent4"/>
        <w:bottom w:val="single" w:sz="8" w:space="0" w:color="F3702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021" w:themeColor="accent4"/>
          <w:left w:val="nil"/>
          <w:bottom w:val="single" w:sz="8" w:space="0" w:color="F3702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021" w:themeColor="accent4"/>
          <w:left w:val="nil"/>
          <w:bottom w:val="single" w:sz="8" w:space="0" w:color="F3702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B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BC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437D6"/>
    <w:pPr>
      <w:spacing w:after="0" w:line="240" w:lineRule="auto"/>
    </w:pPr>
    <w:rPr>
      <w:rFonts w:ascii="Calibri" w:hAnsi="Calibri"/>
      <w:color w:val="0F7DA3" w:themeColor="accent5" w:themeShade="BF"/>
      <w:u w:color="000000"/>
    </w:rPr>
    <w:tblPr>
      <w:tblStyleRowBandSize w:val="1"/>
      <w:tblStyleColBandSize w:val="1"/>
      <w:tblBorders>
        <w:top w:val="single" w:sz="8" w:space="0" w:color="15A8DB" w:themeColor="accent5"/>
        <w:bottom w:val="single" w:sz="8" w:space="0" w:color="15A8D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A8DB" w:themeColor="accent5"/>
          <w:left w:val="nil"/>
          <w:bottom w:val="single" w:sz="8" w:space="0" w:color="15A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A8DB" w:themeColor="accent5"/>
          <w:left w:val="nil"/>
          <w:bottom w:val="single" w:sz="8" w:space="0" w:color="15A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AF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AF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437D6"/>
    <w:pPr>
      <w:spacing w:after="0" w:line="240" w:lineRule="auto"/>
    </w:pPr>
    <w:rPr>
      <w:rFonts w:ascii="Calibri" w:hAnsi="Calibri"/>
      <w:color w:val="538135" w:themeColor="accent6" w:themeShade="BF"/>
      <w:u w:color="000000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Grid1">
    <w:name w:val="Medium Grid 1"/>
    <w:basedOn w:val="TableNormal"/>
    <w:uiPriority w:val="67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0054E9" w:themeColor="accent1" w:themeTint="BF"/>
        <w:left w:val="single" w:sz="8" w:space="0" w:color="0054E9" w:themeColor="accent1" w:themeTint="BF"/>
        <w:bottom w:val="single" w:sz="8" w:space="0" w:color="0054E9" w:themeColor="accent1" w:themeTint="BF"/>
        <w:right w:val="single" w:sz="8" w:space="0" w:color="0054E9" w:themeColor="accent1" w:themeTint="BF"/>
        <w:insideH w:val="single" w:sz="8" w:space="0" w:color="0054E9" w:themeColor="accent1" w:themeTint="BF"/>
        <w:insideV w:val="single" w:sz="8" w:space="0" w:color="0054E9" w:themeColor="accent1" w:themeTint="BF"/>
      </w:tblBorders>
    </w:tblPr>
    <w:tcPr>
      <w:shd w:val="clear" w:color="auto" w:fill="A3C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4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789FF" w:themeFill="accent1" w:themeFillTint="7F"/>
      </w:tcPr>
    </w:tblStylePr>
    <w:tblStylePr w:type="band1Horz">
      <w:tblPr/>
      <w:tcPr>
        <w:shd w:val="clear" w:color="auto" w:fill="4789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E8594F" w:themeColor="accent2" w:themeTint="BF"/>
        <w:left w:val="single" w:sz="8" w:space="0" w:color="E8594F" w:themeColor="accent2" w:themeTint="BF"/>
        <w:bottom w:val="single" w:sz="8" w:space="0" w:color="E8594F" w:themeColor="accent2" w:themeTint="BF"/>
        <w:right w:val="single" w:sz="8" w:space="0" w:color="E8594F" w:themeColor="accent2" w:themeTint="BF"/>
        <w:insideH w:val="single" w:sz="8" w:space="0" w:color="E8594F" w:themeColor="accent2" w:themeTint="BF"/>
        <w:insideV w:val="single" w:sz="8" w:space="0" w:color="E8594F" w:themeColor="accent2" w:themeTint="BF"/>
      </w:tblBorders>
    </w:tblPr>
    <w:tcPr>
      <w:shd w:val="clear" w:color="auto" w:fill="F7C8C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594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918A" w:themeFill="accent2" w:themeFillTint="7F"/>
      </w:tcPr>
    </w:tblStylePr>
    <w:tblStylePr w:type="band1Horz">
      <w:tblPr/>
      <w:tcPr>
        <w:shd w:val="clear" w:color="auto" w:fill="F0918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ECECED" w:themeColor="accent3" w:themeTint="BF"/>
        <w:left w:val="single" w:sz="8" w:space="0" w:color="ECECED" w:themeColor="accent3" w:themeTint="BF"/>
        <w:bottom w:val="single" w:sz="8" w:space="0" w:color="ECECED" w:themeColor="accent3" w:themeTint="BF"/>
        <w:right w:val="single" w:sz="8" w:space="0" w:color="ECECED" w:themeColor="accent3" w:themeTint="BF"/>
        <w:insideH w:val="single" w:sz="8" w:space="0" w:color="ECECED" w:themeColor="accent3" w:themeTint="BF"/>
        <w:insideV w:val="single" w:sz="8" w:space="0" w:color="ECECED" w:themeColor="accent3" w:themeTint="BF"/>
      </w:tblBorders>
    </w:tblPr>
    <w:tcPr>
      <w:shd w:val="clear" w:color="auto" w:fill="F9F9F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ECE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3" w:themeFill="accent3" w:themeFillTint="7F"/>
      </w:tcPr>
    </w:tblStylePr>
    <w:tblStylePr w:type="band1Horz">
      <w:tblPr/>
      <w:tcPr>
        <w:shd w:val="clear" w:color="auto" w:fill="F2F2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F69358" w:themeColor="accent4" w:themeTint="BF"/>
        <w:left w:val="single" w:sz="8" w:space="0" w:color="F69358" w:themeColor="accent4" w:themeTint="BF"/>
        <w:bottom w:val="single" w:sz="8" w:space="0" w:color="F69358" w:themeColor="accent4" w:themeTint="BF"/>
        <w:right w:val="single" w:sz="8" w:space="0" w:color="F69358" w:themeColor="accent4" w:themeTint="BF"/>
        <w:insideH w:val="single" w:sz="8" w:space="0" w:color="F69358" w:themeColor="accent4" w:themeTint="BF"/>
        <w:insideV w:val="single" w:sz="8" w:space="0" w:color="F69358" w:themeColor="accent4" w:themeTint="BF"/>
      </w:tblBorders>
    </w:tblPr>
    <w:tcPr>
      <w:shd w:val="clear" w:color="auto" w:fill="FCDB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35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790" w:themeFill="accent4" w:themeFillTint="7F"/>
      </w:tcPr>
    </w:tblStylePr>
    <w:tblStylePr w:type="band1Horz">
      <w:tblPr/>
      <w:tcPr>
        <w:shd w:val="clear" w:color="auto" w:fill="F9B79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46C2ED" w:themeColor="accent5" w:themeTint="BF"/>
        <w:left w:val="single" w:sz="8" w:space="0" w:color="46C2ED" w:themeColor="accent5" w:themeTint="BF"/>
        <w:bottom w:val="single" w:sz="8" w:space="0" w:color="46C2ED" w:themeColor="accent5" w:themeTint="BF"/>
        <w:right w:val="single" w:sz="8" w:space="0" w:color="46C2ED" w:themeColor="accent5" w:themeTint="BF"/>
        <w:insideH w:val="single" w:sz="8" w:space="0" w:color="46C2ED" w:themeColor="accent5" w:themeTint="BF"/>
        <w:insideV w:val="single" w:sz="8" w:space="0" w:color="46C2ED" w:themeColor="accent5" w:themeTint="BF"/>
      </w:tblBorders>
    </w:tblPr>
    <w:tcPr>
      <w:shd w:val="clear" w:color="auto" w:fill="C1EAF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6C2E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D6F3" w:themeFill="accent5" w:themeFillTint="7F"/>
      </w:tcPr>
    </w:tblStylePr>
    <w:tblStylePr w:type="band1Horz">
      <w:tblPr/>
      <w:tcPr>
        <w:shd w:val="clear" w:color="auto" w:fill="84D6F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437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437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00338D" w:themeColor="accent1"/>
        <w:left w:val="single" w:sz="8" w:space="0" w:color="00338D" w:themeColor="accent1"/>
        <w:bottom w:val="single" w:sz="8" w:space="0" w:color="00338D" w:themeColor="accent1"/>
        <w:right w:val="single" w:sz="8" w:space="0" w:color="00338D" w:themeColor="accent1"/>
        <w:insideH w:val="single" w:sz="8" w:space="0" w:color="00338D" w:themeColor="accent1"/>
        <w:insideV w:val="single" w:sz="8" w:space="0" w:color="00338D" w:themeColor="accent1"/>
      </w:tblBorders>
    </w:tblPr>
    <w:tcPr>
      <w:shd w:val="clear" w:color="auto" w:fill="A3C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FFF" w:themeFill="accent1" w:themeFillTint="33"/>
      </w:tcPr>
    </w:tblStylePr>
    <w:tblStylePr w:type="band1Vert">
      <w:tblPr/>
      <w:tcPr>
        <w:shd w:val="clear" w:color="auto" w:fill="4789FF" w:themeFill="accent1" w:themeFillTint="7F"/>
      </w:tcPr>
    </w:tblStylePr>
    <w:tblStylePr w:type="band1Horz">
      <w:tblPr/>
      <w:tcPr>
        <w:tcBorders>
          <w:insideH w:val="single" w:sz="6" w:space="0" w:color="00338D" w:themeColor="accent1"/>
          <w:insideV w:val="single" w:sz="6" w:space="0" w:color="00338D" w:themeColor="accent1"/>
        </w:tcBorders>
        <w:shd w:val="clear" w:color="auto" w:fill="478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437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DA291C" w:themeColor="accent2"/>
        <w:left w:val="single" w:sz="8" w:space="0" w:color="DA291C" w:themeColor="accent2"/>
        <w:bottom w:val="single" w:sz="8" w:space="0" w:color="DA291C" w:themeColor="accent2"/>
        <w:right w:val="single" w:sz="8" w:space="0" w:color="DA291C" w:themeColor="accent2"/>
        <w:insideH w:val="single" w:sz="8" w:space="0" w:color="DA291C" w:themeColor="accent2"/>
        <w:insideV w:val="single" w:sz="8" w:space="0" w:color="DA291C" w:themeColor="accent2"/>
      </w:tblBorders>
    </w:tblPr>
    <w:tcPr>
      <w:shd w:val="clear" w:color="auto" w:fill="F7C8C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D0" w:themeFill="accent2" w:themeFillTint="33"/>
      </w:tcPr>
    </w:tblStylePr>
    <w:tblStylePr w:type="band1Vert">
      <w:tblPr/>
      <w:tcPr>
        <w:shd w:val="clear" w:color="auto" w:fill="F0918A" w:themeFill="accent2" w:themeFillTint="7F"/>
      </w:tcPr>
    </w:tblStylePr>
    <w:tblStylePr w:type="band1Horz">
      <w:tblPr/>
      <w:tcPr>
        <w:tcBorders>
          <w:insideH w:val="single" w:sz="6" w:space="0" w:color="DA291C" w:themeColor="accent2"/>
          <w:insideV w:val="single" w:sz="6" w:space="0" w:color="DA291C" w:themeColor="accent2"/>
        </w:tcBorders>
        <w:shd w:val="clear" w:color="auto" w:fill="F0918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437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E7E7E8" w:themeColor="accent3"/>
        <w:left w:val="single" w:sz="8" w:space="0" w:color="E7E7E8" w:themeColor="accent3"/>
        <w:bottom w:val="single" w:sz="8" w:space="0" w:color="E7E7E8" w:themeColor="accent3"/>
        <w:right w:val="single" w:sz="8" w:space="0" w:color="E7E7E8" w:themeColor="accent3"/>
        <w:insideH w:val="single" w:sz="8" w:space="0" w:color="E7E7E8" w:themeColor="accent3"/>
        <w:insideV w:val="single" w:sz="8" w:space="0" w:color="E7E7E8" w:themeColor="accent3"/>
      </w:tblBorders>
    </w:tblPr>
    <w:tcPr>
      <w:shd w:val="clear" w:color="auto" w:fill="F9F9F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A" w:themeFill="accent3" w:themeFillTint="33"/>
      </w:tcPr>
    </w:tblStylePr>
    <w:tblStylePr w:type="band1Vert">
      <w:tblPr/>
      <w:tcPr>
        <w:shd w:val="clear" w:color="auto" w:fill="F2F2F3" w:themeFill="accent3" w:themeFillTint="7F"/>
      </w:tcPr>
    </w:tblStylePr>
    <w:tblStylePr w:type="band1Horz">
      <w:tblPr/>
      <w:tcPr>
        <w:tcBorders>
          <w:insideH w:val="single" w:sz="6" w:space="0" w:color="E7E7E8" w:themeColor="accent3"/>
          <w:insideV w:val="single" w:sz="6" w:space="0" w:color="E7E7E8" w:themeColor="accent3"/>
        </w:tcBorders>
        <w:shd w:val="clear" w:color="auto" w:fill="F2F2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437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F37021" w:themeColor="accent4"/>
        <w:left w:val="single" w:sz="8" w:space="0" w:color="F37021" w:themeColor="accent4"/>
        <w:bottom w:val="single" w:sz="8" w:space="0" w:color="F37021" w:themeColor="accent4"/>
        <w:right w:val="single" w:sz="8" w:space="0" w:color="F37021" w:themeColor="accent4"/>
        <w:insideH w:val="single" w:sz="8" w:space="0" w:color="F37021" w:themeColor="accent4"/>
        <w:insideV w:val="single" w:sz="8" w:space="0" w:color="F37021" w:themeColor="accent4"/>
      </w:tblBorders>
    </w:tblPr>
    <w:tcPr>
      <w:shd w:val="clear" w:color="auto" w:fill="FCDB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4" w:themeFillTint="33"/>
      </w:tcPr>
    </w:tblStylePr>
    <w:tblStylePr w:type="band1Vert">
      <w:tblPr/>
      <w:tcPr>
        <w:shd w:val="clear" w:color="auto" w:fill="F9B790" w:themeFill="accent4" w:themeFillTint="7F"/>
      </w:tcPr>
    </w:tblStylePr>
    <w:tblStylePr w:type="band1Horz">
      <w:tblPr/>
      <w:tcPr>
        <w:tcBorders>
          <w:insideH w:val="single" w:sz="6" w:space="0" w:color="F37021" w:themeColor="accent4"/>
          <w:insideV w:val="single" w:sz="6" w:space="0" w:color="F37021" w:themeColor="accent4"/>
        </w:tcBorders>
        <w:shd w:val="clear" w:color="auto" w:fill="F9B7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437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15A8DB" w:themeColor="accent5"/>
        <w:left w:val="single" w:sz="8" w:space="0" w:color="15A8DB" w:themeColor="accent5"/>
        <w:bottom w:val="single" w:sz="8" w:space="0" w:color="15A8DB" w:themeColor="accent5"/>
        <w:right w:val="single" w:sz="8" w:space="0" w:color="15A8DB" w:themeColor="accent5"/>
        <w:insideH w:val="single" w:sz="8" w:space="0" w:color="15A8DB" w:themeColor="accent5"/>
        <w:insideV w:val="single" w:sz="8" w:space="0" w:color="15A8DB" w:themeColor="accent5"/>
      </w:tblBorders>
    </w:tblPr>
    <w:tcPr>
      <w:shd w:val="clear" w:color="auto" w:fill="C1EAF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6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EFA" w:themeFill="accent5" w:themeFillTint="33"/>
      </w:tcPr>
    </w:tblStylePr>
    <w:tblStylePr w:type="band1Vert">
      <w:tblPr/>
      <w:tcPr>
        <w:shd w:val="clear" w:color="auto" w:fill="84D6F3" w:themeFill="accent5" w:themeFillTint="7F"/>
      </w:tcPr>
    </w:tblStylePr>
    <w:tblStylePr w:type="band1Horz">
      <w:tblPr/>
      <w:tcPr>
        <w:tcBorders>
          <w:insideH w:val="single" w:sz="6" w:space="0" w:color="15A8DB" w:themeColor="accent5"/>
          <w:insideV w:val="single" w:sz="6" w:space="0" w:color="15A8DB" w:themeColor="accent5"/>
        </w:tcBorders>
        <w:shd w:val="clear" w:color="auto" w:fill="84D6F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437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8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8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38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38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8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89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8C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91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91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291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291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918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918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9F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E7E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E7E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E7E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E7E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2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2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B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02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02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02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02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79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79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AF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A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A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A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A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4D6F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4D6F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38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8" w:space="0" w:color="00338D" w:themeColor="accent1"/>
        <w:bottom w:val="single" w:sz="8" w:space="0" w:color="00338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38D" w:themeColor="accent1"/>
        </w:tcBorders>
      </w:tcPr>
    </w:tblStylePr>
    <w:tblStylePr w:type="lastRow">
      <w:rPr>
        <w:b/>
        <w:bCs/>
        <w:color w:val="00338D" w:themeColor="text2"/>
      </w:rPr>
      <w:tblPr/>
      <w:tcPr>
        <w:tcBorders>
          <w:top w:val="single" w:sz="8" w:space="0" w:color="00338D" w:themeColor="accent1"/>
          <w:bottom w:val="single" w:sz="8" w:space="0" w:color="0033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38D" w:themeColor="accent1"/>
          <w:bottom w:val="single" w:sz="8" w:space="0" w:color="00338D" w:themeColor="accent1"/>
        </w:tcBorders>
      </w:tcPr>
    </w:tblStylePr>
    <w:tblStylePr w:type="band1Vert">
      <w:tblPr/>
      <w:tcPr>
        <w:shd w:val="clear" w:color="auto" w:fill="A3C4FF" w:themeFill="accent1" w:themeFillTint="3F"/>
      </w:tcPr>
    </w:tblStylePr>
    <w:tblStylePr w:type="band1Horz">
      <w:tblPr/>
      <w:tcPr>
        <w:shd w:val="clear" w:color="auto" w:fill="A3C4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8" w:space="0" w:color="DA291C" w:themeColor="accent2"/>
        <w:bottom w:val="single" w:sz="8" w:space="0" w:color="DA291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291C" w:themeColor="accent2"/>
        </w:tcBorders>
      </w:tcPr>
    </w:tblStylePr>
    <w:tblStylePr w:type="lastRow">
      <w:rPr>
        <w:b/>
        <w:bCs/>
        <w:color w:val="00338D" w:themeColor="text2"/>
      </w:rPr>
      <w:tblPr/>
      <w:tcPr>
        <w:tcBorders>
          <w:top w:val="single" w:sz="8" w:space="0" w:color="DA291C" w:themeColor="accent2"/>
          <w:bottom w:val="single" w:sz="8" w:space="0" w:color="DA29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291C" w:themeColor="accent2"/>
          <w:bottom w:val="single" w:sz="8" w:space="0" w:color="DA291C" w:themeColor="accent2"/>
        </w:tcBorders>
      </w:tcPr>
    </w:tblStylePr>
    <w:tblStylePr w:type="band1Vert">
      <w:tblPr/>
      <w:tcPr>
        <w:shd w:val="clear" w:color="auto" w:fill="F7C8C5" w:themeFill="accent2" w:themeFillTint="3F"/>
      </w:tcPr>
    </w:tblStylePr>
    <w:tblStylePr w:type="band1Horz">
      <w:tblPr/>
      <w:tcPr>
        <w:shd w:val="clear" w:color="auto" w:fill="F7C8C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8" w:space="0" w:color="E7E7E8" w:themeColor="accent3"/>
        <w:bottom w:val="single" w:sz="8" w:space="0" w:color="E7E7E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E7E8" w:themeColor="accent3"/>
        </w:tcBorders>
      </w:tcPr>
    </w:tblStylePr>
    <w:tblStylePr w:type="lastRow">
      <w:rPr>
        <w:b/>
        <w:bCs/>
        <w:color w:val="00338D" w:themeColor="text2"/>
      </w:rPr>
      <w:tblPr/>
      <w:tcPr>
        <w:tcBorders>
          <w:top w:val="single" w:sz="8" w:space="0" w:color="E7E7E8" w:themeColor="accent3"/>
          <w:bottom w:val="single" w:sz="8" w:space="0" w:color="E7E7E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E7E8" w:themeColor="accent3"/>
          <w:bottom w:val="single" w:sz="8" w:space="0" w:color="E7E7E8" w:themeColor="accent3"/>
        </w:tcBorders>
      </w:tcPr>
    </w:tblStylePr>
    <w:tblStylePr w:type="band1Vert">
      <w:tblPr/>
      <w:tcPr>
        <w:shd w:val="clear" w:color="auto" w:fill="F9F9F9" w:themeFill="accent3" w:themeFillTint="3F"/>
      </w:tcPr>
    </w:tblStylePr>
    <w:tblStylePr w:type="band1Horz">
      <w:tblPr/>
      <w:tcPr>
        <w:shd w:val="clear" w:color="auto" w:fill="F9F9F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8" w:space="0" w:color="F37021" w:themeColor="accent4"/>
        <w:bottom w:val="single" w:sz="8" w:space="0" w:color="F3702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021" w:themeColor="accent4"/>
        </w:tcBorders>
      </w:tcPr>
    </w:tblStylePr>
    <w:tblStylePr w:type="lastRow">
      <w:rPr>
        <w:b/>
        <w:bCs/>
        <w:color w:val="00338D" w:themeColor="text2"/>
      </w:rPr>
      <w:tblPr/>
      <w:tcPr>
        <w:tcBorders>
          <w:top w:val="single" w:sz="8" w:space="0" w:color="F37021" w:themeColor="accent4"/>
          <w:bottom w:val="single" w:sz="8" w:space="0" w:color="F370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021" w:themeColor="accent4"/>
          <w:bottom w:val="single" w:sz="8" w:space="0" w:color="F37021" w:themeColor="accent4"/>
        </w:tcBorders>
      </w:tcPr>
    </w:tblStylePr>
    <w:tblStylePr w:type="band1Vert">
      <w:tblPr/>
      <w:tcPr>
        <w:shd w:val="clear" w:color="auto" w:fill="FCDBC7" w:themeFill="accent4" w:themeFillTint="3F"/>
      </w:tcPr>
    </w:tblStylePr>
    <w:tblStylePr w:type="band1Horz">
      <w:tblPr/>
      <w:tcPr>
        <w:shd w:val="clear" w:color="auto" w:fill="FCDBC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8" w:space="0" w:color="15A8DB" w:themeColor="accent5"/>
        <w:bottom w:val="single" w:sz="8" w:space="0" w:color="15A8D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A8DB" w:themeColor="accent5"/>
        </w:tcBorders>
      </w:tcPr>
    </w:tblStylePr>
    <w:tblStylePr w:type="lastRow">
      <w:rPr>
        <w:b/>
        <w:bCs/>
        <w:color w:val="00338D" w:themeColor="text2"/>
      </w:rPr>
      <w:tblPr/>
      <w:tcPr>
        <w:tcBorders>
          <w:top w:val="single" w:sz="8" w:space="0" w:color="15A8DB" w:themeColor="accent5"/>
          <w:bottom w:val="single" w:sz="8" w:space="0" w:color="15A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A8DB" w:themeColor="accent5"/>
          <w:bottom w:val="single" w:sz="8" w:space="0" w:color="15A8DB" w:themeColor="accent5"/>
        </w:tcBorders>
      </w:tcPr>
    </w:tblStylePr>
    <w:tblStylePr w:type="band1Vert">
      <w:tblPr/>
      <w:tcPr>
        <w:shd w:val="clear" w:color="auto" w:fill="C1EAF9" w:themeFill="accent5" w:themeFillTint="3F"/>
      </w:tcPr>
    </w:tblStylePr>
    <w:tblStylePr w:type="band1Horz">
      <w:tblPr/>
      <w:tcPr>
        <w:shd w:val="clear" w:color="auto" w:fill="C1EAF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338D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437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437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00338D" w:themeColor="accent1"/>
        <w:left w:val="single" w:sz="8" w:space="0" w:color="00338D" w:themeColor="accent1"/>
        <w:bottom w:val="single" w:sz="8" w:space="0" w:color="00338D" w:themeColor="accent1"/>
        <w:right w:val="single" w:sz="8" w:space="0" w:color="00338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38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38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38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38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437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DA291C" w:themeColor="accent2"/>
        <w:left w:val="single" w:sz="8" w:space="0" w:color="DA291C" w:themeColor="accent2"/>
        <w:bottom w:val="single" w:sz="8" w:space="0" w:color="DA291C" w:themeColor="accent2"/>
        <w:right w:val="single" w:sz="8" w:space="0" w:color="DA291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9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A291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91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91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8C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437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E7E7E8" w:themeColor="accent3"/>
        <w:left w:val="single" w:sz="8" w:space="0" w:color="E7E7E8" w:themeColor="accent3"/>
        <w:bottom w:val="single" w:sz="8" w:space="0" w:color="E7E7E8" w:themeColor="accent3"/>
        <w:right w:val="single" w:sz="8" w:space="0" w:color="E7E7E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E7E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E7E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E7E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E7E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F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9F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437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F37021" w:themeColor="accent4"/>
        <w:left w:val="single" w:sz="8" w:space="0" w:color="F37021" w:themeColor="accent4"/>
        <w:bottom w:val="single" w:sz="8" w:space="0" w:color="F37021" w:themeColor="accent4"/>
        <w:right w:val="single" w:sz="8" w:space="0" w:color="F3702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02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02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02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02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B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B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437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15A8DB" w:themeColor="accent5"/>
        <w:left w:val="single" w:sz="8" w:space="0" w:color="15A8DB" w:themeColor="accent5"/>
        <w:bottom w:val="single" w:sz="8" w:space="0" w:color="15A8DB" w:themeColor="accent5"/>
        <w:right w:val="single" w:sz="8" w:space="0" w:color="15A8D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A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5A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A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A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AF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AF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437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0054E9" w:themeColor="accent1" w:themeTint="BF"/>
        <w:left w:val="single" w:sz="8" w:space="0" w:color="0054E9" w:themeColor="accent1" w:themeTint="BF"/>
        <w:bottom w:val="single" w:sz="8" w:space="0" w:color="0054E9" w:themeColor="accent1" w:themeTint="BF"/>
        <w:right w:val="single" w:sz="8" w:space="0" w:color="0054E9" w:themeColor="accent1" w:themeTint="BF"/>
        <w:insideH w:val="single" w:sz="8" w:space="0" w:color="0054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4E9" w:themeColor="accent1" w:themeTint="BF"/>
          <w:left w:val="single" w:sz="8" w:space="0" w:color="0054E9" w:themeColor="accent1" w:themeTint="BF"/>
          <w:bottom w:val="single" w:sz="8" w:space="0" w:color="0054E9" w:themeColor="accent1" w:themeTint="BF"/>
          <w:right w:val="single" w:sz="8" w:space="0" w:color="0054E9" w:themeColor="accent1" w:themeTint="BF"/>
          <w:insideH w:val="nil"/>
          <w:insideV w:val="nil"/>
        </w:tcBorders>
        <w:shd w:val="clear" w:color="auto" w:fill="0033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4E9" w:themeColor="accent1" w:themeTint="BF"/>
          <w:left w:val="single" w:sz="8" w:space="0" w:color="0054E9" w:themeColor="accent1" w:themeTint="BF"/>
          <w:bottom w:val="single" w:sz="8" w:space="0" w:color="0054E9" w:themeColor="accent1" w:themeTint="BF"/>
          <w:right w:val="single" w:sz="8" w:space="0" w:color="0054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E8594F" w:themeColor="accent2" w:themeTint="BF"/>
        <w:left w:val="single" w:sz="8" w:space="0" w:color="E8594F" w:themeColor="accent2" w:themeTint="BF"/>
        <w:bottom w:val="single" w:sz="8" w:space="0" w:color="E8594F" w:themeColor="accent2" w:themeTint="BF"/>
        <w:right w:val="single" w:sz="8" w:space="0" w:color="E8594F" w:themeColor="accent2" w:themeTint="BF"/>
        <w:insideH w:val="single" w:sz="8" w:space="0" w:color="E8594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594F" w:themeColor="accent2" w:themeTint="BF"/>
          <w:left w:val="single" w:sz="8" w:space="0" w:color="E8594F" w:themeColor="accent2" w:themeTint="BF"/>
          <w:bottom w:val="single" w:sz="8" w:space="0" w:color="E8594F" w:themeColor="accent2" w:themeTint="BF"/>
          <w:right w:val="single" w:sz="8" w:space="0" w:color="E8594F" w:themeColor="accent2" w:themeTint="BF"/>
          <w:insideH w:val="nil"/>
          <w:insideV w:val="nil"/>
        </w:tcBorders>
        <w:shd w:val="clear" w:color="auto" w:fill="DA29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594F" w:themeColor="accent2" w:themeTint="BF"/>
          <w:left w:val="single" w:sz="8" w:space="0" w:color="E8594F" w:themeColor="accent2" w:themeTint="BF"/>
          <w:bottom w:val="single" w:sz="8" w:space="0" w:color="E8594F" w:themeColor="accent2" w:themeTint="BF"/>
          <w:right w:val="single" w:sz="8" w:space="0" w:color="E8594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C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8C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ECECED" w:themeColor="accent3" w:themeTint="BF"/>
        <w:left w:val="single" w:sz="8" w:space="0" w:color="ECECED" w:themeColor="accent3" w:themeTint="BF"/>
        <w:bottom w:val="single" w:sz="8" w:space="0" w:color="ECECED" w:themeColor="accent3" w:themeTint="BF"/>
        <w:right w:val="single" w:sz="8" w:space="0" w:color="ECECED" w:themeColor="accent3" w:themeTint="BF"/>
        <w:insideH w:val="single" w:sz="8" w:space="0" w:color="ECECE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ECED" w:themeColor="accent3" w:themeTint="BF"/>
          <w:left w:val="single" w:sz="8" w:space="0" w:color="ECECED" w:themeColor="accent3" w:themeTint="BF"/>
          <w:bottom w:val="single" w:sz="8" w:space="0" w:color="ECECED" w:themeColor="accent3" w:themeTint="BF"/>
          <w:right w:val="single" w:sz="8" w:space="0" w:color="ECECED" w:themeColor="accent3" w:themeTint="BF"/>
          <w:insideH w:val="nil"/>
          <w:insideV w:val="nil"/>
        </w:tcBorders>
        <w:shd w:val="clear" w:color="auto" w:fill="E7E7E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ECED" w:themeColor="accent3" w:themeTint="BF"/>
          <w:left w:val="single" w:sz="8" w:space="0" w:color="ECECED" w:themeColor="accent3" w:themeTint="BF"/>
          <w:bottom w:val="single" w:sz="8" w:space="0" w:color="ECECED" w:themeColor="accent3" w:themeTint="BF"/>
          <w:right w:val="single" w:sz="8" w:space="0" w:color="ECECE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9F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F69358" w:themeColor="accent4" w:themeTint="BF"/>
        <w:left w:val="single" w:sz="8" w:space="0" w:color="F69358" w:themeColor="accent4" w:themeTint="BF"/>
        <w:bottom w:val="single" w:sz="8" w:space="0" w:color="F69358" w:themeColor="accent4" w:themeTint="BF"/>
        <w:right w:val="single" w:sz="8" w:space="0" w:color="F69358" w:themeColor="accent4" w:themeTint="BF"/>
        <w:insideH w:val="single" w:sz="8" w:space="0" w:color="F6935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358" w:themeColor="accent4" w:themeTint="BF"/>
          <w:left w:val="single" w:sz="8" w:space="0" w:color="F69358" w:themeColor="accent4" w:themeTint="BF"/>
          <w:bottom w:val="single" w:sz="8" w:space="0" w:color="F69358" w:themeColor="accent4" w:themeTint="BF"/>
          <w:right w:val="single" w:sz="8" w:space="0" w:color="F69358" w:themeColor="accent4" w:themeTint="BF"/>
          <w:insideH w:val="nil"/>
          <w:insideV w:val="nil"/>
        </w:tcBorders>
        <w:shd w:val="clear" w:color="auto" w:fill="F3702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358" w:themeColor="accent4" w:themeTint="BF"/>
          <w:left w:val="single" w:sz="8" w:space="0" w:color="F69358" w:themeColor="accent4" w:themeTint="BF"/>
          <w:bottom w:val="single" w:sz="8" w:space="0" w:color="F69358" w:themeColor="accent4" w:themeTint="BF"/>
          <w:right w:val="single" w:sz="8" w:space="0" w:color="F6935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B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46C2ED" w:themeColor="accent5" w:themeTint="BF"/>
        <w:left w:val="single" w:sz="8" w:space="0" w:color="46C2ED" w:themeColor="accent5" w:themeTint="BF"/>
        <w:bottom w:val="single" w:sz="8" w:space="0" w:color="46C2ED" w:themeColor="accent5" w:themeTint="BF"/>
        <w:right w:val="single" w:sz="8" w:space="0" w:color="46C2ED" w:themeColor="accent5" w:themeTint="BF"/>
        <w:insideH w:val="single" w:sz="8" w:space="0" w:color="46C2E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6C2ED" w:themeColor="accent5" w:themeTint="BF"/>
          <w:left w:val="single" w:sz="8" w:space="0" w:color="46C2ED" w:themeColor="accent5" w:themeTint="BF"/>
          <w:bottom w:val="single" w:sz="8" w:space="0" w:color="46C2ED" w:themeColor="accent5" w:themeTint="BF"/>
          <w:right w:val="single" w:sz="8" w:space="0" w:color="46C2ED" w:themeColor="accent5" w:themeTint="BF"/>
          <w:insideH w:val="nil"/>
          <w:insideV w:val="nil"/>
        </w:tcBorders>
        <w:shd w:val="clear" w:color="auto" w:fill="15A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C2ED" w:themeColor="accent5" w:themeTint="BF"/>
          <w:left w:val="single" w:sz="8" w:space="0" w:color="46C2ED" w:themeColor="accent5" w:themeTint="BF"/>
          <w:bottom w:val="single" w:sz="8" w:space="0" w:color="46C2ED" w:themeColor="accent5" w:themeTint="BF"/>
          <w:right w:val="single" w:sz="8" w:space="0" w:color="46C2E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AF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AF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8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8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38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291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291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291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E7E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E7E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E7E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02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02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02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A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A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A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color w:val="000080"/>
      <w:u w:color="00000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color w:val="FFFFFF"/>
      <w:u w:color="00000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b/>
      <w:bCs/>
      <w:u w:color="00000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b/>
      <w:bCs/>
      <w:u w:color="00000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b/>
      <w:bCs/>
      <w:u w:color="00000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color w:val="000000"/>
      <w:u w:color="00000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b/>
      <w:bCs/>
      <w:u w:color="00000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color w:val="000000"/>
      <w:u w:color="00000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color w:val="000000"/>
      <w:u w:color="00000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color w:val="000000"/>
      <w:u w:color="00000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color w:val="000000"/>
      <w:u w:color="00000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color w:val="000000"/>
      <w:u w:color="00000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color w:val="000000"/>
      <w:u w:color="00000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color w:val="000000"/>
      <w:u w:color="00000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color w:val="000000"/>
      <w:u w:color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RSMBodyTextSummary">
    <w:name w:val="W RSM: Body Text Summary"/>
    <w:basedOn w:val="WBodyText"/>
    <w:next w:val="WRSMBodyText"/>
    <w:semiHidden/>
    <w:rsid w:val="001437D6"/>
    <w:pPr>
      <w:widowControl w:val="0"/>
      <w:numPr>
        <w:numId w:val="44"/>
      </w:numPr>
      <w:spacing w:before="40" w:after="120" w:line="300" w:lineRule="atLeast"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RSMListBulletSummary2">
    <w:name w:val="W RSM: List Bullet Summary 2"/>
    <w:basedOn w:val="Normal"/>
    <w:semiHidden/>
    <w:rsid w:val="001437D6"/>
    <w:pPr>
      <w:numPr>
        <w:ilvl w:val="2"/>
        <w:numId w:val="44"/>
      </w:numPr>
      <w:spacing w:after="0" w:line="240" w:lineRule="exact"/>
    </w:pPr>
    <w:rPr>
      <w:sz w:val="20"/>
    </w:rPr>
  </w:style>
  <w:style w:type="paragraph" w:customStyle="1" w:styleId="WRSMListBulletSummary3">
    <w:name w:val="W RSM: List Bullet Summary 3"/>
    <w:basedOn w:val="Normal"/>
    <w:semiHidden/>
    <w:rsid w:val="001437D6"/>
    <w:pPr>
      <w:numPr>
        <w:ilvl w:val="3"/>
        <w:numId w:val="44"/>
      </w:numPr>
      <w:spacing w:after="0" w:line="240" w:lineRule="exact"/>
    </w:pPr>
    <w:rPr>
      <w:sz w:val="20"/>
    </w:rPr>
  </w:style>
  <w:style w:type="paragraph" w:customStyle="1" w:styleId="WRSMHeaderName">
    <w:name w:val="W RSM: Header Name"/>
    <w:basedOn w:val="WRSMName"/>
    <w:semiHidden/>
    <w:rsid w:val="001437D6"/>
    <w:rPr>
      <w:b w:val="0"/>
      <w:noProof/>
      <w:color w:val="000000" w:themeColor="text1"/>
      <w:sz w:val="24"/>
      <w:lang w:eastAsia="en-AU"/>
    </w:rPr>
  </w:style>
  <w:style w:type="paragraph" w:customStyle="1" w:styleId="WRSMListTextWide1">
    <w:name w:val="W RSM: List Text Wide 1"/>
    <w:basedOn w:val="WRSMBodyText"/>
    <w:semiHidden/>
    <w:rsid w:val="001437D6"/>
    <w:pPr>
      <w:numPr>
        <w:numId w:val="48"/>
      </w:numPr>
      <w:spacing w:after="40" w:line="240" w:lineRule="exact"/>
    </w:pPr>
  </w:style>
  <w:style w:type="paragraph" w:customStyle="1" w:styleId="WRSMListTextWide2">
    <w:name w:val="W RSM: List Text Wide 2"/>
    <w:basedOn w:val="WBodyText"/>
    <w:semiHidden/>
    <w:rsid w:val="001437D6"/>
    <w:pPr>
      <w:widowControl w:val="0"/>
      <w:tabs>
        <w:tab w:val="num" w:pos="0"/>
        <w:tab w:val="left" w:pos="454"/>
      </w:tabs>
      <w:spacing w:after="40" w:line="240" w:lineRule="exact"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RSMListTextWide3">
    <w:name w:val="W RSM: List Text Wide 3"/>
    <w:basedOn w:val="WBodyText"/>
    <w:semiHidden/>
    <w:rsid w:val="001437D6"/>
    <w:pPr>
      <w:widowControl w:val="0"/>
      <w:numPr>
        <w:ilvl w:val="2"/>
        <w:numId w:val="48"/>
      </w:numPr>
      <w:tabs>
        <w:tab w:val="left" w:pos="454"/>
      </w:tabs>
      <w:spacing w:after="40" w:line="240" w:lineRule="exact"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RSMSpacer">
    <w:name w:val="W RSM: Spacer"/>
    <w:basedOn w:val="WSpacer"/>
    <w:semiHidden/>
    <w:rsid w:val="001437D6"/>
  </w:style>
  <w:style w:type="character" w:customStyle="1" w:styleId="CaptionChar">
    <w:name w:val="Caption Char"/>
    <w:basedOn w:val="DefaultParagraphFont"/>
    <w:link w:val="Caption"/>
    <w:semiHidden/>
    <w:rsid w:val="00F2324E"/>
    <w:rPr>
      <w:rFonts w:ascii="Calibri" w:hAnsi="Calibri"/>
      <w:bCs/>
      <w:i/>
      <w:color w:val="000000"/>
      <w:sz w:val="20"/>
      <w:szCs w:val="18"/>
      <w:u w:color="000000"/>
    </w:rPr>
  </w:style>
  <w:style w:type="character" w:customStyle="1" w:styleId="CaptionTableChar">
    <w:name w:val="Caption: Table Char"/>
    <w:basedOn w:val="DefaultParagraphFont"/>
    <w:link w:val="CaptionTable"/>
    <w:semiHidden/>
    <w:rsid w:val="00F2324E"/>
    <w:rPr>
      <w:rFonts w:ascii="Calibri" w:hAnsi="Calibri"/>
      <w:bCs/>
      <w:i/>
      <w:color w:val="000000"/>
      <w:sz w:val="20"/>
      <w:szCs w:val="18"/>
      <w:u w:color="000000"/>
    </w:rPr>
  </w:style>
  <w:style w:type="character" w:customStyle="1" w:styleId="CaptionFigureChar">
    <w:name w:val="Caption: Figure Char"/>
    <w:basedOn w:val="DefaultParagraphFont"/>
    <w:link w:val="CaptionFigure"/>
    <w:semiHidden/>
    <w:rsid w:val="00F2324E"/>
    <w:rPr>
      <w:rFonts w:ascii="Calibri" w:hAnsi="Calibri"/>
      <w:bCs/>
      <w:i/>
      <w:color w:val="000000"/>
      <w:sz w:val="20"/>
      <w:szCs w:val="18"/>
      <w:u w:color="000000"/>
    </w:rPr>
  </w:style>
  <w:style w:type="table" w:customStyle="1" w:styleId="TableWPStatIntro1">
    <w:name w:val="Table WP Stat Intro1"/>
    <w:basedOn w:val="TableNormal"/>
    <w:uiPriority w:val="99"/>
    <w:rsid w:val="001437D6"/>
    <w:pPr>
      <w:spacing w:after="0" w:line="240" w:lineRule="auto"/>
    </w:pPr>
    <w:rPr>
      <w:u w:color="000000"/>
    </w:rPr>
    <w:tblPr>
      <w:tblInd w:w="896" w:type="dxa"/>
      <w:tblCellMar>
        <w:top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Acronym">
    <w:name w:val="W Acronym"/>
    <w:semiHidden/>
    <w:rsid w:val="001437D6"/>
    <w:pPr>
      <w:spacing w:after="0" w:line="240" w:lineRule="auto"/>
      <w:jc w:val="right"/>
    </w:pPr>
    <w:rPr>
      <w:rFonts w:eastAsia="Times New Roman" w:cs="Times New Roman"/>
      <w:b/>
      <w:lang w:val="en-US"/>
    </w:rPr>
  </w:style>
  <w:style w:type="paragraph" w:customStyle="1" w:styleId="WAcronymLetter">
    <w:name w:val="W Acronym Letter"/>
    <w:basedOn w:val="WBodyText"/>
    <w:semiHidden/>
    <w:rsid w:val="001437D6"/>
    <w:pPr>
      <w:keepNext/>
      <w:widowControl w:val="0"/>
      <w:pBdr>
        <w:top w:val="single" w:sz="6" w:space="1" w:color="CCCCCC"/>
        <w:left w:val="single" w:sz="24" w:space="4" w:color="FFFFFF"/>
        <w:bottom w:val="single" w:sz="6" w:space="1" w:color="CCCCCC"/>
        <w:right w:val="single" w:sz="24" w:space="4" w:color="FFFFFF"/>
      </w:pBdr>
      <w:suppressAutoHyphens/>
      <w:spacing w:before="60" w:after="240" w:line="240" w:lineRule="auto"/>
      <w:ind w:left="635" w:hanging="635"/>
    </w:pPr>
    <w:rPr>
      <w:rFonts w:eastAsia="Times New Roman" w:cs="Arial"/>
      <w:b/>
      <w:bCs/>
      <w:color w:val="DA291C"/>
      <w:sz w:val="24"/>
      <w:szCs w:val="24"/>
      <w:u w:color="000000"/>
      <w:lang w:val="en-US"/>
    </w:rPr>
  </w:style>
  <w:style w:type="paragraph" w:customStyle="1" w:styleId="WQuestionBody">
    <w:name w:val="W Question: Body"/>
    <w:next w:val="WBodyText"/>
    <w:semiHidden/>
    <w:rsid w:val="001437D6"/>
    <w:pPr>
      <w:keepNext/>
      <w:widowControl w:val="0"/>
      <w:numPr>
        <w:numId w:val="37"/>
      </w:numPr>
      <w:spacing w:after="120" w:line="288" w:lineRule="auto"/>
    </w:pPr>
    <w:rPr>
      <w:rFonts w:eastAsia="Times New Roman" w:cs="Times New Roman"/>
      <w:i/>
      <w:color w:val="00338D"/>
      <w:szCs w:val="20"/>
      <w:lang w:val="en-US"/>
    </w:rPr>
  </w:style>
  <w:style w:type="paragraph" w:customStyle="1" w:styleId="WAcronymDefinition">
    <w:name w:val="W Acronym Definition"/>
    <w:basedOn w:val="WBodyText"/>
    <w:semiHidden/>
    <w:rsid w:val="001437D6"/>
    <w:pPr>
      <w:spacing w:after="0" w:line="240" w:lineRule="auto"/>
    </w:pPr>
    <w:rPr>
      <w:rFonts w:eastAsia="Times New Roman" w:cs="Times New Roman"/>
      <w:lang w:val="en-US"/>
    </w:rPr>
  </w:style>
  <w:style w:type="character" w:customStyle="1" w:styleId="HeadingNoTOC2Char">
    <w:name w:val="Heading NoTOC 2 Char"/>
    <w:basedOn w:val="DefaultParagraphFont"/>
    <w:link w:val="HeadingNoTOC2"/>
    <w:semiHidden/>
    <w:rsid w:val="00F2324E"/>
    <w:rPr>
      <w:rFonts w:ascii="Calibri" w:eastAsiaTheme="majorEastAsia" w:hAnsi="Calibri" w:cstheme="majorBidi"/>
      <w:b/>
      <w:color w:val="00338D" w:themeColor="accent1"/>
      <w:sz w:val="24"/>
      <w:szCs w:val="24"/>
      <w:u w:color="000000"/>
      <w:lang w:val="en-GB"/>
    </w:rPr>
  </w:style>
  <w:style w:type="character" w:customStyle="1" w:styleId="HeadingNoTOC3Char">
    <w:name w:val="Heading NoTOC 3 Char"/>
    <w:basedOn w:val="HeadingNoTOC2Char"/>
    <w:link w:val="HeadingNoTOC3"/>
    <w:semiHidden/>
    <w:rsid w:val="00F2324E"/>
    <w:rPr>
      <w:rFonts w:ascii="Calibri" w:eastAsiaTheme="majorEastAsia" w:hAnsi="Calibri" w:cstheme="majorBidi"/>
      <w:b/>
      <w:color w:val="000000" w:themeColor="text1"/>
      <w:sz w:val="24"/>
      <w:szCs w:val="24"/>
      <w:u w:color="000000"/>
      <w:lang w:val="en-GB"/>
    </w:rPr>
  </w:style>
  <w:style w:type="character" w:customStyle="1" w:styleId="UnresolvedMention1">
    <w:name w:val="Unresolved Mention1"/>
    <w:basedOn w:val="DefaultParagraphFont"/>
    <w:semiHidden/>
    <w:rsid w:val="001437D6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1437D6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WTableBodyTextSummary">
    <w:name w:val="W Table: Body Text Summary"/>
    <w:basedOn w:val="WTableBodyText"/>
    <w:semiHidden/>
    <w:rsid w:val="001437D6"/>
    <w:pPr>
      <w:keepLines/>
      <w:tabs>
        <w:tab w:val="num" w:pos="0"/>
      </w:tabs>
      <w:spacing w:before="0" w:after="0" w:line="240" w:lineRule="auto"/>
    </w:pPr>
    <w:rPr>
      <w:sz w:val="20"/>
    </w:rPr>
  </w:style>
  <w:style w:type="paragraph" w:customStyle="1" w:styleId="WBodyTextEnd">
    <w:name w:val="W Body Text: End"/>
    <w:basedOn w:val="Normal"/>
    <w:semiHidden/>
    <w:rsid w:val="00F86CCF"/>
    <w:pPr>
      <w:spacing w:before="120"/>
      <w:outlineLvl w:val="0"/>
    </w:pPr>
    <w:rPr>
      <w:b/>
      <w:caps/>
      <w:sz w:val="20"/>
    </w:rPr>
  </w:style>
  <w:style w:type="paragraph" w:customStyle="1" w:styleId="WLetterAttention">
    <w:name w:val="W Letter: Attention"/>
    <w:basedOn w:val="WBodyText"/>
    <w:semiHidden/>
    <w:rsid w:val="001437D6"/>
    <w:pPr>
      <w:keepNext/>
      <w:widowControl w:val="0"/>
      <w:tabs>
        <w:tab w:val="num" w:pos="360"/>
      </w:tabs>
      <w:spacing w:before="300" w:after="240" w:line="240" w:lineRule="auto"/>
      <w:contextualSpacing/>
    </w:pPr>
    <w:rPr>
      <w:rFonts w:ascii="Calibri" w:hAnsi="Calibri"/>
      <w:color w:val="000000"/>
      <w:u w:color="000000"/>
      <w:lang w:val="en-AU"/>
    </w:rPr>
  </w:style>
  <w:style w:type="paragraph" w:customStyle="1" w:styleId="NormalBase">
    <w:name w:val="Normal Base"/>
    <w:semiHidden/>
    <w:rsid w:val="001437D6"/>
    <w:pPr>
      <w:spacing w:after="0" w:line="240" w:lineRule="auto"/>
    </w:pPr>
    <w:rPr>
      <w:rFonts w:ascii="Calibri" w:hAnsi="Calibri"/>
      <w:color w:val="000000"/>
      <w:sz w:val="20"/>
      <w:u w:color="000000"/>
    </w:rPr>
  </w:style>
  <w:style w:type="table" w:styleId="GridTable1Light-Accent1">
    <w:name w:val="Grid Table 1 Light Accent 1"/>
    <w:basedOn w:val="TableNormal"/>
    <w:uiPriority w:val="46"/>
    <w:rsid w:val="001437D6"/>
    <w:pPr>
      <w:spacing w:after="0" w:line="240" w:lineRule="auto"/>
    </w:pPr>
    <w:tblPr>
      <w:tblStyleRowBandSize w:val="1"/>
      <w:tblStyleColBandSize w:val="1"/>
      <w:tblBorders>
        <w:top w:val="single" w:sz="4" w:space="0" w:color="6BA0FF" w:themeColor="accent1" w:themeTint="66"/>
        <w:left w:val="single" w:sz="4" w:space="0" w:color="6BA0FF" w:themeColor="accent1" w:themeTint="66"/>
        <w:bottom w:val="single" w:sz="4" w:space="0" w:color="6BA0FF" w:themeColor="accent1" w:themeTint="66"/>
        <w:right w:val="single" w:sz="4" w:space="0" w:color="6BA0FF" w:themeColor="accent1" w:themeTint="66"/>
        <w:insideH w:val="single" w:sz="4" w:space="0" w:color="6BA0FF" w:themeColor="accent1" w:themeTint="66"/>
        <w:insideV w:val="single" w:sz="4" w:space="0" w:color="6BA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WListBullet4">
    <w:name w:val="W List Bullet 4"/>
    <w:basedOn w:val="WListBullet3"/>
    <w:semiHidden/>
    <w:rsid w:val="001437D6"/>
    <w:pPr>
      <w:numPr>
        <w:ilvl w:val="3"/>
      </w:numPr>
    </w:pPr>
  </w:style>
  <w:style w:type="paragraph" w:customStyle="1" w:styleId="WListNumber4">
    <w:name w:val="W List Number 4"/>
    <w:basedOn w:val="WListNumber3"/>
    <w:semiHidden/>
    <w:rsid w:val="001437D6"/>
    <w:pPr>
      <w:numPr>
        <w:ilvl w:val="0"/>
        <w:numId w:val="35"/>
      </w:numPr>
    </w:pPr>
  </w:style>
  <w:style w:type="paragraph" w:customStyle="1" w:styleId="WTableSpacer">
    <w:name w:val="W Table: Spacer"/>
    <w:basedOn w:val="WSpacer"/>
    <w:semiHidden/>
    <w:rsid w:val="001437D6"/>
    <w:pPr>
      <w:framePr w:hSpace="180" w:wrap="around" w:vAnchor="text" w:hAnchor="margin" w:xAlign="right" w:y="334"/>
    </w:pPr>
    <w:rPr>
      <w:sz w:val="12"/>
    </w:rPr>
  </w:style>
  <w:style w:type="paragraph" w:customStyle="1" w:styleId="WTableColumnTitle">
    <w:name w:val="W Table: Column Title"/>
    <w:basedOn w:val="WTableTitle"/>
    <w:semiHidden/>
    <w:rsid w:val="001437D6"/>
    <w:rPr>
      <w:sz w:val="18"/>
    </w:rPr>
  </w:style>
  <w:style w:type="paragraph" w:customStyle="1" w:styleId="WRSMJobTitleRight">
    <w:name w:val="W RSM: Job Title Right"/>
    <w:basedOn w:val="WRSMJobTitle"/>
    <w:semiHidden/>
    <w:rsid w:val="001437D6"/>
    <w:pPr>
      <w:spacing w:before="0"/>
      <w:jc w:val="right"/>
    </w:pPr>
  </w:style>
  <w:style w:type="paragraph" w:customStyle="1" w:styleId="LetterAddressee">
    <w:name w:val="LetterAddressee"/>
    <w:basedOn w:val="WBodyText"/>
    <w:semiHidden/>
    <w:rsid w:val="001437D6"/>
  </w:style>
  <w:style w:type="paragraph" w:customStyle="1" w:styleId="WLetterSpace">
    <w:name w:val="W LetterSpace"/>
    <w:basedOn w:val="WBodyText"/>
    <w:semiHidden/>
    <w:rsid w:val="001437D6"/>
    <w:pPr>
      <w:spacing w:after="120"/>
    </w:pPr>
    <w:rPr>
      <w:sz w:val="18"/>
      <w:szCs w:val="18"/>
    </w:rPr>
  </w:style>
  <w:style w:type="paragraph" w:customStyle="1" w:styleId="WLetterReference0">
    <w:name w:val="W Letter Reference"/>
    <w:basedOn w:val="WLHAddress"/>
    <w:semiHidden/>
    <w:rsid w:val="001437D6"/>
    <w:pPr>
      <w:spacing w:before="120"/>
    </w:pPr>
  </w:style>
  <w:style w:type="paragraph" w:customStyle="1" w:styleId="HeadingNoTOCBlue">
    <w:name w:val="HeadingNoTOCBlue"/>
    <w:basedOn w:val="WBodyText"/>
    <w:semiHidden/>
    <w:rsid w:val="001437D6"/>
    <w:rPr>
      <w:b/>
      <w:color w:val="00348D"/>
    </w:rPr>
  </w:style>
  <w:style w:type="paragraph" w:customStyle="1" w:styleId="HeadingNoTOCRed">
    <w:name w:val="HeadingNoTOCRed"/>
    <w:basedOn w:val="WBodyText"/>
    <w:semiHidden/>
    <w:rsid w:val="00F86CCF"/>
    <w:rPr>
      <w:b/>
      <w:color w:val="00338D" w:themeColor="accent1"/>
    </w:rPr>
  </w:style>
  <w:style w:type="paragraph" w:customStyle="1" w:styleId="WQuestionListHang1">
    <w:name w:val="W Question: List Hang 1"/>
    <w:basedOn w:val="WQuestionBodyText"/>
    <w:semiHidden/>
    <w:rsid w:val="001437D6"/>
    <w:pPr>
      <w:numPr>
        <w:ilvl w:val="1"/>
        <w:numId w:val="39"/>
      </w:numPr>
      <w:spacing w:before="60"/>
    </w:pPr>
  </w:style>
  <w:style w:type="paragraph" w:customStyle="1" w:styleId="WQuestionListHang2">
    <w:name w:val="W Question: List Hang 2"/>
    <w:basedOn w:val="WQuestionListHang1"/>
    <w:semiHidden/>
    <w:rsid w:val="001437D6"/>
    <w:pPr>
      <w:numPr>
        <w:ilvl w:val="2"/>
      </w:numPr>
    </w:pPr>
  </w:style>
  <w:style w:type="paragraph" w:customStyle="1" w:styleId="WQuestionListHang3">
    <w:name w:val="W Question: List Hang 3"/>
    <w:basedOn w:val="WQuestionListHang2"/>
    <w:semiHidden/>
    <w:rsid w:val="001437D6"/>
    <w:pPr>
      <w:numPr>
        <w:ilvl w:val="3"/>
      </w:numPr>
    </w:pPr>
  </w:style>
  <w:style w:type="paragraph" w:customStyle="1" w:styleId="WQuestionListNumber1">
    <w:name w:val="W Question: List Number 1"/>
    <w:basedOn w:val="WQuestionBodyText"/>
    <w:semiHidden/>
    <w:rsid w:val="001437D6"/>
    <w:pPr>
      <w:numPr>
        <w:ilvl w:val="1"/>
      </w:numPr>
      <w:spacing w:before="60"/>
    </w:pPr>
  </w:style>
  <w:style w:type="paragraph" w:customStyle="1" w:styleId="WQuestionListNumber2">
    <w:name w:val="W Question: List Number 2"/>
    <w:basedOn w:val="Normal"/>
    <w:semiHidden/>
    <w:rsid w:val="001437D6"/>
    <w:pPr>
      <w:numPr>
        <w:ilvl w:val="2"/>
        <w:numId w:val="40"/>
      </w:numPr>
      <w:spacing w:before="60" w:line="240" w:lineRule="atLeast"/>
    </w:pPr>
    <w:rPr>
      <w:i/>
      <w:color w:val="808080"/>
      <w:sz w:val="20"/>
    </w:rPr>
  </w:style>
  <w:style w:type="paragraph" w:customStyle="1" w:styleId="WQuestionListNumber3">
    <w:name w:val="W Question: List Number 3"/>
    <w:basedOn w:val="Normal"/>
    <w:semiHidden/>
    <w:rsid w:val="001437D6"/>
    <w:pPr>
      <w:numPr>
        <w:ilvl w:val="3"/>
        <w:numId w:val="40"/>
      </w:numPr>
      <w:spacing w:before="60" w:line="240" w:lineRule="atLeast"/>
    </w:pPr>
    <w:rPr>
      <w:i/>
      <w:color w:val="808080"/>
      <w:sz w:val="20"/>
    </w:rPr>
  </w:style>
  <w:style w:type="paragraph" w:customStyle="1" w:styleId="WQuestionListText1">
    <w:name w:val="W Question: List Text 1"/>
    <w:basedOn w:val="WQuestionBodyText"/>
    <w:semiHidden/>
    <w:rsid w:val="001437D6"/>
    <w:pPr>
      <w:keepNext w:val="0"/>
      <w:numPr>
        <w:ilvl w:val="1"/>
        <w:numId w:val="41"/>
      </w:numPr>
      <w:spacing w:before="60"/>
    </w:pPr>
  </w:style>
  <w:style w:type="paragraph" w:customStyle="1" w:styleId="WQuestionListText2">
    <w:name w:val="W Question: List Text 2"/>
    <w:basedOn w:val="WQuestionListText1"/>
    <w:semiHidden/>
    <w:rsid w:val="001437D6"/>
    <w:pPr>
      <w:numPr>
        <w:ilvl w:val="2"/>
      </w:numPr>
    </w:pPr>
  </w:style>
  <w:style w:type="paragraph" w:customStyle="1" w:styleId="WQuestionListText3">
    <w:name w:val="W Question: List Text 3"/>
    <w:basedOn w:val="WQuestionListText2"/>
    <w:semiHidden/>
    <w:rsid w:val="001437D6"/>
    <w:pPr>
      <w:numPr>
        <w:ilvl w:val="3"/>
      </w:numPr>
    </w:pPr>
  </w:style>
  <w:style w:type="paragraph" w:customStyle="1" w:styleId="WQuestionListText4">
    <w:name w:val="W Question: List Text 4"/>
    <w:basedOn w:val="WQuestionListText3"/>
    <w:semiHidden/>
    <w:rsid w:val="001437D6"/>
    <w:pPr>
      <w:numPr>
        <w:ilvl w:val="4"/>
      </w:numPr>
    </w:pPr>
  </w:style>
  <w:style w:type="paragraph" w:customStyle="1" w:styleId="WQuotationBase">
    <w:name w:val="W Quotation: Base"/>
    <w:basedOn w:val="Normal"/>
    <w:semiHidden/>
    <w:rsid w:val="00F86CCF"/>
    <w:pPr>
      <w:widowControl w:val="0"/>
      <w:numPr>
        <w:numId w:val="12"/>
      </w:numPr>
      <w:spacing w:before="80" w:after="0"/>
      <w:outlineLvl w:val="0"/>
    </w:pPr>
    <w:rPr>
      <w:rFonts w:ascii="Calibri" w:hAnsi="Calibri"/>
      <w:b/>
      <w:color w:val="000000"/>
      <w:u w:color="000000"/>
      <w:lang w:val="en-AU"/>
    </w:rPr>
  </w:style>
  <w:style w:type="paragraph" w:customStyle="1" w:styleId="WQuotationBodyText">
    <w:name w:val="W Quotation: Body Text"/>
    <w:basedOn w:val="Normal"/>
    <w:next w:val="Normal"/>
    <w:semiHidden/>
    <w:rsid w:val="00F86CCF"/>
    <w:pPr>
      <w:keepNext/>
      <w:widowControl w:val="0"/>
      <w:numPr>
        <w:ilvl w:val="2"/>
        <w:numId w:val="12"/>
      </w:numPr>
      <w:spacing w:before="180" w:after="40" w:line="360" w:lineRule="atLeast"/>
      <w:outlineLvl w:val="0"/>
    </w:pPr>
    <w:rPr>
      <w:rFonts w:ascii="Calibri" w:hAnsi="Calibri"/>
      <w:color w:val="000000"/>
      <w:sz w:val="28"/>
      <w:u w:color="000000"/>
      <w:lang w:val="en-AU"/>
    </w:rPr>
  </w:style>
  <w:style w:type="paragraph" w:customStyle="1" w:styleId="WQuotationHeading">
    <w:name w:val="W Quotation: Heading"/>
    <w:basedOn w:val="Normal"/>
    <w:next w:val="WQuotationBodyText"/>
    <w:semiHidden/>
    <w:rsid w:val="00F86CCF"/>
    <w:pPr>
      <w:keepNext/>
      <w:widowControl w:val="0"/>
      <w:numPr>
        <w:ilvl w:val="1"/>
        <w:numId w:val="12"/>
      </w:numPr>
      <w:spacing w:before="480" w:after="0" w:line="520" w:lineRule="atLeast"/>
      <w:outlineLvl w:val="0"/>
    </w:pPr>
    <w:rPr>
      <w:rFonts w:ascii="Calibri" w:hAnsi="Calibri"/>
      <w:color w:val="000000"/>
      <w:sz w:val="40"/>
      <w:u w:color="000000"/>
      <w:lang w:val="en-AU"/>
    </w:rPr>
  </w:style>
  <w:style w:type="paragraph" w:customStyle="1" w:styleId="WQuotationListBullet">
    <w:name w:val="W Quotation: List Bullet"/>
    <w:basedOn w:val="Normal"/>
    <w:next w:val="Normal"/>
    <w:semiHidden/>
    <w:rsid w:val="00F86CCF"/>
    <w:pPr>
      <w:keepNext/>
      <w:widowControl w:val="0"/>
      <w:numPr>
        <w:ilvl w:val="3"/>
        <w:numId w:val="12"/>
      </w:numPr>
      <w:spacing w:before="40" w:after="0" w:line="320" w:lineRule="atLeast"/>
      <w:outlineLvl w:val="0"/>
    </w:pPr>
    <w:rPr>
      <w:rFonts w:ascii="Calibri" w:hAnsi="Calibri"/>
      <w:color w:val="000000"/>
      <w:sz w:val="28"/>
      <w:u w:color="000000"/>
      <w:lang w:val="en-AU"/>
    </w:rPr>
  </w:style>
  <w:style w:type="paragraph" w:customStyle="1" w:styleId="WQuotationSource">
    <w:name w:val="W Quotation: Source"/>
    <w:basedOn w:val="Normal"/>
    <w:semiHidden/>
    <w:rsid w:val="00F86CCF"/>
    <w:pPr>
      <w:widowControl w:val="0"/>
      <w:numPr>
        <w:ilvl w:val="4"/>
        <w:numId w:val="12"/>
      </w:numPr>
      <w:spacing w:before="80" w:after="400"/>
      <w:jc w:val="right"/>
      <w:outlineLvl w:val="0"/>
    </w:pPr>
    <w:rPr>
      <w:rFonts w:ascii="Calibri" w:hAnsi="Calibri"/>
      <w:b/>
      <w:color w:val="000000"/>
      <w:sz w:val="24"/>
      <w:u w:color="000000"/>
      <w:lang w:val="en-AU"/>
    </w:rPr>
  </w:style>
  <w:style w:type="paragraph" w:customStyle="1" w:styleId="WRecommendBodyText">
    <w:name w:val="W Recommend: Body Text"/>
    <w:basedOn w:val="Normal"/>
    <w:next w:val="Normal"/>
    <w:semiHidden/>
    <w:rsid w:val="00F86CCF"/>
    <w:pPr>
      <w:widowControl w:val="0"/>
      <w:numPr>
        <w:numId w:val="13"/>
      </w:numPr>
      <w:spacing w:before="40" w:after="120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RecommendBodyText1">
    <w:name w:val="W Recommend: Body Text 1"/>
    <w:basedOn w:val="Normal"/>
    <w:next w:val="Normal"/>
    <w:semiHidden/>
    <w:rsid w:val="00F86CCF"/>
    <w:pPr>
      <w:widowControl w:val="0"/>
      <w:numPr>
        <w:numId w:val="14"/>
      </w:numPr>
      <w:spacing w:before="40" w:after="120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RecommendBodyText2">
    <w:name w:val="W Recommend: Body Text 2"/>
    <w:basedOn w:val="Normal"/>
    <w:next w:val="Normal"/>
    <w:semiHidden/>
    <w:rsid w:val="00F86CCF"/>
    <w:pPr>
      <w:widowControl w:val="0"/>
      <w:numPr>
        <w:ilvl w:val="1"/>
        <w:numId w:val="15"/>
      </w:numPr>
      <w:spacing w:before="40" w:after="120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RecommendBodyTextContinue">
    <w:name w:val="W Recommend: Body Text Continue"/>
    <w:basedOn w:val="Normal"/>
    <w:next w:val="Normal"/>
    <w:semiHidden/>
    <w:rsid w:val="00F86CCF"/>
    <w:pPr>
      <w:widowControl w:val="0"/>
      <w:numPr>
        <w:numId w:val="16"/>
      </w:numPr>
      <w:spacing w:before="40" w:after="120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RecommendHeading">
    <w:name w:val="W Recommend: Heading"/>
    <w:basedOn w:val="Normal"/>
    <w:next w:val="WRecommendBodyText"/>
    <w:semiHidden/>
    <w:rsid w:val="00F86CCF"/>
    <w:pPr>
      <w:keepNext/>
      <w:widowControl w:val="0"/>
      <w:spacing w:before="160" w:after="120" w:line="300" w:lineRule="atLeast"/>
      <w:ind w:left="788"/>
      <w:outlineLvl w:val="0"/>
    </w:pPr>
    <w:rPr>
      <w:rFonts w:ascii="Calibri" w:hAnsi="Calibri"/>
      <w:b/>
      <w:color w:val="000000"/>
      <w:u w:color="000000"/>
      <w:lang w:val="en-AU"/>
    </w:rPr>
  </w:style>
  <w:style w:type="paragraph" w:customStyle="1" w:styleId="WRecommendListBullet1">
    <w:name w:val="W Recommend: List Bullet 1"/>
    <w:basedOn w:val="WRecommendBodyText"/>
    <w:semiHidden/>
    <w:rsid w:val="00F86CCF"/>
    <w:pPr>
      <w:numPr>
        <w:ilvl w:val="1"/>
        <w:numId w:val="16"/>
      </w:numPr>
      <w:spacing w:before="60"/>
    </w:pPr>
  </w:style>
  <w:style w:type="paragraph" w:customStyle="1" w:styleId="WRecommendListBullet2">
    <w:name w:val="W Recommend: List Bullet 2"/>
    <w:basedOn w:val="WRecommendListBullet1"/>
    <w:semiHidden/>
    <w:rsid w:val="00F86CCF"/>
    <w:pPr>
      <w:numPr>
        <w:ilvl w:val="2"/>
      </w:numPr>
    </w:pPr>
  </w:style>
  <w:style w:type="paragraph" w:customStyle="1" w:styleId="WRecommendListBullet3">
    <w:name w:val="W Recommend: List Bullet 3"/>
    <w:basedOn w:val="WRecommendListBullet2"/>
    <w:semiHidden/>
    <w:rsid w:val="00F86CCF"/>
    <w:pPr>
      <w:numPr>
        <w:ilvl w:val="3"/>
      </w:numPr>
    </w:pPr>
  </w:style>
  <w:style w:type="character" w:customStyle="1" w:styleId="wRed">
    <w:name w:val="w Red"/>
    <w:semiHidden/>
    <w:rsid w:val="001437D6"/>
    <w:rPr>
      <w:b w:val="0"/>
      <w:i w:val="0"/>
      <w:color w:val="DA291C"/>
    </w:rPr>
  </w:style>
  <w:style w:type="paragraph" w:customStyle="1" w:styleId="WRSMBodyTextExperience">
    <w:name w:val="W RSM: Body Text Experience"/>
    <w:basedOn w:val="WBodyText"/>
    <w:semiHidden/>
    <w:rsid w:val="001437D6"/>
    <w:pPr>
      <w:widowControl w:val="0"/>
      <w:tabs>
        <w:tab w:val="left" w:pos="1814"/>
      </w:tabs>
      <w:spacing w:line="240" w:lineRule="exact"/>
      <w:ind w:left="1763"/>
      <w:contextualSpacing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RSMBodyTextExperienceWide">
    <w:name w:val="W RSM: Body Text Experience Wide"/>
    <w:basedOn w:val="WBodyText"/>
    <w:next w:val="WBodyText"/>
    <w:semiHidden/>
    <w:rsid w:val="001437D6"/>
    <w:pPr>
      <w:widowControl w:val="0"/>
      <w:numPr>
        <w:ilvl w:val="3"/>
        <w:numId w:val="45"/>
      </w:numPr>
      <w:spacing w:line="240" w:lineRule="exact"/>
      <w:contextualSpacing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RSMHeading3">
    <w:name w:val="W RSM: Heading 3"/>
    <w:next w:val="WBodyText"/>
    <w:semiHidden/>
    <w:rsid w:val="001437D6"/>
    <w:pPr>
      <w:keepNext/>
      <w:keepLines/>
      <w:numPr>
        <w:ilvl w:val="2"/>
        <w:numId w:val="42"/>
      </w:numPr>
      <w:spacing w:before="100" w:after="0" w:line="240" w:lineRule="auto"/>
    </w:pPr>
    <w:rPr>
      <w:rFonts w:ascii="Calibri" w:hAnsi="Calibri"/>
      <w:b/>
      <w:color w:val="DA291C"/>
      <w:u w:color="000000"/>
    </w:rPr>
  </w:style>
  <w:style w:type="paragraph" w:customStyle="1" w:styleId="WRSMHeading4">
    <w:name w:val="W RSM: Heading 4"/>
    <w:next w:val="WRSMBodyTextExperience"/>
    <w:semiHidden/>
    <w:rsid w:val="001437D6"/>
    <w:pPr>
      <w:keepNext/>
      <w:widowControl w:val="0"/>
      <w:numPr>
        <w:ilvl w:val="3"/>
        <w:numId w:val="42"/>
      </w:numPr>
      <w:spacing w:after="0" w:line="210" w:lineRule="exact"/>
    </w:pPr>
    <w:rPr>
      <w:rFonts w:ascii="Calibri" w:hAnsi="Calibri"/>
      <w:b/>
      <w:color w:val="DA291C"/>
      <w:u w:color="000000"/>
    </w:rPr>
  </w:style>
  <w:style w:type="paragraph" w:customStyle="1" w:styleId="WRSMHeading5">
    <w:name w:val="W RSM: Heading 5"/>
    <w:next w:val="WRSMBodyTextExperience"/>
    <w:semiHidden/>
    <w:rsid w:val="001437D6"/>
    <w:pPr>
      <w:keepNext/>
      <w:keepLines/>
      <w:spacing w:after="0" w:line="210" w:lineRule="exact"/>
      <w:ind w:left="1763"/>
    </w:pPr>
    <w:rPr>
      <w:rFonts w:ascii="Calibri" w:hAnsi="Calibri"/>
      <w:b/>
      <w:color w:val="000000"/>
      <w:u w:color="000000"/>
    </w:rPr>
  </w:style>
  <w:style w:type="paragraph" w:customStyle="1" w:styleId="WRSMHeadingTitleWide">
    <w:name w:val="W RSM: Heading Title Wide"/>
    <w:next w:val="WBodyText"/>
    <w:semiHidden/>
    <w:rsid w:val="001437D6"/>
    <w:pPr>
      <w:keepNext/>
      <w:keepLines/>
      <w:numPr>
        <w:ilvl w:val="1"/>
        <w:numId w:val="45"/>
      </w:numPr>
      <w:spacing w:before="100" w:after="0" w:line="240" w:lineRule="auto"/>
    </w:pPr>
    <w:rPr>
      <w:rFonts w:ascii="Calibri" w:hAnsi="Calibri"/>
      <w:b/>
      <w:color w:val="DA291C"/>
      <w:u w:color="000000"/>
    </w:rPr>
  </w:style>
  <w:style w:type="paragraph" w:customStyle="1" w:styleId="WRSMHeadingWide">
    <w:name w:val="W RSM: Heading Wide"/>
    <w:basedOn w:val="WBodyText"/>
    <w:next w:val="WRSMBodyTextExperienceWide"/>
    <w:semiHidden/>
    <w:rsid w:val="001437D6"/>
    <w:pPr>
      <w:keepNext/>
      <w:widowControl w:val="0"/>
      <w:numPr>
        <w:ilvl w:val="2"/>
        <w:numId w:val="45"/>
      </w:numPr>
      <w:spacing w:before="100" w:after="0" w:line="240" w:lineRule="auto"/>
    </w:pPr>
    <w:rPr>
      <w:rFonts w:ascii="Calibri" w:hAnsi="Calibri"/>
      <w:b/>
      <w:color w:val="000000"/>
      <w:u w:color="000000"/>
      <w:lang w:val="en-AU"/>
    </w:rPr>
  </w:style>
  <w:style w:type="paragraph" w:customStyle="1" w:styleId="WRSMListBullet1">
    <w:name w:val="W RSM: List Bullet 1"/>
    <w:basedOn w:val="WRSMBodyText"/>
    <w:semiHidden/>
    <w:rsid w:val="001437D6"/>
    <w:pPr>
      <w:numPr>
        <w:ilvl w:val="1"/>
        <w:numId w:val="43"/>
      </w:numPr>
      <w:tabs>
        <w:tab w:val="left" w:pos="454"/>
      </w:tabs>
      <w:spacing w:after="0" w:line="240" w:lineRule="exact"/>
    </w:pPr>
  </w:style>
  <w:style w:type="paragraph" w:customStyle="1" w:styleId="WRSMListBulletSummary1">
    <w:name w:val="W RSM: List Bullet Summary 1"/>
    <w:basedOn w:val="WRSMBodyText"/>
    <w:semiHidden/>
    <w:rsid w:val="001437D6"/>
    <w:pPr>
      <w:numPr>
        <w:ilvl w:val="1"/>
        <w:numId w:val="44"/>
      </w:numPr>
      <w:spacing w:after="0" w:line="240" w:lineRule="exact"/>
    </w:pPr>
  </w:style>
  <w:style w:type="paragraph" w:customStyle="1" w:styleId="WRSMListBulletWide1">
    <w:name w:val="W RSM: List Bullet Wide 1"/>
    <w:basedOn w:val="WRSMBodyText"/>
    <w:semiHidden/>
    <w:rsid w:val="001437D6"/>
    <w:pPr>
      <w:numPr>
        <w:ilvl w:val="4"/>
        <w:numId w:val="45"/>
      </w:numPr>
      <w:spacing w:after="40" w:line="240" w:lineRule="exact"/>
    </w:pPr>
  </w:style>
  <w:style w:type="paragraph" w:customStyle="1" w:styleId="WTableListBullet1">
    <w:name w:val="W Table: List Bullet 1"/>
    <w:basedOn w:val="WTableBodyText"/>
    <w:semiHidden/>
    <w:rsid w:val="001437D6"/>
    <w:pPr>
      <w:numPr>
        <w:ilvl w:val="1"/>
        <w:numId w:val="50"/>
      </w:numPr>
      <w:spacing w:before="80"/>
    </w:pPr>
  </w:style>
  <w:style w:type="paragraph" w:customStyle="1" w:styleId="WTableListBullet2">
    <w:name w:val="W Table: List Bullet 2"/>
    <w:basedOn w:val="WTableListBullet1"/>
    <w:semiHidden/>
    <w:rsid w:val="001437D6"/>
    <w:pPr>
      <w:numPr>
        <w:ilvl w:val="2"/>
      </w:numPr>
    </w:pPr>
  </w:style>
  <w:style w:type="paragraph" w:customStyle="1" w:styleId="WTableListBullet3">
    <w:name w:val="W Table: List Bullet 3"/>
    <w:basedOn w:val="WTableListBullet2"/>
    <w:semiHidden/>
    <w:rsid w:val="001437D6"/>
    <w:pPr>
      <w:numPr>
        <w:ilvl w:val="3"/>
      </w:numPr>
    </w:pPr>
  </w:style>
  <w:style w:type="paragraph" w:customStyle="1" w:styleId="WTableListHang1">
    <w:name w:val="W Table: List Hang 1"/>
    <w:basedOn w:val="WTableBodyText"/>
    <w:semiHidden/>
    <w:rsid w:val="001437D6"/>
    <w:pPr>
      <w:numPr>
        <w:ilvl w:val="1"/>
        <w:numId w:val="51"/>
      </w:numPr>
    </w:pPr>
  </w:style>
  <w:style w:type="paragraph" w:customStyle="1" w:styleId="WTextBoxBodyText">
    <w:name w:val="W Text Box: Body Text"/>
    <w:basedOn w:val="WBodyText"/>
    <w:semiHidden/>
    <w:rsid w:val="001437D6"/>
    <w:pPr>
      <w:widowControl w:val="0"/>
      <w:numPr>
        <w:numId w:val="56"/>
      </w:numPr>
      <w:spacing w:after="0" w:line="240" w:lineRule="auto"/>
    </w:pPr>
    <w:rPr>
      <w:rFonts w:ascii="Calibri" w:hAnsi="Calibri"/>
      <w:color w:val="000000"/>
      <w:sz w:val="16"/>
      <w:u w:color="000000"/>
      <w:lang w:val="en-AU"/>
    </w:rPr>
  </w:style>
  <w:style w:type="paragraph" w:customStyle="1" w:styleId="WTextBoxHeading1">
    <w:name w:val="W Text Box: Heading 1"/>
    <w:basedOn w:val="WTextBoxBodyText"/>
    <w:next w:val="WTextBoxBodyText"/>
    <w:semiHidden/>
    <w:rsid w:val="001437D6"/>
    <w:pPr>
      <w:numPr>
        <w:numId w:val="59"/>
      </w:numPr>
      <w:spacing w:before="40" w:after="40"/>
      <w:jc w:val="center"/>
    </w:pPr>
    <w:rPr>
      <w:b/>
    </w:rPr>
  </w:style>
  <w:style w:type="character" w:customStyle="1" w:styleId="wWhite">
    <w:name w:val="w White"/>
    <w:semiHidden/>
    <w:rsid w:val="001437D6"/>
    <w:rPr>
      <w:b w:val="0"/>
      <w:i w:val="0"/>
      <w:color w:val="FFFFFF"/>
    </w:rPr>
  </w:style>
  <w:style w:type="character" w:customStyle="1" w:styleId="UnresolvedMention2">
    <w:name w:val="Unresolved Mention2"/>
    <w:basedOn w:val="DefaultParagraphFont"/>
    <w:semiHidden/>
    <w:rsid w:val="001437D6"/>
    <w:rPr>
      <w:color w:val="605E5C"/>
      <w:shd w:val="clear" w:color="auto" w:fill="E1DFDD"/>
    </w:rPr>
  </w:style>
  <w:style w:type="numbering" w:customStyle="1" w:styleId="1111111">
    <w:name w:val="1 / 1.1 / 1.1.11"/>
    <w:basedOn w:val="NoList"/>
    <w:next w:val="111111"/>
    <w:uiPriority w:val="99"/>
    <w:semiHidden/>
    <w:unhideWhenUsed/>
    <w:rsid w:val="001437D6"/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1437D6"/>
    <w:pPr>
      <w:spacing w:after="0" w:line="240" w:lineRule="auto"/>
    </w:pPr>
    <w:tblPr>
      <w:tblStyleRowBandSize w:val="1"/>
      <w:tblStyleColBandSize w:val="1"/>
      <w:tblBorders>
        <w:top w:val="single" w:sz="4" w:space="0" w:color="6BA0FF" w:themeColor="accent1" w:themeTint="66"/>
        <w:left w:val="single" w:sz="4" w:space="0" w:color="6BA0FF" w:themeColor="accent1" w:themeTint="66"/>
        <w:bottom w:val="single" w:sz="4" w:space="0" w:color="6BA0FF" w:themeColor="accent1" w:themeTint="66"/>
        <w:right w:val="single" w:sz="4" w:space="0" w:color="6BA0FF" w:themeColor="accent1" w:themeTint="66"/>
        <w:insideH w:val="single" w:sz="4" w:space="0" w:color="6BA0FF" w:themeColor="accent1" w:themeTint="66"/>
        <w:insideV w:val="single" w:sz="4" w:space="0" w:color="6BA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WPGeneral-GreyPanel1">
    <w:name w:val="Table WP General - Grey Panel1"/>
    <w:basedOn w:val="TableNormal"/>
    <w:uiPriority w:val="99"/>
    <w:rsid w:val="00F86CCF"/>
    <w:pPr>
      <w:spacing w:after="0" w:line="240" w:lineRule="auto"/>
    </w:pPr>
    <w:tblPr>
      <w:tblInd w:w="896" w:type="dxa"/>
      <w:tblBorders>
        <w:bottom w:val="dotted" w:sz="4" w:space="0" w:color="auto"/>
        <w:insideH w:val="dotted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A291C"/>
      </w:tcPr>
    </w:tblStylePr>
    <w:tblStylePr w:type="firstCol">
      <w:tblPr/>
      <w:tcPr>
        <w:tcBorders>
          <w:top w:val="single" w:sz="8" w:space="0" w:color="FFFFFF" w:themeColor="background1"/>
          <w:left w:val="nil"/>
          <w:bottom w:val="dotted" w:sz="4" w:space="0" w:color="auto"/>
          <w:right w:val="nil"/>
          <w:insideH w:val="single" w:sz="8" w:space="0" w:color="FFFFFF" w:themeColor="background1"/>
          <w:insideV w:val="nil"/>
          <w:tl2br w:val="nil"/>
          <w:tr2bl w:val="nil"/>
        </w:tcBorders>
        <w:shd w:val="clear" w:color="auto" w:fill="E7E7E8" w:themeFill="background2"/>
      </w:tcPr>
    </w:tblStylePr>
  </w:style>
  <w:style w:type="paragraph" w:customStyle="1" w:styleId="WLetterValediction">
    <w:name w:val="W Letter: Valediction"/>
    <w:semiHidden/>
    <w:qFormat/>
    <w:rsid w:val="00EA7E63"/>
    <w:rPr>
      <w:lang w:val="en-GB"/>
    </w:rPr>
  </w:style>
  <w:style w:type="paragraph" w:customStyle="1" w:styleId="CaptionTableIndent">
    <w:name w:val="Caption: Table Indent"/>
    <w:basedOn w:val="CaptionTable"/>
    <w:semiHidden/>
    <w:rsid w:val="001437D6"/>
    <w:pPr>
      <w:ind w:left="907"/>
    </w:pPr>
  </w:style>
  <w:style w:type="paragraph" w:customStyle="1" w:styleId="CoverAddress">
    <w:name w:val="Cover: Address"/>
    <w:basedOn w:val="WBodyText"/>
    <w:semiHidden/>
    <w:rsid w:val="001437D6"/>
    <w:pPr>
      <w:tabs>
        <w:tab w:val="center" w:pos="4513"/>
        <w:tab w:val="right" w:pos="9026"/>
      </w:tabs>
      <w:spacing w:before="40" w:after="0" w:line="240" w:lineRule="auto"/>
    </w:pPr>
    <w:rPr>
      <w:sz w:val="18"/>
      <w:szCs w:val="18"/>
    </w:rPr>
  </w:style>
  <w:style w:type="table" w:styleId="GridTable1Light-Accent2">
    <w:name w:val="Grid Table 1 Light Accent 2"/>
    <w:basedOn w:val="TableNormal"/>
    <w:uiPriority w:val="46"/>
    <w:rsid w:val="001437D6"/>
    <w:pPr>
      <w:spacing w:after="0" w:line="240" w:lineRule="auto"/>
    </w:pPr>
    <w:tblPr>
      <w:tblStyleRowBandSize w:val="1"/>
      <w:tblStyleColBandSize w:val="1"/>
      <w:tblBorders>
        <w:top w:val="single" w:sz="4" w:space="0" w:color="F3A6A1" w:themeColor="accent2" w:themeTint="66"/>
        <w:left w:val="single" w:sz="4" w:space="0" w:color="F3A6A1" w:themeColor="accent2" w:themeTint="66"/>
        <w:bottom w:val="single" w:sz="4" w:space="0" w:color="F3A6A1" w:themeColor="accent2" w:themeTint="66"/>
        <w:right w:val="single" w:sz="4" w:space="0" w:color="F3A6A1" w:themeColor="accent2" w:themeTint="66"/>
        <w:insideH w:val="single" w:sz="4" w:space="0" w:color="F3A6A1" w:themeColor="accent2" w:themeTint="66"/>
        <w:insideV w:val="single" w:sz="4" w:space="0" w:color="F3A6A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7A7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7A7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emoHead1">
    <w:name w:val="MemoHead1"/>
    <w:next w:val="WBodyText"/>
    <w:semiHidden/>
    <w:rsid w:val="001437D6"/>
    <w:pPr>
      <w:pBdr>
        <w:bottom w:val="single" w:sz="4" w:space="1" w:color="auto"/>
      </w:pBdr>
      <w:spacing w:before="80" w:after="60" w:line="290" w:lineRule="atLeast"/>
    </w:pPr>
    <w:rPr>
      <w:rFonts w:ascii="Calibri" w:hAnsi="Calibri"/>
      <w:b/>
      <w:color w:val="DA291C"/>
      <w:sz w:val="32"/>
      <w:u w:color="000000"/>
    </w:rPr>
  </w:style>
  <w:style w:type="character" w:customStyle="1" w:styleId="Mention1">
    <w:name w:val="Mention1"/>
    <w:basedOn w:val="DefaultParagraphFont"/>
    <w:semiHidden/>
    <w:rsid w:val="001437D6"/>
    <w:rPr>
      <w:color w:val="2B579A"/>
      <w:shd w:val="clear" w:color="auto" w:fill="E1DFDD"/>
    </w:rPr>
  </w:style>
  <w:style w:type="paragraph" w:styleId="NormalWeb">
    <w:name w:val="Normal (Web)"/>
    <w:basedOn w:val="WBodyText"/>
    <w:semiHidden/>
    <w:rsid w:val="001437D6"/>
    <w:rPr>
      <w:rFonts w:ascii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1437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LetterComplimentaryClose">
    <w:name w:val="W Letter Complimentary Close"/>
    <w:basedOn w:val="WLetterSalutation"/>
    <w:next w:val="WBodyText"/>
    <w:semiHidden/>
    <w:rsid w:val="001437D6"/>
    <w:pPr>
      <w:spacing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orley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schastlivaya\Desktop\Word%20templates\Worley%20Letter%20Template%20A4.dotx" TargetMode="External"/></Relationships>
</file>

<file path=word/theme/theme1.xml><?xml version="1.0" encoding="utf-8"?>
<a:theme xmlns:a="http://schemas.openxmlformats.org/drawingml/2006/main" name="Worley">
  <a:themeElements>
    <a:clrScheme name="Worley">
      <a:dk1>
        <a:sysClr val="windowText" lastClr="000000"/>
      </a:dk1>
      <a:lt1>
        <a:sysClr val="window" lastClr="FFFFFF"/>
      </a:lt1>
      <a:dk2>
        <a:srgbClr val="00338D"/>
      </a:dk2>
      <a:lt2>
        <a:srgbClr val="E7E7E8"/>
      </a:lt2>
      <a:accent1>
        <a:srgbClr val="00338D"/>
      </a:accent1>
      <a:accent2>
        <a:srgbClr val="DA291C"/>
      </a:accent2>
      <a:accent3>
        <a:srgbClr val="E7E7E8"/>
      </a:accent3>
      <a:accent4>
        <a:srgbClr val="F37021"/>
      </a:accent4>
      <a:accent5>
        <a:srgbClr val="15A8DB"/>
      </a:accent5>
      <a:accent6>
        <a:srgbClr val="70AD47"/>
      </a:accent6>
      <a:hlink>
        <a:srgbClr val="00338D"/>
      </a:hlink>
      <a:folHlink>
        <a:srgbClr val="DA291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E94102F50334DBF16075CB665DC52" ma:contentTypeVersion="8" ma:contentTypeDescription="Create a new document." ma:contentTypeScope="" ma:versionID="3193ebab1b6661d0b53c16ace7f8f361">
  <xsd:schema xmlns:xsd="http://www.w3.org/2001/XMLSchema" xmlns:xs="http://www.w3.org/2001/XMLSchema" xmlns:p="http://schemas.microsoft.com/office/2006/metadata/properties" xmlns:ns2="012b7a91-c541-490f-8fdd-7c06d102d8cb" xmlns:ns3="c4d44490-6aef-4403-95e2-6d5d9a8009ec" targetNamespace="http://schemas.microsoft.com/office/2006/metadata/properties" ma:root="true" ma:fieldsID="1fddb2f060e30ac349487497b6be3b29" ns2:_="" ns3:_="">
    <xsd:import namespace="012b7a91-c541-490f-8fdd-7c06d102d8cb"/>
    <xsd:import namespace="c4d44490-6aef-4403-95e2-6d5d9a800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b7a91-c541-490f-8fdd-7c06d102d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44490-6aef-4403-95e2-6d5d9a800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A117-039E-40AE-88C8-799E2D5DED9D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069ACBD-0747-4237-B75D-56475025B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4ECFD-2D7E-4D8C-9096-A9C42785E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9BCCDD-5F99-4D5C-8F4C-382B727A1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b7a91-c541-490f-8fdd-7c06d102d8cb"/>
    <ds:schemaRef ds:uri="c4d44490-6aef-4403-95e2-6d5d9a800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926C75-AEA4-4AB3-8172-34137D6A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Worley Letter Template A4</Template>
  <TotalTime>26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Worley Word Styles</vt:lpstr>
      <vt:lpstr>Worley Word Styles</vt:lpstr>
    </vt:vector>
  </TitlesOfParts>
  <Company>WorleyParsons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Worley Word Styles</dc:title>
  <dc:subject>Subject</dc:subject>
  <dc:creator>Tatyana Khlopovskikh</dc:creator>
  <cp:lastModifiedBy>Ushakova, Svetlana (Sakhalin)</cp:lastModifiedBy>
  <cp:revision>3</cp:revision>
  <cp:lastPrinted>2018-02-13T15:54:00Z</cp:lastPrinted>
  <dcterms:created xsi:type="dcterms:W3CDTF">2021-07-19T23:49:00Z</dcterms:created>
  <dcterms:modified xsi:type="dcterms:W3CDTF">2021-07-20T00:14:00Z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1">
    <vt:lpwstr>Worley Word Styles</vt:lpwstr>
  </property>
  <property fmtid="{D5CDD505-2E9C-101B-9397-08002B2CF9AE}" pid="3" name="Customer">
    <vt:lpwstr>Worley Corporate Staff</vt:lpwstr>
  </property>
  <property fmtid="{D5CDD505-2E9C-101B-9397-08002B2CF9AE}" pid="4" name="SubTitle">
    <vt:lpwstr>Usage Guidelines</vt:lpwstr>
  </property>
  <property fmtid="{D5CDD505-2E9C-101B-9397-08002B2CF9AE}" pid="5" name="wpPhone">
    <vt:lpwstr>Phone number</vt:lpwstr>
  </property>
  <property fmtid="{D5CDD505-2E9C-101B-9397-08002B2CF9AE}" pid="6" name="wpAddressLine1">
    <vt:lpwstr>Address Line 1</vt:lpwstr>
  </property>
  <property fmtid="{D5CDD505-2E9C-101B-9397-08002B2CF9AE}" pid="7" name="wpAddressLine2">
    <vt:lpwstr>Address Line 2</vt:lpwstr>
  </property>
  <property fmtid="{D5CDD505-2E9C-101B-9397-08002B2CF9AE}" pid="8" name="wpAddressLine3">
    <vt:lpwstr>Address Line 3</vt:lpwstr>
  </property>
  <property fmtid="{D5CDD505-2E9C-101B-9397-08002B2CF9AE}" pid="9" name="wpAddressLine4">
    <vt:lpwstr>Address Line 4</vt:lpwstr>
  </property>
  <property fmtid="{D5CDD505-2E9C-101B-9397-08002B2CF9AE}" pid="10" name="ProjNo">
    <vt:lpwstr>001</vt:lpwstr>
  </property>
  <property fmtid="{D5CDD505-2E9C-101B-9397-08002B2CF9AE}" pid="11" name="DocNo">
    <vt:lpwstr>001</vt:lpwstr>
  </property>
  <property fmtid="{D5CDD505-2E9C-101B-9397-08002B2CF9AE}" pid="12" name="CSGorEntity">
    <vt:lpwstr/>
  </property>
  <property fmtid="{D5CDD505-2E9C-101B-9397-08002B2CF9AE}" pid="13" name="ClientDate1">
    <vt:lpwstr/>
  </property>
  <property fmtid="{D5CDD505-2E9C-101B-9397-08002B2CF9AE}" pid="14" name="ClientDate2">
    <vt:lpwstr/>
  </property>
  <property fmtid="{D5CDD505-2E9C-101B-9397-08002B2CF9AE}" pid="15" name="ClientDate3">
    <vt:lpwstr/>
  </property>
  <property fmtid="{D5CDD505-2E9C-101B-9397-08002B2CF9AE}" pid="16" name="ClientDate4">
    <vt:lpwstr/>
  </property>
  <property fmtid="{D5CDD505-2E9C-101B-9397-08002B2CF9AE}" pid="17" name="wpFax">
    <vt:lpwstr>Fax number</vt:lpwstr>
  </property>
  <property fmtid="{D5CDD505-2E9C-101B-9397-08002B2CF9AE}" pid="18" name="RevFirst">
    <vt:lpwstr>A</vt:lpwstr>
  </property>
  <property fmtid="{D5CDD505-2E9C-101B-9397-08002B2CF9AE}" pid="19" name="RevSecond">
    <vt:lpwstr/>
  </property>
  <property fmtid="{D5CDD505-2E9C-101B-9397-08002B2CF9AE}" pid="20" name="RevThird">
    <vt:lpwstr/>
  </property>
  <property fmtid="{D5CDD505-2E9C-101B-9397-08002B2CF9AE}" pid="21" name="RevFourth">
    <vt:lpwstr/>
  </property>
  <property fmtid="{D5CDD505-2E9C-101B-9397-08002B2CF9AE}" pid="22" name="RevDesc1">
    <vt:lpwstr>Changed into Worley format</vt:lpwstr>
  </property>
  <property fmtid="{D5CDD505-2E9C-101B-9397-08002B2CF9AE}" pid="23" name="RevDesc2">
    <vt:lpwstr/>
  </property>
  <property fmtid="{D5CDD505-2E9C-101B-9397-08002B2CF9AE}" pid="24" name="RevDesc3">
    <vt:lpwstr/>
  </property>
  <property fmtid="{D5CDD505-2E9C-101B-9397-08002B2CF9AE}" pid="25" name="RevDesc4">
    <vt:lpwstr/>
  </property>
  <property fmtid="{D5CDD505-2E9C-101B-9397-08002B2CF9AE}" pid="26" name="Review1">
    <vt:lpwstr>WW</vt:lpwstr>
  </property>
  <property fmtid="{D5CDD505-2E9C-101B-9397-08002B2CF9AE}" pid="27" name="Review2">
    <vt:lpwstr/>
  </property>
  <property fmtid="{D5CDD505-2E9C-101B-9397-08002B2CF9AE}" pid="28" name="Review3">
    <vt:lpwstr/>
  </property>
  <property fmtid="{D5CDD505-2E9C-101B-9397-08002B2CF9AE}" pid="29" name="Review4">
    <vt:lpwstr/>
  </property>
  <property fmtid="{D5CDD505-2E9C-101B-9397-08002B2CF9AE}" pid="30" name="Orig1">
    <vt:lpwstr>JL</vt:lpwstr>
  </property>
  <property fmtid="{D5CDD505-2E9C-101B-9397-08002B2CF9AE}" pid="31" name="Orig2">
    <vt:lpwstr/>
  </property>
  <property fmtid="{D5CDD505-2E9C-101B-9397-08002B2CF9AE}" pid="32" name="Orig3">
    <vt:lpwstr/>
  </property>
  <property fmtid="{D5CDD505-2E9C-101B-9397-08002B2CF9AE}" pid="33" name="Orig4">
    <vt:lpwstr/>
  </property>
  <property fmtid="{D5CDD505-2E9C-101B-9397-08002B2CF9AE}" pid="34" name="Approv1">
    <vt:lpwstr/>
  </property>
  <property fmtid="{D5CDD505-2E9C-101B-9397-08002B2CF9AE}" pid="35" name="Approv2">
    <vt:lpwstr/>
  </property>
  <property fmtid="{D5CDD505-2E9C-101B-9397-08002B2CF9AE}" pid="36" name="Approv3">
    <vt:lpwstr/>
  </property>
  <property fmtid="{D5CDD505-2E9C-101B-9397-08002B2CF9AE}" pid="37" name="Approv4">
    <vt:lpwstr/>
  </property>
  <property fmtid="{D5CDD505-2E9C-101B-9397-08002B2CF9AE}" pid="38" name="RevCurrent">
    <vt:lpwstr>Rev A</vt:lpwstr>
  </property>
  <property fmtid="{D5CDD505-2E9C-101B-9397-08002B2CF9AE}" pid="39" name="RevDateCurrent">
    <vt:lpwstr>17 April 2019</vt:lpwstr>
  </property>
  <property fmtid="{D5CDD505-2E9C-101B-9397-08002B2CF9AE}" pid="40" name="RevDate1">
    <vt:lpwstr/>
  </property>
  <property fmtid="{D5CDD505-2E9C-101B-9397-08002B2CF9AE}" pid="41" name="RevDate2">
    <vt:lpwstr/>
  </property>
  <property fmtid="{D5CDD505-2E9C-101B-9397-08002B2CF9AE}" pid="42" name="RevDate3">
    <vt:lpwstr/>
  </property>
  <property fmtid="{D5CDD505-2E9C-101B-9397-08002B2CF9AE}" pid="43" name="RevDate4">
    <vt:lpwstr/>
  </property>
  <property fmtid="{D5CDD505-2E9C-101B-9397-08002B2CF9AE}" pid="44" name="PublishDate">
    <vt:lpwstr>20 April 2019</vt:lpwstr>
  </property>
  <property fmtid="{D5CDD505-2E9C-101B-9397-08002B2CF9AE}" pid="45" name="ContentTypeId">
    <vt:lpwstr>0x010100B09E94102F50334DBF16075CB665DC52</vt:lpwstr>
  </property>
  <property fmtid="{D5CDD505-2E9C-101B-9397-08002B2CF9AE}" pid="46" name="HCopyLoc">
    <vt:lpwstr>Hard copy location</vt:lpwstr>
  </property>
  <property fmtid="{D5CDD505-2E9C-101B-9397-08002B2CF9AE}" pid="47" name="AddresseeIndiv">
    <vt:lpwstr>Addressee (Individual)</vt:lpwstr>
  </property>
  <property fmtid="{D5CDD505-2E9C-101B-9397-08002B2CF9AE}" pid="48" name="Attention">
    <vt:lpwstr>Attention</vt:lpwstr>
  </property>
  <property fmtid="{D5CDD505-2E9C-101B-9397-08002B2CF9AE}" pid="49" name="Salutation">
    <vt:lpwstr>Sir / Madam</vt:lpwstr>
  </property>
  <property fmtid="{D5CDD505-2E9C-101B-9397-08002B2CF9AE}" pid="50" name="CompClose">
    <vt:lpwstr>Yours faithfully,</vt:lpwstr>
  </property>
  <property fmtid="{D5CDD505-2E9C-101B-9397-08002B2CF9AE}" pid="51" name="Position">
    <vt:lpwstr>Position</vt:lpwstr>
  </property>
  <property fmtid="{D5CDD505-2E9C-101B-9397-08002B2CF9AE}" pid="52" name="Enclosure">
    <vt:lpwstr>No Enclosure</vt:lpwstr>
  </property>
  <property fmtid="{D5CDD505-2E9C-101B-9397-08002B2CF9AE}" pid="53" name="CopyRecip">
    <vt:lpwstr> </vt:lpwstr>
  </property>
  <property fmtid="{D5CDD505-2E9C-101B-9397-08002B2CF9AE}" pid="54" name="AttentionTab">
    <vt:lpwstr> </vt:lpwstr>
  </property>
  <property fmtid="{D5CDD505-2E9C-101B-9397-08002B2CF9AE}" pid="55" name="cc">
    <vt:lpwstr> </vt:lpwstr>
  </property>
  <property fmtid="{D5CDD505-2E9C-101B-9397-08002B2CF9AE}" pid="56" name="LetterDate">
    <vt:lpwstr>14 June 2019</vt:lpwstr>
  </property>
  <property fmtid="{D5CDD505-2E9C-101B-9397-08002B2CF9AE}" pid="57" name="OurRef">
    <vt:lpwstr>Our reference number</vt:lpwstr>
  </property>
  <property fmtid="{D5CDD505-2E9C-101B-9397-08002B2CF9AE}" pid="58" name="ReleaseDate">
    <vt:lpwstr> </vt:lpwstr>
  </property>
  <property fmtid="{D5CDD505-2E9C-101B-9397-08002B2CF9AE}" pid="59" name="WPCompanyReg">
    <vt:lpwstr>Company detail 2</vt:lpwstr>
  </property>
  <property fmtid="{D5CDD505-2E9C-101B-9397-08002B2CF9AE}" pid="60" name="WPCompanyReg2">
    <vt:lpwstr>Company detail 3</vt:lpwstr>
  </property>
  <property fmtid="{D5CDD505-2E9C-101B-9397-08002B2CF9AE}" pid="61" name="YourRef">
    <vt:lpwstr>Your reference number</vt:lpwstr>
  </property>
  <property fmtid="{D5CDD505-2E9C-101B-9397-08002B2CF9AE}" pid="62" name="AddresseeCo">
    <vt:lpwstr>Addressee (Company</vt:lpwstr>
  </property>
  <property fmtid="{D5CDD505-2E9C-101B-9397-08002B2CF9AE}" pid="63" name="RecipAddress1">
    <vt:lpwstr>Customer Address 1</vt:lpwstr>
  </property>
  <property fmtid="{D5CDD505-2E9C-101B-9397-08002B2CF9AE}" pid="64" name="RecipAddress2">
    <vt:lpwstr>Customer Address 2</vt:lpwstr>
  </property>
  <property fmtid="{D5CDD505-2E9C-101B-9397-08002B2CF9AE}" pid="65" name="RecipAddress3">
    <vt:lpwstr>Customer Address 3</vt:lpwstr>
  </property>
  <property fmtid="{D5CDD505-2E9C-101B-9397-08002B2CF9AE}" pid="66" name="RecipAddress4">
    <vt:lpwstr>Customer Address 4</vt:lpwstr>
  </property>
  <property fmtid="{D5CDD505-2E9C-101B-9397-08002B2CF9AE}" pid="67" name="AttentionLabel">
    <vt:lpwstr> </vt:lpwstr>
  </property>
  <property fmtid="{D5CDD505-2E9C-101B-9397-08002B2CF9AE}" pid="68" name="CCName1">
    <vt:lpwstr>CC Name | Job Title | Email 1</vt:lpwstr>
  </property>
  <property fmtid="{D5CDD505-2E9C-101B-9397-08002B2CF9AE}" pid="69" name="CCName2">
    <vt:lpwstr>CC Name | Job Title | Email 2</vt:lpwstr>
  </property>
  <property fmtid="{D5CDD505-2E9C-101B-9397-08002B2CF9AE}" pid="70" name="CCName3">
    <vt:lpwstr>CC Name | Job Title | Email 3</vt:lpwstr>
  </property>
  <property fmtid="{D5CDD505-2E9C-101B-9397-08002B2CF9AE}" pid="71" name="CCName4">
    <vt:lpwstr>CC Name | Job Title | Email 5</vt:lpwstr>
  </property>
  <property fmtid="{D5CDD505-2E9C-101B-9397-08002B2CF9AE}" pid="72" name="CCName5">
    <vt:lpwstr>CC Name | Job Title | Email 4</vt:lpwstr>
  </property>
  <property fmtid="{D5CDD505-2E9C-101B-9397-08002B2CF9AE}" pid="73" name="Subject">
    <vt:lpwstr>Subject</vt:lpwstr>
  </property>
  <property fmtid="{D5CDD505-2E9C-101B-9397-08002B2CF9AE}" pid="74" name="WPCompany">
    <vt:lpwstr>Company (check Our Locations)</vt:lpwstr>
  </property>
  <property fmtid="{D5CDD505-2E9C-101B-9397-08002B2CF9AE}" pid="75" name="ThisRevision">
    <vt:lpwstr> </vt:lpwstr>
  </property>
  <property fmtid="{D5CDD505-2E9C-101B-9397-08002B2CF9AE}" pid="76" name="Signatory">
    <vt:lpwstr>Signatory</vt:lpwstr>
  </property>
</Properties>
</file>